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E29B" w14:textId="77777777" w:rsidR="008224E3" w:rsidRPr="00263F90" w:rsidRDefault="0024388E">
      <w:pPr>
        <w:ind w:left="786"/>
        <w:jc w:val="center"/>
        <w:rPr>
          <w:rFonts w:ascii="Arial"/>
          <w:b/>
          <w:spacing w:val="-2"/>
          <w:sz w:val="20"/>
          <w:u w:val="single"/>
        </w:rPr>
      </w:pPr>
      <w:bookmarkStart w:id="0" w:name="_Hlk137207206"/>
      <w:r w:rsidRPr="00263F90">
        <w:rPr>
          <w:rFonts w:ascii="Arial"/>
          <w:b/>
          <w:sz w:val="20"/>
          <w:u w:val="single"/>
        </w:rPr>
        <w:t>ESRS E3</w:t>
      </w:r>
      <w:r w:rsidRPr="00263F90">
        <w:rPr>
          <w:rFonts w:ascii="Arial"/>
          <w:b/>
          <w:spacing w:val="-2"/>
          <w:sz w:val="20"/>
          <w:u w:val="single"/>
        </w:rPr>
        <w:t xml:space="preserve"> </w:t>
      </w:r>
    </w:p>
    <w:p w14:paraId="131AE29C" w14:textId="77777777" w:rsidR="00FF1F6A" w:rsidRPr="00263F90" w:rsidRDefault="0024388E" w:rsidP="0077056A">
      <w:pPr>
        <w:ind w:left="786"/>
        <w:jc w:val="center"/>
        <w:rPr>
          <w:rFonts w:ascii="Arial"/>
          <w:b/>
          <w:sz w:val="20"/>
          <w:u w:val="single"/>
        </w:rPr>
      </w:pPr>
      <w:r w:rsidRPr="00263F90">
        <w:rPr>
          <w:rFonts w:ascii="Arial"/>
          <w:b/>
          <w:sz w:val="20"/>
          <w:u w:val="single"/>
        </w:rPr>
        <w:t>WATER</w:t>
      </w:r>
      <w:r w:rsidRPr="00263F90">
        <w:rPr>
          <w:rFonts w:ascii="Arial"/>
          <w:b/>
          <w:spacing w:val="-3"/>
          <w:sz w:val="20"/>
          <w:u w:val="single"/>
        </w:rPr>
        <w:t xml:space="preserve"> </w:t>
      </w:r>
      <w:r w:rsidRPr="00263F90">
        <w:rPr>
          <w:rFonts w:ascii="Arial"/>
          <w:b/>
          <w:sz w:val="20"/>
          <w:u w:val="single"/>
        </w:rPr>
        <w:t>AND</w:t>
      </w:r>
      <w:r w:rsidRPr="00263F90">
        <w:rPr>
          <w:rFonts w:ascii="Arial"/>
          <w:b/>
          <w:spacing w:val="-2"/>
          <w:sz w:val="20"/>
          <w:u w:val="single"/>
        </w:rPr>
        <w:t xml:space="preserve"> </w:t>
      </w:r>
      <w:r w:rsidRPr="00263F90">
        <w:rPr>
          <w:rFonts w:ascii="Arial"/>
          <w:b/>
          <w:sz w:val="20"/>
          <w:u w:val="single"/>
        </w:rPr>
        <w:t>MARINE RESOURCES</w:t>
      </w:r>
    </w:p>
    <w:p w14:paraId="131AE29D" w14:textId="77777777" w:rsidR="00FF1F6A" w:rsidRPr="00263F90" w:rsidRDefault="00000000" w:rsidP="00FF1F6A">
      <w:pPr>
        <w:rPr>
          <w:rFonts w:ascii="Arial"/>
          <w:sz w:val="20"/>
        </w:rPr>
      </w:pPr>
    </w:p>
    <w:p w14:paraId="131AE29E" w14:textId="77777777" w:rsidR="005737A1" w:rsidRPr="00263F90" w:rsidRDefault="0024388E" w:rsidP="00FF1F6A">
      <w:pPr>
        <w:rPr>
          <w:rFonts w:ascii="Arial"/>
          <w:b/>
          <w:bCs/>
          <w:sz w:val="24"/>
          <w:szCs w:val="24"/>
        </w:rPr>
      </w:pPr>
      <w:r w:rsidRPr="00263F90">
        <w:rPr>
          <w:rFonts w:ascii="Arial"/>
          <w:b/>
          <w:noProof/>
          <w:color w:val="2B579A"/>
          <w:sz w:val="24"/>
          <w:szCs w:val="24"/>
          <w:shd w:val="clear" w:color="auto" w:fill="E6E6E6"/>
          <w:lang w:val="en-IE" w:eastAsia="en-I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1AF062" wp14:editId="131AF063">
                <wp:simplePos x="0" y="0"/>
                <wp:positionH relativeFrom="column">
                  <wp:posOffset>35560</wp:posOffset>
                </wp:positionH>
                <wp:positionV relativeFrom="paragraph">
                  <wp:posOffset>261620</wp:posOffset>
                </wp:positionV>
                <wp:extent cx="5554980" cy="0"/>
                <wp:effectExtent l="0" t="0" r="0" b="0"/>
                <wp:wrapNone/>
                <wp:docPr id="1215329166" name="Straight Connector 1215329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D1F6" id="Straight Connector 1215329166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0.6pt" to="440.2pt,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" strokecolor="black [3213]"/>
            </w:pict>
          </mc:Fallback>
        </mc:AlternateContent>
      </w:r>
      <w:r w:rsidRPr="00263F90">
        <w:rPr>
          <w:rFonts w:ascii="Arial"/>
          <w:b/>
          <w:bCs/>
          <w:sz w:val="24"/>
          <w:szCs w:val="24"/>
        </w:rPr>
        <w:t>Table of contents</w:t>
      </w:r>
    </w:p>
    <w:p w14:paraId="131AE29F" w14:textId="77777777" w:rsidR="009D0861" w:rsidRPr="00263F90" w:rsidRDefault="0024388E" w:rsidP="009D0861">
      <w:pPr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Objective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0" w14:textId="77777777" w:rsidR="009D0861" w:rsidRPr="00263F90" w:rsidRDefault="0024388E" w:rsidP="009D0861">
      <w:pPr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Interaction with other ESRS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1" w14:textId="77777777" w:rsidR="009D0861" w:rsidRPr="00263F90" w:rsidRDefault="0024388E" w:rsidP="009D0861">
      <w:pPr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2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ESRS 2 General disclosures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3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Impact, risk and opportunity management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4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related to ESRS 2 IRO-1 – Description of the processes to identify and assess material water and marine resources-related impacts, risks and opportunities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5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Impact, risk and opportunity management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6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E3-1 – Policies related to water and marine resources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7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E3-2 – Actions and resources related to water and marine resources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8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Metrics and targets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9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E3-3 – Targets related to water and marine resources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A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E3-4 – Water consumption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B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  <w:szCs w:val="20"/>
        </w:rPr>
      </w:pPr>
      <w:r w:rsidRPr="00263F90">
        <w:rPr>
          <w:rFonts w:ascii="Arial" w:hAnsi="Arial" w:cs="Arial"/>
          <w:b/>
          <w:bCs/>
          <w:sz w:val="20"/>
          <w:szCs w:val="20"/>
        </w:rPr>
        <w:t>Disclosure Requirement E3-5 – Anticipated financial effects from water and marine resources-related impacts, risks and opportunities</w:t>
      </w:r>
      <w:r w:rsidRPr="00263F90">
        <w:rPr>
          <w:rFonts w:ascii="Arial" w:hAnsi="Arial" w:cs="Arial"/>
          <w:b/>
          <w:bCs/>
        </w:rPr>
        <w:tab/>
      </w:r>
    </w:p>
    <w:p w14:paraId="131AE2AC" w14:textId="77777777" w:rsidR="009D0861" w:rsidRPr="00263F90" w:rsidRDefault="0024388E" w:rsidP="009D0861">
      <w:pPr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Appendix A: Application Requirements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D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ESRS 2 General disclosures</w:t>
      </w:r>
    </w:p>
    <w:p w14:paraId="131AE2AE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Impact, risk and opportunity management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AF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related to ESRS 2 IRO-1 – Description of the processes to identify and assess material water and marine resources-related impacts, risks and opportunities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B0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Impact, risk and opportunity management</w:t>
      </w:r>
    </w:p>
    <w:p w14:paraId="131AE2B1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E3-1 – Policies related to water and marine resources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B2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E3-2 – Actions and resources related to water and marine resources policies</w:t>
      </w:r>
    </w:p>
    <w:p w14:paraId="131AE2B3" w14:textId="77777777" w:rsidR="009D0861" w:rsidRPr="00263F90" w:rsidRDefault="0024388E" w:rsidP="0077056A">
      <w:pPr>
        <w:ind w:left="426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Metrics and targets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B4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E3-3 – Targets related to water and marine resources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B5" w14:textId="77777777" w:rsidR="009D0861" w:rsidRPr="00263F90" w:rsidRDefault="0024388E" w:rsidP="0077056A">
      <w:pPr>
        <w:ind w:left="851"/>
        <w:rPr>
          <w:rFonts w:ascii="Arial" w:hAnsi="Arial" w:cs="Arial"/>
          <w:b/>
          <w:bCs/>
          <w:sz w:val="20"/>
        </w:rPr>
      </w:pPr>
      <w:r w:rsidRPr="00263F90">
        <w:rPr>
          <w:rFonts w:ascii="Arial" w:hAnsi="Arial" w:cs="Arial"/>
          <w:b/>
          <w:bCs/>
          <w:sz w:val="20"/>
        </w:rPr>
        <w:t>Disclosure Requirement E3-4 – Water consumption</w:t>
      </w:r>
      <w:r w:rsidRPr="00263F90">
        <w:rPr>
          <w:rFonts w:ascii="Arial" w:hAnsi="Arial" w:cs="Arial"/>
          <w:b/>
          <w:bCs/>
          <w:sz w:val="20"/>
        </w:rPr>
        <w:tab/>
      </w:r>
    </w:p>
    <w:p w14:paraId="131AE2B6" w14:textId="77777777" w:rsidR="0034479B" w:rsidRPr="00263F90" w:rsidRDefault="0024388E">
      <w:pPr>
        <w:ind w:left="851"/>
        <w:rPr>
          <w:rFonts w:ascii="Arial" w:hAnsi="Arial" w:cs="Arial"/>
          <w:b/>
          <w:bCs/>
          <w:sz w:val="20"/>
          <w:szCs w:val="20"/>
        </w:rPr>
      </w:pPr>
      <w:r w:rsidRPr="00263F90">
        <w:rPr>
          <w:rFonts w:ascii="Arial" w:hAnsi="Arial" w:cs="Arial"/>
          <w:b/>
          <w:bCs/>
          <w:sz w:val="20"/>
          <w:szCs w:val="20"/>
        </w:rPr>
        <w:lastRenderedPageBreak/>
        <w:t>Disclosure Requirement E3-5 – Anticipated financial effects from water and marine resources-related impacts, risks and opportunities</w:t>
      </w:r>
    </w:p>
    <w:p w14:paraId="131AE2B7" w14:textId="77777777" w:rsidR="00FF1F6A" w:rsidRPr="00263F90" w:rsidRDefault="0024388E" w:rsidP="0077056A">
      <w:pPr>
        <w:pStyle w:val="Nagwek1"/>
        <w:spacing w:before="243"/>
        <w:ind w:left="284"/>
        <w:rPr>
          <w:sz w:val="28"/>
        </w:rPr>
      </w:pPr>
      <w:r w:rsidRPr="00263F90">
        <w:t>Objective</w:t>
      </w:r>
    </w:p>
    <w:p w14:paraId="131AE2B8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64" wp14:editId="131AF065">
                <wp:extent cx="5510530" cy="9525"/>
                <wp:effectExtent l="0" t="0" r="4445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9525"/>
                          <a:chOff x="0" y="0"/>
                          <a:chExt cx="8678" cy="15"/>
                        </a:xfrm>
                      </wpg:grpSpPr>
                      <wps:wsp>
                        <wps:cNvPr id="39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43E3F" id="Group 396" o:spid="_x0000_s1026" style="width:433.9pt;height:.75pt;mso-position-horizontal-relative:char;mso-position-vertical-relative:line" coordsize="86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">
                <v:rect id="Rectangle 43" o:spid="_x0000_s1027" style="position:absolute;width:8678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2B9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16"/>
        <w:ind w:right="221"/>
        <w:rPr>
          <w:rFonts w:ascii="Arial MT"/>
          <w:sz w:val="20"/>
          <w:szCs w:val="20"/>
        </w:rPr>
      </w:pPr>
      <w:r w:rsidRPr="00263F90">
        <w:rPr>
          <w:sz w:val="20"/>
          <w:szCs w:val="20"/>
        </w:rPr>
        <w:t>The objective of this Standard is to specify Disclosure Requirements which will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enable users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sustainability</w:t>
      </w:r>
      <w:r w:rsidRPr="00263F90">
        <w:rPr>
          <w:b/>
          <w:i/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statement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understand:</w:t>
      </w:r>
    </w:p>
    <w:p w14:paraId="131AE2BA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3"/>
        <w:ind w:right="219"/>
        <w:rPr>
          <w:sz w:val="20"/>
        </w:rPr>
      </w:pPr>
      <w:r w:rsidRPr="00263F90">
        <w:rPr>
          <w:sz w:val="20"/>
        </w:rPr>
        <w:t xml:space="preserve">how the undertaking affects water and </w:t>
      </w:r>
      <w:r w:rsidRPr="00263F90">
        <w:rPr>
          <w:b/>
          <w:i/>
          <w:sz w:val="20"/>
        </w:rPr>
        <w:t>marine resources</w:t>
      </w:r>
      <w:r w:rsidRPr="00263F90">
        <w:rPr>
          <w:sz w:val="20"/>
        </w:rPr>
        <w:t>, in terms of material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positive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 negative</w:t>
      </w:r>
      <w:r w:rsidRPr="00263F90">
        <w:rPr>
          <w:spacing w:val="2"/>
          <w:sz w:val="20"/>
        </w:rPr>
        <w:t xml:space="preserve"> </w:t>
      </w:r>
      <w:r w:rsidRPr="00263F90">
        <w:rPr>
          <w:sz w:val="20"/>
        </w:rPr>
        <w:t>actual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or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potential</w:t>
      </w:r>
      <w:r w:rsidRPr="00263F90">
        <w:rPr>
          <w:spacing w:val="2"/>
          <w:sz w:val="20"/>
        </w:rPr>
        <w:t xml:space="preserve"> </w:t>
      </w:r>
      <w:r w:rsidRPr="00263F90">
        <w:rPr>
          <w:sz w:val="20"/>
        </w:rPr>
        <w:t>impacts;</w:t>
      </w:r>
    </w:p>
    <w:p w14:paraId="131AE2BB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right="219"/>
        <w:rPr>
          <w:sz w:val="20"/>
          <w:szCs w:val="20"/>
        </w:rPr>
      </w:pPr>
      <w:r w:rsidRPr="00263F90">
        <w:rPr>
          <w:sz w:val="20"/>
          <w:szCs w:val="20"/>
        </w:rPr>
        <w:t xml:space="preserve">any </w:t>
      </w:r>
      <w:r w:rsidRPr="00263F90">
        <w:rPr>
          <w:b/>
          <w:i/>
          <w:sz w:val="20"/>
          <w:szCs w:val="20"/>
        </w:rPr>
        <w:t>actions</w:t>
      </w:r>
      <w:r w:rsidRPr="00263F90">
        <w:rPr>
          <w:sz w:val="20"/>
          <w:szCs w:val="20"/>
        </w:rPr>
        <w:t xml:space="preserve"> taken, and the result of such actions to prevent or mitigate material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actual or potential negative impacts, to protect water and marine resources,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also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reference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reduction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4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consumption</w:t>
      </w:r>
      <w:r w:rsidRPr="00263F90">
        <w:rPr>
          <w:sz w:val="20"/>
          <w:szCs w:val="20"/>
        </w:rPr>
        <w:t xml:space="preserve">, and to address </w:t>
      </w:r>
      <w:r w:rsidRPr="00263F90">
        <w:rPr>
          <w:b/>
          <w:i/>
          <w:sz w:val="20"/>
          <w:szCs w:val="20"/>
        </w:rPr>
        <w:t>risks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i/>
          <w:sz w:val="20"/>
          <w:szCs w:val="20"/>
        </w:rPr>
        <w:t>opportunities</w:t>
      </w:r>
      <w:r w:rsidRPr="00263F90">
        <w:rPr>
          <w:sz w:val="20"/>
          <w:szCs w:val="20"/>
        </w:rPr>
        <w:t>;</w:t>
      </w:r>
    </w:p>
    <w:p w14:paraId="131AE2BC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3"/>
        <w:ind w:right="219"/>
        <w:rPr>
          <w:sz w:val="20"/>
          <w:szCs w:val="20"/>
        </w:rPr>
      </w:pPr>
      <w:r w:rsidRPr="00263F90">
        <w:rPr>
          <w:sz w:val="20"/>
          <w:szCs w:val="20"/>
        </w:rPr>
        <w:t>whether, how and to what extent the undertaking contributes to the European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Green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Deal’s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ambitions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fresh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air,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clean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water,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healthy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soil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biodiversity,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well as to the sustainability of the </w:t>
      </w:r>
      <w:r w:rsidRPr="00263F90">
        <w:rPr>
          <w:b/>
          <w:i/>
          <w:sz w:val="20"/>
          <w:szCs w:val="20"/>
        </w:rPr>
        <w:t xml:space="preserve">blue economy </w:t>
      </w:r>
      <w:r w:rsidRPr="00263F90">
        <w:rPr>
          <w:sz w:val="20"/>
          <w:szCs w:val="20"/>
        </w:rPr>
        <w:t>and fisheries sectors, taking account of the following: the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EU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Framework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Directive,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EU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Strategy Framework Directive, the EU Maritime Spatial Planning Directive, the Sustainable Development Goals (in particular SDG 6 Clean water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 sanitation and 14 Life below water), and respect of global environmental limits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(e.g.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biosphere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integrity,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ocean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acidification,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freshwater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use,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biogeochemical flows</w:t>
      </w:r>
      <w:r w:rsidRPr="00263F90">
        <w:rPr>
          <w:b/>
          <w:i/>
          <w:sz w:val="20"/>
          <w:szCs w:val="20"/>
        </w:rPr>
        <w:t xml:space="preserve"> planetary boundaries</w:t>
      </w:r>
      <w:r w:rsidRPr="00263F90">
        <w:rPr>
          <w:sz w:val="20"/>
          <w:szCs w:val="20"/>
        </w:rPr>
        <w:t>) in line with the vision for 2050 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w w:val="95"/>
          <w:sz w:val="20"/>
          <w:szCs w:val="20"/>
        </w:rPr>
        <w:t>“living well within the ecological limits of our planet” set out in the 7th Environmental</w:t>
      </w:r>
      <w:r w:rsidRPr="00263F90">
        <w:rPr>
          <w:spacing w:val="1"/>
          <w:w w:val="95"/>
          <w:sz w:val="20"/>
          <w:szCs w:val="20"/>
        </w:rPr>
        <w:t xml:space="preserve"> </w:t>
      </w:r>
      <w:r w:rsidRPr="00263F90">
        <w:rPr>
          <w:sz w:val="20"/>
          <w:szCs w:val="20"/>
        </w:rPr>
        <w:t>Action Programme, and in the proposal for a decision of the European Parliament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Council 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8th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Environmental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Action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Programme;</w:t>
      </w:r>
    </w:p>
    <w:p w14:paraId="131AE2BD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>the plans and capacity of the undertaking to adapt its strategy and business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model in line with the promotion of sustainable water use based on long-term protection of available water resources; protection of aquatic </w:t>
      </w:r>
      <w:r w:rsidRPr="00263F90">
        <w:rPr>
          <w:b/>
          <w:i/>
          <w:sz w:val="20"/>
          <w:szCs w:val="20"/>
        </w:rPr>
        <w:t>ecosystems</w:t>
      </w:r>
      <w:r w:rsidRPr="00263F90">
        <w:rPr>
          <w:sz w:val="20"/>
          <w:szCs w:val="20"/>
        </w:rPr>
        <w:t xml:space="preserve"> and restoration of </w:t>
      </w:r>
      <w:r w:rsidRPr="00263F90">
        <w:rPr>
          <w:b/>
          <w:i/>
          <w:sz w:val="20"/>
          <w:szCs w:val="20"/>
        </w:rPr>
        <w:t>freshwater</w:t>
      </w:r>
      <w:r w:rsidRPr="00263F90">
        <w:rPr>
          <w:sz w:val="20"/>
          <w:szCs w:val="20"/>
        </w:rPr>
        <w:t xml:space="preserve"> and marine </w:t>
      </w:r>
      <w:r w:rsidRPr="00263F90">
        <w:rPr>
          <w:b/>
          <w:i/>
          <w:sz w:val="20"/>
          <w:szCs w:val="20"/>
        </w:rPr>
        <w:t>habitats</w:t>
      </w:r>
      <w:r w:rsidRPr="00263F90">
        <w:rPr>
          <w:sz w:val="20"/>
          <w:szCs w:val="20"/>
        </w:rPr>
        <w:t>;</w:t>
      </w:r>
    </w:p>
    <w:p w14:paraId="131AE2BE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6"/>
        <w:rPr>
          <w:sz w:val="20"/>
        </w:rPr>
      </w:pPr>
      <w:r w:rsidRPr="00263F90">
        <w:rPr>
          <w:sz w:val="20"/>
        </w:rPr>
        <w:t>the nature, type and extent of the undertaking’s material risks and opportunities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 xml:space="preserve">arising from the undertaking’s impacts and </w:t>
      </w:r>
      <w:r w:rsidRPr="00263F90">
        <w:rPr>
          <w:b/>
          <w:i/>
          <w:sz w:val="20"/>
        </w:rPr>
        <w:t>dependencies</w:t>
      </w:r>
      <w:r w:rsidRPr="00263F90">
        <w:rPr>
          <w:sz w:val="20"/>
        </w:rPr>
        <w:t xml:space="preserve"> on water and marine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resources,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how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the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undertaking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manages them; and</w:t>
      </w:r>
    </w:p>
    <w:p w14:paraId="131AE2BF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3"/>
        <w:ind w:right="220"/>
        <w:rPr>
          <w:sz w:val="20"/>
          <w:szCs w:val="20"/>
        </w:rPr>
      </w:pPr>
      <w:r w:rsidRPr="00263F90">
        <w:rPr>
          <w:sz w:val="20"/>
          <w:szCs w:val="20"/>
        </w:rPr>
        <w:t xml:space="preserve">the </w:t>
      </w:r>
      <w:r w:rsidRPr="00263F90">
        <w:rPr>
          <w:b/>
          <w:i/>
          <w:sz w:val="20"/>
          <w:szCs w:val="20"/>
        </w:rPr>
        <w:t xml:space="preserve">financial effects </w:t>
      </w:r>
      <w:r w:rsidRPr="00263F90">
        <w:rPr>
          <w:sz w:val="20"/>
          <w:szCs w:val="20"/>
        </w:rPr>
        <w:t>on the undertaking over the short-, medium- and long-term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opportunities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arising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from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undertaking’s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dependencies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resources.</w:t>
      </w:r>
    </w:p>
    <w:p w14:paraId="131AE2C0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5"/>
        <w:ind w:right="220"/>
        <w:rPr>
          <w:sz w:val="20"/>
          <w:szCs w:val="20"/>
        </w:rPr>
      </w:pPr>
      <w:r w:rsidRPr="00263F90">
        <w:rPr>
          <w:sz w:val="20"/>
          <w:szCs w:val="20"/>
        </w:rPr>
        <w:t xml:space="preserve">This Standard sets outs Disclosure Requirements related to water and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z w:val="20"/>
          <w:szCs w:val="20"/>
        </w:rPr>
        <w:t xml:space="preserve">. With regard to “water”, this standard covers </w:t>
      </w:r>
      <w:r w:rsidRPr="00263F90">
        <w:rPr>
          <w:b/>
          <w:i/>
          <w:sz w:val="20"/>
          <w:szCs w:val="20"/>
        </w:rPr>
        <w:t>surface water</w:t>
      </w:r>
      <w:r w:rsidRPr="00263F90">
        <w:rPr>
          <w:sz w:val="20"/>
          <w:szCs w:val="20"/>
        </w:rPr>
        <w:t xml:space="preserve">, </w:t>
      </w:r>
      <w:r w:rsidRPr="00263F90">
        <w:rPr>
          <w:b/>
          <w:i/>
          <w:sz w:val="20"/>
          <w:szCs w:val="20"/>
        </w:rPr>
        <w:t>groundwater</w:t>
      </w:r>
      <w:r w:rsidRPr="00263F90">
        <w:rPr>
          <w:sz w:val="20"/>
          <w:szCs w:val="20"/>
        </w:rPr>
        <w:t xml:space="preserve"> and produced water. It includes disclosure requirements on </w:t>
      </w:r>
      <w:r w:rsidRPr="00263F90">
        <w:rPr>
          <w:b/>
          <w:i/>
          <w:sz w:val="20"/>
          <w:szCs w:val="20"/>
        </w:rPr>
        <w:t>water consumption</w:t>
      </w:r>
      <w:r w:rsidRPr="00263F90">
        <w:rPr>
          <w:sz w:val="20"/>
          <w:szCs w:val="20"/>
        </w:rPr>
        <w:t xml:space="preserve"> in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the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undertaking’s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activities,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products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4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services, as well as related information on </w:t>
      </w:r>
      <w:r w:rsidRPr="00263F90">
        <w:rPr>
          <w:b/>
          <w:i/>
          <w:sz w:val="20"/>
          <w:szCs w:val="20"/>
        </w:rPr>
        <w:t>water withdrawals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discharges</w:t>
      </w:r>
      <w:r w:rsidRPr="00263F90">
        <w:rPr>
          <w:sz w:val="20"/>
          <w:szCs w:val="20"/>
        </w:rPr>
        <w:t>.</w:t>
      </w:r>
    </w:p>
    <w:p w14:paraId="131AE2C1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0"/>
        <w:ind w:right="222"/>
        <w:rPr>
          <w:sz w:val="20"/>
          <w:szCs w:val="20"/>
        </w:rPr>
      </w:pPr>
      <w:r w:rsidRPr="00263F90">
        <w:rPr>
          <w:sz w:val="20"/>
          <w:szCs w:val="20"/>
        </w:rPr>
        <w:t>With regard to “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z w:val="20"/>
          <w:szCs w:val="20"/>
        </w:rPr>
        <w:t>”, this standard covers the extraction and use of such resources, and associated economic activities.</w:t>
      </w:r>
      <w:r w:rsidRPr="00263F90">
        <w:rPr>
          <w:spacing w:val="-2"/>
          <w:sz w:val="20"/>
          <w:szCs w:val="20"/>
        </w:rPr>
        <w:t xml:space="preserve"> </w:t>
      </w:r>
    </w:p>
    <w:p w14:paraId="131AE2C2" w14:textId="77777777" w:rsidR="00FF1F6A" w:rsidRPr="00263F90" w:rsidRDefault="0024388E" w:rsidP="0077056A">
      <w:pPr>
        <w:pStyle w:val="Nagwek1"/>
        <w:tabs>
          <w:tab w:val="left" w:pos="8872"/>
        </w:tabs>
        <w:spacing w:before="121"/>
        <w:ind w:left="284"/>
        <w:rPr>
          <w:sz w:val="28"/>
          <w:szCs w:val="28"/>
        </w:rPr>
      </w:pPr>
      <w:r w:rsidRPr="00263F90">
        <w:t>Interaction</w:t>
      </w:r>
      <w:r w:rsidRPr="00263F90">
        <w:rPr>
          <w:spacing w:val="-4"/>
        </w:rPr>
        <w:t xml:space="preserve"> </w:t>
      </w:r>
      <w:r w:rsidRPr="00263F90">
        <w:t>with</w:t>
      </w:r>
      <w:r w:rsidRPr="00263F90">
        <w:rPr>
          <w:spacing w:val="-4"/>
        </w:rPr>
        <w:t xml:space="preserve"> </w:t>
      </w:r>
      <w:r w:rsidRPr="00263F90">
        <w:t>other</w:t>
      </w:r>
      <w:r w:rsidRPr="00263F90">
        <w:rPr>
          <w:spacing w:val="-2"/>
        </w:rPr>
        <w:t xml:space="preserve"> </w:t>
      </w:r>
      <w:r w:rsidRPr="00263F90">
        <w:t>ESRS</w:t>
      </w:r>
      <w:r w:rsidRPr="00263F90">
        <w:tab/>
      </w:r>
    </w:p>
    <w:p w14:paraId="131AE2C3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54"/>
        <w:ind w:right="221"/>
        <w:rPr>
          <w:sz w:val="20"/>
        </w:rPr>
      </w:pPr>
      <w:r w:rsidRPr="00263F90">
        <w:rPr>
          <w:sz w:val="20"/>
        </w:rPr>
        <w:t>The</w:t>
      </w:r>
      <w:r w:rsidRPr="00263F90">
        <w:rPr>
          <w:spacing w:val="-6"/>
          <w:sz w:val="20"/>
        </w:rPr>
        <w:t xml:space="preserve"> </w:t>
      </w:r>
      <w:r w:rsidRPr="00263F90">
        <w:rPr>
          <w:sz w:val="20"/>
        </w:rPr>
        <w:t>topic</w:t>
      </w:r>
      <w:r w:rsidRPr="00263F90">
        <w:rPr>
          <w:spacing w:val="-5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water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-3"/>
          <w:sz w:val="20"/>
        </w:rPr>
        <w:t xml:space="preserve"> </w:t>
      </w:r>
      <w:r w:rsidRPr="00263F90">
        <w:rPr>
          <w:b/>
          <w:i/>
          <w:sz w:val="20"/>
        </w:rPr>
        <w:t>marine resources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is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closely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connected</w:t>
      </w:r>
      <w:r w:rsidRPr="00263F90">
        <w:rPr>
          <w:spacing w:val="-6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other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environmental</w:t>
      </w:r>
      <w:r w:rsidRPr="00263F90">
        <w:rPr>
          <w:spacing w:val="-5"/>
          <w:sz w:val="20"/>
        </w:rPr>
        <w:t xml:space="preserve"> </w:t>
      </w:r>
      <w:r w:rsidRPr="00263F90">
        <w:rPr>
          <w:sz w:val="20"/>
        </w:rPr>
        <w:t>sub-</w:t>
      </w:r>
      <w:r w:rsidRPr="00263F90">
        <w:rPr>
          <w:spacing w:val="-54"/>
          <w:sz w:val="20"/>
        </w:rPr>
        <w:t xml:space="preserve"> </w:t>
      </w:r>
      <w:r w:rsidRPr="00263F90">
        <w:rPr>
          <w:sz w:val="20"/>
        </w:rPr>
        <w:t xml:space="preserve">topics such as climate change, </w:t>
      </w:r>
      <w:r w:rsidRPr="00263F90">
        <w:rPr>
          <w:b/>
          <w:i/>
          <w:sz w:val="20"/>
        </w:rPr>
        <w:t>pollution</w:t>
      </w:r>
      <w:r w:rsidRPr="00263F90">
        <w:rPr>
          <w:sz w:val="20"/>
        </w:rPr>
        <w:t xml:space="preserve">, </w:t>
      </w:r>
      <w:r w:rsidRPr="00263F90">
        <w:rPr>
          <w:b/>
          <w:i/>
          <w:sz w:val="20"/>
        </w:rPr>
        <w:t xml:space="preserve">biodiversity </w:t>
      </w:r>
      <w:r w:rsidRPr="00263F90">
        <w:rPr>
          <w:sz w:val="20"/>
        </w:rPr>
        <w:t>and circular economy. Thus, to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provide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comprehensive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overview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what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could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be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material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water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marine</w:t>
      </w:r>
      <w:r w:rsidRPr="00263F90">
        <w:rPr>
          <w:spacing w:val="-53"/>
          <w:sz w:val="20"/>
        </w:rPr>
        <w:t xml:space="preserve"> </w:t>
      </w:r>
      <w:r w:rsidRPr="00263F90">
        <w:rPr>
          <w:sz w:val="20"/>
        </w:rPr>
        <w:t>resources, relevant Disclosure Requirements are covered in other environmental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ESRS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as follows:</w:t>
      </w:r>
    </w:p>
    <w:p w14:paraId="131AE2C4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right="219"/>
        <w:rPr>
          <w:sz w:val="20"/>
          <w:szCs w:val="20"/>
        </w:rPr>
      </w:pPr>
      <w:r w:rsidRPr="00263F90">
        <w:rPr>
          <w:sz w:val="20"/>
          <w:szCs w:val="20"/>
        </w:rPr>
        <w:t>ESRS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E1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Climate</w:t>
      </w:r>
      <w:r w:rsidRPr="00263F90">
        <w:rPr>
          <w:i/>
          <w:iCs/>
          <w:spacing w:val="-9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change</w:t>
      </w:r>
      <w:r w:rsidRPr="00263F90">
        <w:rPr>
          <w:sz w:val="20"/>
          <w:szCs w:val="20"/>
        </w:rPr>
        <w:t>,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addresses,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particular,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acute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chronic</w:t>
      </w:r>
      <w:r w:rsidRPr="00263F90">
        <w:rPr>
          <w:spacing w:val="-54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 xml:space="preserve">physical risks </w:t>
      </w:r>
      <w:r w:rsidRPr="00263F90">
        <w:rPr>
          <w:sz w:val="20"/>
          <w:szCs w:val="20"/>
        </w:rPr>
        <w:t>which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arise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from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ocean-related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hazards caused or exacerbated by climate change,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increasing water temperature, changing precipitation patterns and types (rain, hail, snow/ice), precipitation 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hydrological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variability,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ocean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acidification,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saline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intrusion,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sea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level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rise,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drought,</w:t>
      </w:r>
      <w:r w:rsidRPr="00263F90">
        <w:rPr>
          <w:spacing w:val="-54"/>
          <w:sz w:val="20"/>
          <w:szCs w:val="20"/>
        </w:rPr>
        <w:t xml:space="preserve"> </w:t>
      </w:r>
      <w:r w:rsidRPr="00263F90">
        <w:rPr>
          <w:sz w:val="20"/>
          <w:szCs w:val="20"/>
        </w:rPr>
        <w:t>high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stress,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heavy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precipitation,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flood and glacial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lake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outbursts;</w:t>
      </w:r>
    </w:p>
    <w:p w14:paraId="131AE2C5" w14:textId="77777777" w:rsidR="00FF1F6A" w:rsidRPr="00263F90" w:rsidRDefault="00000000" w:rsidP="00FF1F6A">
      <w:pPr>
        <w:rPr>
          <w:sz w:val="20"/>
        </w:rPr>
        <w:sectPr w:rsidR="00FF1F6A" w:rsidRPr="00263F90" w:rsidSect="007F4DB0">
          <w:headerReference w:type="even" r:id="rId11"/>
          <w:headerReference w:type="default" r:id="rId12"/>
          <w:footerReference w:type="default" r:id="rId13"/>
          <w:headerReference w:type="first" r:id="rId14"/>
          <w:pgSz w:w="11910" w:h="16850"/>
          <w:pgMar w:top="940" w:right="1420" w:bottom="600" w:left="1420" w:header="727" w:footer="412" w:gutter="0"/>
          <w:cols w:space="720"/>
          <w:docGrid w:linePitch="299"/>
        </w:sectPr>
      </w:pPr>
    </w:p>
    <w:p w14:paraId="131AE2C6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93"/>
        <w:ind w:right="217"/>
        <w:rPr>
          <w:sz w:val="20"/>
          <w:szCs w:val="20"/>
        </w:rPr>
      </w:pPr>
      <w:r w:rsidRPr="00263F90">
        <w:rPr>
          <w:sz w:val="20"/>
          <w:szCs w:val="20"/>
        </w:rPr>
        <w:lastRenderedPageBreak/>
        <w:t xml:space="preserve">ESRS E2 </w:t>
      </w:r>
      <w:r w:rsidRPr="00263F90">
        <w:rPr>
          <w:i/>
          <w:iCs/>
          <w:sz w:val="20"/>
          <w:szCs w:val="20"/>
        </w:rPr>
        <w:t>Pollution</w:t>
      </w:r>
      <w:r w:rsidRPr="00263F90">
        <w:rPr>
          <w:sz w:val="20"/>
          <w:szCs w:val="20"/>
        </w:rPr>
        <w:t xml:space="preserve">, which addresses, in particular, the </w:t>
      </w:r>
      <w:r w:rsidRPr="00263F90">
        <w:rPr>
          <w:b/>
          <w:i/>
          <w:sz w:val="20"/>
          <w:szCs w:val="20"/>
        </w:rPr>
        <w:t>emissions to water</w:t>
      </w:r>
      <w:r w:rsidRPr="00263F90">
        <w:rPr>
          <w:sz w:val="20"/>
          <w:szCs w:val="20"/>
        </w:rPr>
        <w:t>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includes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emissions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oceans,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use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generation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microplastics;</w:t>
      </w:r>
    </w:p>
    <w:p w14:paraId="131AE2C7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2"/>
        <w:ind w:right="222"/>
        <w:rPr>
          <w:sz w:val="20"/>
          <w:szCs w:val="20"/>
        </w:rPr>
      </w:pPr>
      <w:r w:rsidRPr="00263F90">
        <w:rPr>
          <w:sz w:val="20"/>
          <w:szCs w:val="20"/>
        </w:rPr>
        <w:t xml:space="preserve">ESRS E4 </w:t>
      </w:r>
      <w:r w:rsidRPr="00263F90">
        <w:rPr>
          <w:i/>
          <w:iCs/>
          <w:sz w:val="20"/>
          <w:szCs w:val="20"/>
        </w:rPr>
        <w:t>Biodiversity and ecosystems</w:t>
      </w:r>
      <w:r w:rsidRPr="00263F90">
        <w:rPr>
          <w:sz w:val="20"/>
          <w:szCs w:val="20"/>
        </w:rPr>
        <w:t>, which addresses, in particular,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conservation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sustainable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use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2"/>
          <w:sz w:val="20"/>
          <w:szCs w:val="20"/>
        </w:rPr>
        <w:t xml:space="preserve"> and impact on </w:t>
      </w:r>
      <w:r w:rsidRPr="00263F90">
        <w:rPr>
          <w:b/>
          <w:i/>
          <w:sz w:val="20"/>
          <w:szCs w:val="20"/>
        </w:rPr>
        <w:t>freshwater</w:t>
      </w:r>
      <w:r w:rsidRPr="00263F90">
        <w:rPr>
          <w:sz w:val="20"/>
          <w:szCs w:val="20"/>
        </w:rPr>
        <w:t xml:space="preserve"> aquatic </w:t>
      </w:r>
      <w:r w:rsidRPr="00263F90">
        <w:rPr>
          <w:b/>
          <w:i/>
          <w:sz w:val="20"/>
          <w:szCs w:val="20"/>
        </w:rPr>
        <w:t>ecosystems</w:t>
      </w:r>
      <w:r w:rsidRPr="00263F90">
        <w:rPr>
          <w:sz w:val="20"/>
          <w:szCs w:val="20"/>
        </w:rPr>
        <w:t xml:space="preserve"> as well as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oceans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seas;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2C8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>ESRS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E5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Resource</w:t>
      </w:r>
      <w:r w:rsidRPr="00263F90">
        <w:rPr>
          <w:i/>
          <w:iCs/>
          <w:spacing w:val="-10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use</w:t>
      </w:r>
      <w:r w:rsidRPr="00263F90">
        <w:rPr>
          <w:i/>
          <w:iCs/>
          <w:spacing w:val="-1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and</w:t>
      </w:r>
      <w:r w:rsidRPr="00263F90">
        <w:rPr>
          <w:i/>
          <w:iCs/>
          <w:spacing w:val="-10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circular</w:t>
      </w:r>
      <w:r w:rsidRPr="00263F90">
        <w:rPr>
          <w:i/>
          <w:iCs/>
          <w:spacing w:val="-8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economy</w:t>
      </w:r>
      <w:r w:rsidRPr="00263F90">
        <w:rPr>
          <w:i/>
          <w:iCs/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addresses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particular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waste management</w:t>
      </w:r>
      <w:r w:rsidRPr="00263F90">
        <w:rPr>
          <w:sz w:val="20"/>
          <w:szCs w:val="20"/>
        </w:rPr>
        <w:t xml:space="preserve"> including plastic, and the transition towards the extraction of non-renewable resources of </w:t>
      </w:r>
      <w:r w:rsidRPr="00263F90">
        <w:rPr>
          <w:b/>
          <w:i/>
          <w:sz w:val="20"/>
          <w:szCs w:val="20"/>
        </w:rPr>
        <w:t>wastewater</w:t>
      </w:r>
      <w:r w:rsidRPr="00263F90">
        <w:rPr>
          <w:sz w:val="20"/>
          <w:szCs w:val="20"/>
        </w:rPr>
        <w:t xml:space="preserve">; reduced use of plastic; and the </w:t>
      </w:r>
      <w:r w:rsidRPr="00263F90">
        <w:rPr>
          <w:b/>
          <w:i/>
          <w:sz w:val="20"/>
          <w:szCs w:val="20"/>
        </w:rPr>
        <w:t>recycling</w:t>
      </w:r>
      <w:r w:rsidRPr="00263F90">
        <w:rPr>
          <w:sz w:val="20"/>
          <w:szCs w:val="20"/>
        </w:rPr>
        <w:t xml:space="preserve"> of wastewater.</w:t>
      </w:r>
    </w:p>
    <w:p w14:paraId="131AE2C9" w14:textId="77777777" w:rsidR="00FF1F6A" w:rsidRPr="00263F90" w:rsidRDefault="00000000" w:rsidP="00FF1F6A">
      <w:pPr>
        <w:pStyle w:val="Tekstpodstawowy"/>
        <w:rPr>
          <w:sz w:val="21"/>
        </w:rPr>
      </w:pPr>
    </w:p>
    <w:p w14:paraId="131AE2CA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0"/>
        <w:ind w:right="220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undertaking’s impacts on water and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affect people and communities. Material negative impacts on </w:t>
      </w:r>
      <w:r w:rsidRPr="00263F90">
        <w:rPr>
          <w:b/>
          <w:i/>
          <w:sz w:val="20"/>
          <w:szCs w:val="20"/>
        </w:rPr>
        <w:t xml:space="preserve">affected communities </w:t>
      </w:r>
      <w:r w:rsidRPr="00263F90">
        <w:rPr>
          <w:sz w:val="20"/>
          <w:szCs w:val="20"/>
        </w:rPr>
        <w:t>from water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z w:val="20"/>
          <w:szCs w:val="20"/>
        </w:rPr>
        <w:t>-related impacts attributable to the undertaking are covered 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ESRS S3 </w:t>
      </w:r>
      <w:r w:rsidRPr="00263F90">
        <w:rPr>
          <w:i/>
          <w:iCs/>
          <w:sz w:val="20"/>
          <w:szCs w:val="20"/>
        </w:rPr>
        <w:t>Affected communities</w:t>
      </w:r>
      <w:r w:rsidRPr="00263F90">
        <w:rPr>
          <w:sz w:val="20"/>
          <w:szCs w:val="20"/>
        </w:rPr>
        <w:t xml:space="preserve">. </w:t>
      </w:r>
    </w:p>
    <w:p w14:paraId="131AE2CB" w14:textId="77777777" w:rsidR="4BF5135F" w:rsidRPr="00263F90" w:rsidRDefault="00000000" w:rsidP="009020AE">
      <w:pPr>
        <w:tabs>
          <w:tab w:val="left" w:pos="962"/>
        </w:tabs>
        <w:ind w:right="220"/>
        <w:rPr>
          <w:sz w:val="20"/>
          <w:szCs w:val="20"/>
        </w:rPr>
      </w:pPr>
    </w:p>
    <w:p w14:paraId="131AE2CC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0"/>
        <w:ind w:right="220"/>
        <w:rPr>
          <w:sz w:val="20"/>
          <w:szCs w:val="20"/>
        </w:rPr>
      </w:pPr>
      <w:r w:rsidRPr="00263F90">
        <w:rPr>
          <w:sz w:val="20"/>
          <w:szCs w:val="20"/>
        </w:rPr>
        <w:t>This Standard should be read in conjunction with ESRS 1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General</w:t>
      </w:r>
      <w:r w:rsidRPr="00263F90">
        <w:rPr>
          <w:i/>
          <w:iCs/>
          <w:spacing w:val="-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requirements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ESRS 2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General disclosures</w:t>
      </w:r>
      <w:r w:rsidRPr="00263F90">
        <w:rPr>
          <w:sz w:val="20"/>
          <w:szCs w:val="20"/>
        </w:rPr>
        <w:t>.</w:t>
      </w:r>
    </w:p>
    <w:p w14:paraId="131AE2CD" w14:textId="77777777" w:rsidR="00FF1F6A" w:rsidRPr="00263F90" w:rsidRDefault="00000000" w:rsidP="00FF1F6A">
      <w:pPr>
        <w:pStyle w:val="Tekstpodstawowy"/>
        <w:spacing w:before="10"/>
      </w:pPr>
    </w:p>
    <w:p w14:paraId="131AE2CE" w14:textId="77777777" w:rsidR="00FF1F6A" w:rsidRPr="00263F90" w:rsidRDefault="0024388E" w:rsidP="0077056A">
      <w:pPr>
        <w:pStyle w:val="Nagwek1"/>
        <w:tabs>
          <w:tab w:val="left" w:pos="8872"/>
        </w:tabs>
        <w:spacing w:before="0"/>
        <w:ind w:left="284"/>
      </w:pPr>
      <w:r w:rsidRPr="00263F90">
        <w:t>Disclosure</w:t>
      </w:r>
      <w:r w:rsidRPr="00263F90">
        <w:rPr>
          <w:spacing w:val="-7"/>
        </w:rPr>
        <w:t xml:space="preserve"> </w:t>
      </w:r>
      <w:r w:rsidRPr="00263F90">
        <w:t>requirements</w:t>
      </w:r>
      <w:r w:rsidRPr="00263F90">
        <w:tab/>
      </w:r>
    </w:p>
    <w:p w14:paraId="131AE2CF" w14:textId="77777777" w:rsidR="00FF1F6A" w:rsidRPr="00263F90" w:rsidRDefault="00000000" w:rsidP="00FF1F6A">
      <w:pPr>
        <w:pStyle w:val="Tekstpodstawowy"/>
        <w:spacing w:before="2"/>
        <w:rPr>
          <w:b/>
          <w:sz w:val="26"/>
        </w:rPr>
      </w:pPr>
    </w:p>
    <w:p w14:paraId="131AE2D0" w14:textId="77777777" w:rsidR="00FF1F6A" w:rsidRPr="00263F90" w:rsidRDefault="0024388E" w:rsidP="0077056A">
      <w:pPr>
        <w:pStyle w:val="Nagwek2"/>
        <w:spacing w:before="93"/>
        <w:ind w:left="284"/>
        <w:rPr>
          <w:sz w:val="22"/>
        </w:rPr>
      </w:pPr>
      <w:r w:rsidRPr="00263F90">
        <w:t>ESRS</w:t>
      </w:r>
      <w:r w:rsidRPr="00263F90">
        <w:rPr>
          <w:spacing w:val="-2"/>
        </w:rPr>
        <w:t xml:space="preserve"> </w:t>
      </w:r>
      <w:r w:rsidRPr="00263F90">
        <w:t>2</w:t>
      </w:r>
      <w:r w:rsidRPr="00263F90">
        <w:rPr>
          <w:spacing w:val="-1"/>
        </w:rPr>
        <w:t xml:space="preserve"> </w:t>
      </w:r>
      <w:r w:rsidRPr="00263F90">
        <w:t>General</w:t>
      </w:r>
      <w:r w:rsidRPr="00263F90">
        <w:rPr>
          <w:spacing w:val="-3"/>
        </w:rPr>
        <w:t xml:space="preserve"> </w:t>
      </w:r>
      <w:r w:rsidRPr="00263F90">
        <w:t>disclosures</w:t>
      </w:r>
    </w:p>
    <w:p w14:paraId="131AE2D1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right="220"/>
        <w:rPr>
          <w:sz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requirements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section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should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be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read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conjunction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reported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alongside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by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ESRS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2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chapter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4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Impact,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risk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and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opportunity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management</w:t>
      </w:r>
      <w:r w:rsidRPr="00263F90">
        <w:rPr>
          <w:sz w:val="20"/>
          <w:szCs w:val="20"/>
        </w:rPr>
        <w:t>.</w:t>
      </w:r>
    </w:p>
    <w:p w14:paraId="131AE2D2" w14:textId="77777777" w:rsidR="00FF1F6A" w:rsidRPr="00263F90" w:rsidRDefault="00000000" w:rsidP="00FF1F6A">
      <w:pPr>
        <w:pStyle w:val="Tekstpodstawowy"/>
        <w:spacing w:before="3"/>
        <w:rPr>
          <w:sz w:val="31"/>
        </w:rPr>
      </w:pPr>
    </w:p>
    <w:p w14:paraId="131AE2D3" w14:textId="77777777" w:rsidR="00FF1F6A" w:rsidRPr="00263F90" w:rsidRDefault="0024388E" w:rsidP="0077056A">
      <w:pPr>
        <w:pStyle w:val="Nagwek2"/>
        <w:ind w:left="224"/>
        <w:rPr>
          <w:sz w:val="22"/>
          <w:u w:val="thick"/>
        </w:rPr>
      </w:pPr>
      <w:r w:rsidRPr="00263F90">
        <w:rPr>
          <w:u w:val="thick"/>
        </w:rPr>
        <w:t>Impact,</w:t>
      </w:r>
      <w:r w:rsidRPr="00263F90">
        <w:rPr>
          <w:spacing w:val="-2"/>
          <w:u w:val="thick"/>
        </w:rPr>
        <w:t xml:space="preserve"> </w:t>
      </w:r>
      <w:r w:rsidRPr="00263F90">
        <w:rPr>
          <w:u w:val="thick"/>
        </w:rPr>
        <w:t>risk</w:t>
      </w:r>
      <w:r w:rsidRPr="00263F90">
        <w:rPr>
          <w:spacing w:val="-2"/>
          <w:u w:val="thick"/>
        </w:rPr>
        <w:t xml:space="preserve"> </w:t>
      </w:r>
      <w:r w:rsidRPr="00263F90">
        <w:rPr>
          <w:u w:val="thick"/>
        </w:rPr>
        <w:t>and</w:t>
      </w:r>
      <w:r w:rsidRPr="00263F90">
        <w:rPr>
          <w:spacing w:val="-3"/>
          <w:u w:val="thick"/>
        </w:rPr>
        <w:t xml:space="preserve"> </w:t>
      </w:r>
      <w:r w:rsidRPr="00263F90">
        <w:rPr>
          <w:u w:val="thick"/>
        </w:rPr>
        <w:t>opportunity</w:t>
      </w:r>
      <w:r w:rsidRPr="00263F90">
        <w:rPr>
          <w:spacing w:val="-1"/>
          <w:u w:val="thick"/>
        </w:rPr>
        <w:t xml:space="preserve"> </w:t>
      </w:r>
      <w:r w:rsidRPr="00263F90">
        <w:rPr>
          <w:u w:val="thick"/>
        </w:rPr>
        <w:t>management</w:t>
      </w:r>
    </w:p>
    <w:p w14:paraId="131AE2D4" w14:textId="77777777" w:rsidR="00FF1F6A" w:rsidRPr="00263F90" w:rsidRDefault="00000000" w:rsidP="00833367">
      <w:pPr>
        <w:pStyle w:val="Tekstpodstawowy"/>
        <w:spacing w:before="4"/>
        <w:rPr>
          <w:b/>
          <w:i/>
          <w:sz w:val="23"/>
        </w:rPr>
      </w:pPr>
    </w:p>
    <w:p w14:paraId="131AE2D5" w14:textId="77777777" w:rsidR="00FF1F6A" w:rsidRPr="00263F90" w:rsidRDefault="0024388E" w:rsidP="0077056A">
      <w:pPr>
        <w:pStyle w:val="Nagwek2"/>
        <w:spacing w:before="93" w:after="17"/>
        <w:ind w:left="224" w:right="214"/>
        <w:jc w:val="both"/>
        <w:rPr>
          <w:i/>
          <w:sz w:val="22"/>
        </w:rPr>
      </w:pPr>
      <w:r w:rsidRPr="00263F90">
        <w:t>Disclosure</w:t>
      </w:r>
      <w:r w:rsidRPr="00263F90">
        <w:rPr>
          <w:spacing w:val="1"/>
        </w:rPr>
        <w:t xml:space="preserve"> </w:t>
      </w:r>
      <w:r w:rsidRPr="00263F90">
        <w:t>Requirement</w:t>
      </w:r>
      <w:r w:rsidRPr="00263F90">
        <w:rPr>
          <w:spacing w:val="1"/>
        </w:rPr>
        <w:t xml:space="preserve"> </w:t>
      </w:r>
      <w:r w:rsidRPr="00263F90">
        <w:t>related</w:t>
      </w:r>
      <w:r w:rsidRPr="00263F90">
        <w:rPr>
          <w:spacing w:val="1"/>
        </w:rPr>
        <w:t xml:space="preserve"> </w:t>
      </w:r>
      <w:r w:rsidRPr="00263F90">
        <w:t>to</w:t>
      </w:r>
      <w:r w:rsidRPr="00263F90">
        <w:rPr>
          <w:spacing w:val="1"/>
        </w:rPr>
        <w:t xml:space="preserve"> </w:t>
      </w:r>
      <w:r w:rsidRPr="00263F90">
        <w:t>ESRS</w:t>
      </w:r>
      <w:r w:rsidRPr="00263F90">
        <w:rPr>
          <w:spacing w:val="1"/>
        </w:rPr>
        <w:t xml:space="preserve"> </w:t>
      </w:r>
      <w:r w:rsidRPr="00263F90">
        <w:t>2</w:t>
      </w:r>
      <w:r w:rsidRPr="00263F90">
        <w:rPr>
          <w:spacing w:val="1"/>
        </w:rPr>
        <w:t xml:space="preserve"> </w:t>
      </w:r>
      <w:r w:rsidRPr="00263F90">
        <w:t>IRO-1</w:t>
      </w:r>
      <w:r w:rsidRPr="00263F90">
        <w:rPr>
          <w:spacing w:val="1"/>
        </w:rPr>
        <w:t xml:space="preserve"> </w:t>
      </w:r>
      <w:r w:rsidRPr="00263F90">
        <w:t>–</w:t>
      </w:r>
      <w:r w:rsidRPr="00263F90">
        <w:rPr>
          <w:spacing w:val="1"/>
        </w:rPr>
        <w:t xml:space="preserve"> </w:t>
      </w:r>
      <w:r w:rsidRPr="00263F90">
        <w:t>Description</w:t>
      </w:r>
      <w:r w:rsidRPr="00263F90">
        <w:rPr>
          <w:spacing w:val="1"/>
        </w:rPr>
        <w:t xml:space="preserve"> </w:t>
      </w:r>
      <w:r w:rsidRPr="00263F90">
        <w:t>of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processes to identify and assess material water and marine resources-related</w:t>
      </w:r>
      <w:r w:rsidRPr="00263F90">
        <w:rPr>
          <w:spacing w:val="1"/>
        </w:rPr>
        <w:t xml:space="preserve"> </w:t>
      </w:r>
      <w:r w:rsidRPr="00263F90">
        <w:t>impacts,</w:t>
      </w:r>
      <w:r w:rsidRPr="00263F90">
        <w:rPr>
          <w:spacing w:val="-2"/>
        </w:rPr>
        <w:t xml:space="preserve"> </w:t>
      </w:r>
      <w:r w:rsidRPr="00263F90">
        <w:t>risks</w:t>
      </w:r>
      <w:r w:rsidRPr="00263F90">
        <w:rPr>
          <w:spacing w:val="-2"/>
        </w:rPr>
        <w:t xml:space="preserve"> </w:t>
      </w:r>
      <w:r w:rsidRPr="00263F90">
        <w:t>and</w:t>
      </w:r>
      <w:r w:rsidRPr="00263F90">
        <w:rPr>
          <w:spacing w:val="-2"/>
        </w:rPr>
        <w:t xml:space="preserve"> </w:t>
      </w:r>
      <w:r w:rsidRPr="00263F90">
        <w:t>opportunities</w:t>
      </w:r>
    </w:p>
    <w:p w14:paraId="131AE2D6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66" wp14:editId="131AF067">
                <wp:extent cx="5510530" cy="6350"/>
                <wp:effectExtent l="0" t="0" r="4445" b="3175"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9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89529" id="Group 394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">
                <v:rect id="Rectangle 41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2D7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11"/>
        <w:ind w:right="222"/>
        <w:rPr>
          <w:rFonts w:ascii="Arial MT"/>
          <w:sz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describe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identify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opportunities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provide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information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on:</w:t>
      </w:r>
    </w:p>
    <w:p w14:paraId="131AE2D8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>the methodologies, assumptions and tools used to screen its assets and activities</w:t>
      </w:r>
      <w:r w:rsidRPr="00263F90">
        <w:rPr>
          <w:spacing w:val="-54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in order to identify its actual and potential water and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z w:val="20"/>
          <w:szCs w:val="20"/>
        </w:rPr>
        <w:t>-related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impacts, risks and opportunities</w:t>
      </w:r>
      <w:r w:rsidRPr="00263F90">
        <w:rPr>
          <w:sz w:val="20"/>
          <w:szCs w:val="20"/>
        </w:rPr>
        <w:t xml:space="preserve"> in its own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 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value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chain;</w:t>
      </w:r>
    </w:p>
    <w:p w14:paraId="131AE2D9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3"/>
        <w:ind w:right="227"/>
        <w:rPr>
          <w:sz w:val="20"/>
          <w:szCs w:val="20"/>
        </w:rPr>
      </w:pPr>
      <w:r w:rsidRPr="00263F90">
        <w:rPr>
          <w:sz w:val="20"/>
          <w:szCs w:val="20"/>
        </w:rPr>
        <w:t>the interconnection between risks and opportunities arising from impacts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dependencies</w:t>
      </w:r>
      <w:r w:rsidRPr="00263F90">
        <w:rPr>
          <w:sz w:val="20"/>
          <w:szCs w:val="20"/>
        </w:rPr>
        <w:t>;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2DA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conducting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consultations,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particular,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affected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communities</w:t>
      </w:r>
      <w:r>
        <w:rPr>
          <w:rStyle w:val="Odwoanieprzypisudolnego"/>
          <w:sz w:val="20"/>
          <w:szCs w:val="20"/>
        </w:rPr>
        <w:footnoteReference w:id="2"/>
      </w:r>
      <w:r w:rsidRPr="00263F90">
        <w:rPr>
          <w:sz w:val="20"/>
          <w:szCs w:val="20"/>
        </w:rPr>
        <w:t>.</w:t>
      </w:r>
    </w:p>
    <w:p w14:paraId="131AE2DB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2DC" w14:textId="77777777" w:rsidR="00FF1F6A" w:rsidRPr="00263F90" w:rsidRDefault="0024388E" w:rsidP="0077056A">
      <w:pPr>
        <w:pStyle w:val="Nagwek2"/>
        <w:ind w:left="284"/>
        <w:jc w:val="both"/>
        <w:rPr>
          <w:sz w:val="22"/>
          <w:u w:val="single"/>
        </w:rPr>
      </w:pPr>
      <w:r w:rsidRPr="00263F90">
        <w:rPr>
          <w:u w:val="single"/>
        </w:rPr>
        <w:t>Impact,</w:t>
      </w:r>
      <w:r w:rsidRPr="00263F90">
        <w:rPr>
          <w:spacing w:val="-1"/>
          <w:u w:val="single"/>
        </w:rPr>
        <w:t xml:space="preserve"> </w:t>
      </w:r>
      <w:r w:rsidRPr="00263F90">
        <w:rPr>
          <w:u w:val="single"/>
        </w:rPr>
        <w:t>risk</w:t>
      </w:r>
      <w:r w:rsidRPr="00263F90">
        <w:rPr>
          <w:spacing w:val="-1"/>
          <w:u w:val="single"/>
        </w:rPr>
        <w:t xml:space="preserve"> </w:t>
      </w:r>
      <w:r w:rsidRPr="00263F90">
        <w:rPr>
          <w:u w:val="single"/>
        </w:rPr>
        <w:t>and</w:t>
      </w:r>
      <w:r w:rsidRPr="00263F90">
        <w:rPr>
          <w:spacing w:val="-2"/>
          <w:u w:val="single"/>
        </w:rPr>
        <w:t xml:space="preserve"> </w:t>
      </w:r>
      <w:r w:rsidRPr="00263F90">
        <w:rPr>
          <w:u w:val="single"/>
        </w:rPr>
        <w:t>opportunity</w:t>
      </w:r>
      <w:r w:rsidRPr="00263F90">
        <w:rPr>
          <w:spacing w:val="-1"/>
          <w:u w:val="single"/>
        </w:rPr>
        <w:t xml:space="preserve"> </w:t>
      </w:r>
      <w:r w:rsidRPr="00263F90">
        <w:rPr>
          <w:u w:val="single"/>
        </w:rPr>
        <w:t>management</w:t>
      </w:r>
    </w:p>
    <w:p w14:paraId="131AE2DD" w14:textId="77777777" w:rsidR="00FF1F6A" w:rsidRPr="00263F90" w:rsidRDefault="00000000" w:rsidP="0077056A">
      <w:pPr>
        <w:pStyle w:val="Tekstpodstawowy"/>
        <w:spacing w:before="3"/>
        <w:ind w:left="284"/>
        <w:rPr>
          <w:b/>
          <w:i/>
          <w:sz w:val="31"/>
        </w:rPr>
      </w:pPr>
    </w:p>
    <w:p w14:paraId="131AE2DE" w14:textId="77777777" w:rsidR="00FF1F6A" w:rsidRPr="00263F90" w:rsidRDefault="0024388E" w:rsidP="0077056A">
      <w:pPr>
        <w:pStyle w:val="Nagwek2"/>
        <w:spacing w:after="18"/>
        <w:ind w:left="284"/>
        <w:jc w:val="both"/>
        <w:rPr>
          <w:i/>
          <w:sz w:val="22"/>
        </w:rPr>
      </w:pPr>
      <w:r w:rsidRPr="00263F90">
        <w:t>Disclosure</w:t>
      </w:r>
      <w:r w:rsidRPr="00263F90">
        <w:rPr>
          <w:spacing w:val="-3"/>
        </w:rPr>
        <w:t xml:space="preserve"> </w:t>
      </w:r>
      <w:r w:rsidRPr="00263F90">
        <w:t>Requirement</w:t>
      </w:r>
      <w:r w:rsidRPr="00263F90">
        <w:rPr>
          <w:spacing w:val="1"/>
        </w:rPr>
        <w:t xml:space="preserve"> </w:t>
      </w:r>
      <w:r w:rsidRPr="00263F90">
        <w:t>E3-1</w:t>
      </w:r>
      <w:r w:rsidRPr="00263F90">
        <w:rPr>
          <w:spacing w:val="-3"/>
        </w:rPr>
        <w:t xml:space="preserve"> </w:t>
      </w:r>
      <w:r w:rsidRPr="00263F90">
        <w:t>–</w:t>
      </w:r>
      <w:r w:rsidRPr="00263F90">
        <w:rPr>
          <w:spacing w:val="-1"/>
        </w:rPr>
        <w:t xml:space="preserve"> </w:t>
      </w:r>
      <w:r w:rsidRPr="00263F90">
        <w:t>Policies</w:t>
      </w:r>
      <w:r w:rsidRPr="00263F90">
        <w:rPr>
          <w:spacing w:val="-3"/>
        </w:rPr>
        <w:t xml:space="preserve"> </w:t>
      </w:r>
      <w:r w:rsidRPr="00263F90">
        <w:t>related</w:t>
      </w:r>
      <w:r w:rsidRPr="00263F90">
        <w:rPr>
          <w:spacing w:val="1"/>
        </w:rPr>
        <w:t xml:space="preserve"> </w:t>
      </w:r>
      <w:r w:rsidRPr="00263F90">
        <w:t>to</w:t>
      </w:r>
      <w:r w:rsidRPr="00263F90">
        <w:rPr>
          <w:spacing w:val="-3"/>
        </w:rPr>
        <w:t xml:space="preserve"> </w:t>
      </w:r>
      <w:r w:rsidRPr="00263F90">
        <w:t>water</w:t>
      </w:r>
      <w:r w:rsidRPr="00263F90">
        <w:rPr>
          <w:spacing w:val="-3"/>
        </w:rPr>
        <w:t xml:space="preserve"> </w:t>
      </w:r>
      <w:r w:rsidRPr="00263F90">
        <w:t>and</w:t>
      </w:r>
      <w:r w:rsidRPr="00263F90">
        <w:rPr>
          <w:spacing w:val="-3"/>
        </w:rPr>
        <w:t xml:space="preserve"> </w:t>
      </w:r>
      <w:r w:rsidRPr="00263F90">
        <w:t>marine</w:t>
      </w:r>
      <w:r w:rsidRPr="00263F90">
        <w:rPr>
          <w:spacing w:val="-3"/>
        </w:rPr>
        <w:t xml:space="preserve"> </w:t>
      </w:r>
      <w:r w:rsidRPr="00263F90">
        <w:t>resources</w:t>
      </w:r>
    </w:p>
    <w:p w14:paraId="131AE2DF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68" wp14:editId="131AF069">
                <wp:extent cx="5510530" cy="6350"/>
                <wp:effectExtent l="0" t="0" r="4445" b="3175"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9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E0778" id="Group 392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">
                <v:rect id="Rectangle 39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2E0" w14:textId="77777777" w:rsidR="00FF1F6A" w:rsidRPr="00263F90" w:rsidRDefault="0024388E" w:rsidP="006F1265">
      <w:pPr>
        <w:pStyle w:val="Nagwek3"/>
        <w:numPr>
          <w:ilvl w:val="0"/>
          <w:numId w:val="48"/>
        </w:numPr>
        <w:tabs>
          <w:tab w:val="left" w:pos="962"/>
        </w:tabs>
        <w:ind w:left="993" w:right="228" w:hanging="709"/>
        <w:jc w:val="both"/>
        <w:rPr>
          <w:i w:val="0"/>
          <w:sz w:val="20"/>
          <w:szCs w:val="20"/>
        </w:rPr>
      </w:pPr>
      <w:r w:rsidRPr="00263F90">
        <w:rPr>
          <w:i w:val="0"/>
          <w:iCs w:val="0"/>
          <w:sz w:val="20"/>
          <w:szCs w:val="20"/>
        </w:rPr>
        <w:t>The undertaking shall describe its policies that address the management of its material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impacts, risks</w:t>
      </w:r>
      <w:r w:rsidRPr="00263F90">
        <w:rPr>
          <w:i w:val="0"/>
          <w:iCs w:val="0"/>
          <w:spacing w:val="-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and opportunities</w:t>
      </w:r>
      <w:r w:rsidRPr="00263F90">
        <w:rPr>
          <w:i w:val="0"/>
          <w:iCs w:val="0"/>
          <w:spacing w:val="-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related</w:t>
      </w:r>
      <w:r w:rsidRPr="00263F90">
        <w:rPr>
          <w:i w:val="0"/>
          <w:iCs w:val="0"/>
          <w:spacing w:val="-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to</w:t>
      </w:r>
      <w:r w:rsidRPr="00263F90">
        <w:rPr>
          <w:i w:val="0"/>
          <w:iCs w:val="0"/>
          <w:spacing w:val="-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water</w:t>
      </w:r>
      <w:r w:rsidRPr="00263F90">
        <w:rPr>
          <w:i w:val="0"/>
          <w:iCs w:val="0"/>
          <w:spacing w:val="-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and marine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resources</w:t>
      </w:r>
      <w:r>
        <w:rPr>
          <w:rStyle w:val="Odwoanieprzypisudolnego"/>
          <w:i w:val="0"/>
          <w:iCs w:val="0"/>
          <w:sz w:val="20"/>
          <w:szCs w:val="20"/>
        </w:rPr>
        <w:footnoteReference w:id="3"/>
      </w:r>
      <w:r w:rsidRPr="00263F90">
        <w:rPr>
          <w:i w:val="0"/>
          <w:iCs w:val="0"/>
          <w:sz w:val="20"/>
          <w:szCs w:val="20"/>
        </w:rPr>
        <w:t>.</w:t>
      </w:r>
    </w:p>
    <w:p w14:paraId="131AE2E1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left="993" w:right="220" w:hanging="709"/>
        <w:rPr>
          <w:sz w:val="25"/>
        </w:rPr>
      </w:pPr>
      <w:r w:rsidRPr="00263F90">
        <w:rPr>
          <w:sz w:val="20"/>
          <w:szCs w:val="20"/>
        </w:rPr>
        <w:t>The objective of this Disclosure Requirement is to enable an understanding of the extent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has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policies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that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identification,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assessment,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and/or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remediation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marine resources</w:t>
      </w:r>
      <w:r w:rsidRPr="00263F90">
        <w:rPr>
          <w:sz w:val="20"/>
          <w:szCs w:val="20"/>
        </w:rPr>
        <w:t>-related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impacts,</w:t>
      </w:r>
      <w:r w:rsidRPr="00263F90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risks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bCs/>
          <w:i/>
          <w:iCs/>
          <w:sz w:val="20"/>
          <w:szCs w:val="20"/>
        </w:rPr>
        <w:t>opportunities</w:t>
      </w:r>
      <w:r w:rsidRPr="00263F90">
        <w:rPr>
          <w:sz w:val="20"/>
          <w:szCs w:val="20"/>
        </w:rPr>
        <w:t>.</w:t>
      </w:r>
    </w:p>
    <w:p w14:paraId="131AE2E2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93"/>
        <w:ind w:right="219"/>
        <w:rPr>
          <w:sz w:val="20"/>
          <w:szCs w:val="20"/>
        </w:rPr>
      </w:pPr>
      <w:r w:rsidRPr="00263F90">
        <w:rPr>
          <w:sz w:val="20"/>
          <w:szCs w:val="20"/>
        </w:rPr>
        <w:lastRenderedPageBreak/>
        <w:t xml:space="preserve">The disclosure required by paragraph 9 shall contain the information on the </w:t>
      </w:r>
      <w:r w:rsidRPr="00263F90">
        <w:rPr>
          <w:b/>
          <w:bCs/>
          <w:i/>
          <w:iCs/>
          <w:sz w:val="20"/>
          <w:szCs w:val="20"/>
        </w:rPr>
        <w:t>policies</w:t>
      </w:r>
      <w:r w:rsidRPr="00263F90">
        <w:rPr>
          <w:sz w:val="20"/>
          <w:szCs w:val="20"/>
        </w:rPr>
        <w:t xml:space="preserve"> the undertaking has in place to manage its material </w:t>
      </w:r>
      <w:r w:rsidRPr="00263F90">
        <w:rPr>
          <w:b/>
          <w:bCs/>
          <w:i/>
          <w:iCs/>
          <w:sz w:val="20"/>
          <w:szCs w:val="20"/>
        </w:rPr>
        <w:t>impacts, risks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bCs/>
          <w:i/>
          <w:iCs/>
          <w:sz w:val="20"/>
          <w:szCs w:val="20"/>
        </w:rPr>
        <w:t>opportunities</w:t>
      </w:r>
      <w:r w:rsidRPr="00263F90">
        <w:rPr>
          <w:sz w:val="20"/>
          <w:szCs w:val="20"/>
        </w:rPr>
        <w:t xml:space="preserve"> related to water and </w:t>
      </w:r>
      <w:r w:rsidRPr="00263F90">
        <w:rPr>
          <w:b/>
          <w:bCs/>
          <w:i/>
          <w:iCs/>
          <w:sz w:val="20"/>
          <w:szCs w:val="20"/>
        </w:rPr>
        <w:t>marine resources</w:t>
      </w:r>
      <w:r w:rsidRPr="00263F90">
        <w:rPr>
          <w:sz w:val="20"/>
          <w:szCs w:val="20"/>
        </w:rPr>
        <w:t xml:space="preserve"> in accordance with ESRS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2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MDR-P </w:t>
      </w:r>
      <w:r w:rsidRPr="00263F90">
        <w:rPr>
          <w:i/>
          <w:iCs/>
          <w:sz w:val="20"/>
          <w:szCs w:val="20"/>
        </w:rPr>
        <w:t>Policies adopted to</w:t>
      </w:r>
      <w:r w:rsidRPr="00263F90">
        <w:rPr>
          <w:i/>
          <w:iCs/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manage material</w:t>
      </w:r>
      <w:r w:rsidRPr="00263F90">
        <w:rPr>
          <w:i/>
          <w:iCs/>
          <w:spacing w:val="-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sustainability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matters</w:t>
      </w:r>
      <w:r w:rsidRPr="00263F90">
        <w:rPr>
          <w:sz w:val="20"/>
          <w:szCs w:val="20"/>
        </w:rPr>
        <w:t>.</w:t>
      </w:r>
    </w:p>
    <w:p w14:paraId="131AE2E3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18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 shall indicate whether and how its </w:t>
      </w:r>
      <w:r w:rsidRPr="00263F90">
        <w:rPr>
          <w:b/>
          <w:bCs/>
          <w:i/>
          <w:iCs/>
          <w:sz w:val="20"/>
          <w:szCs w:val="20"/>
        </w:rPr>
        <w:t>policies</w:t>
      </w:r>
      <w:r w:rsidRPr="00263F90">
        <w:rPr>
          <w:sz w:val="20"/>
          <w:szCs w:val="20"/>
        </w:rPr>
        <w:t xml:space="preserve"> address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following matters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where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material:</w:t>
      </w:r>
    </w:p>
    <w:p w14:paraId="131AE2E4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>water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use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sourcing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 w:rsidRPr="00263F90">
        <w:t xml:space="preserve"> </w:t>
      </w:r>
      <w:r w:rsidRPr="00263F90">
        <w:rPr>
          <w:sz w:val="20"/>
          <w:szCs w:val="20"/>
        </w:rPr>
        <w:t xml:space="preserve">as well as water treatment as step in its more sustainable sourcing of water (including the use of </w:t>
      </w:r>
      <w:r w:rsidRPr="00263F90">
        <w:rPr>
          <w:b/>
          <w:i/>
          <w:sz w:val="20"/>
          <w:szCs w:val="20"/>
        </w:rPr>
        <w:t>reclaimed water</w:t>
      </w:r>
      <w:r w:rsidRPr="00263F90">
        <w:rPr>
          <w:sz w:val="20"/>
          <w:szCs w:val="20"/>
        </w:rPr>
        <w:t xml:space="preserve">) as well as the prevention and abatement of water </w:t>
      </w:r>
      <w:r w:rsidRPr="00263F90">
        <w:rPr>
          <w:b/>
          <w:i/>
          <w:sz w:val="20"/>
          <w:szCs w:val="20"/>
        </w:rPr>
        <w:t>pollution</w:t>
      </w:r>
      <w:r w:rsidRPr="00263F90">
        <w:rPr>
          <w:sz w:val="20"/>
          <w:szCs w:val="20"/>
        </w:rPr>
        <w:t xml:space="preserve"> resulting from its activities;</w:t>
      </w:r>
    </w:p>
    <w:p w14:paraId="131AE2E5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2"/>
        <w:rPr>
          <w:sz w:val="20"/>
        </w:rPr>
      </w:pPr>
      <w:r w:rsidRPr="00263F90">
        <w:rPr>
          <w:sz w:val="20"/>
          <w:szCs w:val="20"/>
        </w:rPr>
        <w:t>product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service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design</w:t>
      </w:r>
      <w:r w:rsidRPr="00263F90">
        <w:rPr>
          <w:spacing w:val="27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view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29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addressing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water-related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issues</w:t>
      </w:r>
      <w:r w:rsidRPr="00263F90">
        <w:rPr>
          <w:spacing w:val="2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52"/>
          <w:sz w:val="20"/>
          <w:szCs w:val="20"/>
        </w:rPr>
        <w:t xml:space="preserve"> </w:t>
      </w:r>
      <w:r w:rsidRPr="00263F90">
        <w:rPr>
          <w:sz w:val="20"/>
          <w:szCs w:val="20"/>
        </w:rPr>
        <w:t>preservation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2E6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2"/>
        <w:ind w:right="217"/>
        <w:rPr>
          <w:sz w:val="20"/>
          <w:szCs w:val="20"/>
        </w:rPr>
      </w:pPr>
      <w:r w:rsidRPr="00263F90">
        <w:rPr>
          <w:sz w:val="20"/>
          <w:szCs w:val="20"/>
        </w:rPr>
        <w:t>commitment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reduce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-7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consumption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areas</w:t>
      </w:r>
      <w:r w:rsidRPr="00263F90">
        <w:rPr>
          <w:b/>
          <w:i/>
          <w:spacing w:val="-6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at</w:t>
      </w:r>
      <w:r w:rsidRPr="00263F90">
        <w:rPr>
          <w:b/>
          <w:i/>
          <w:spacing w:val="-7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-7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risk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-52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 along the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upstream and downstream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value</w:t>
      </w:r>
      <w:r w:rsidRPr="00263F90">
        <w:rPr>
          <w:b/>
          <w:i/>
          <w:spacing w:val="-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chain.</w:t>
      </w:r>
    </w:p>
    <w:p w14:paraId="131AE2E7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5"/>
        <w:ind w:right="220"/>
        <w:rPr>
          <w:sz w:val="13"/>
          <w:szCs w:val="13"/>
        </w:rPr>
      </w:pPr>
      <w:r w:rsidRPr="00263F90">
        <w:rPr>
          <w:sz w:val="20"/>
          <w:szCs w:val="20"/>
        </w:rPr>
        <w:t>If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at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least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one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sites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located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area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high-water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stress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it is not covered by a </w:t>
      </w:r>
      <w:r w:rsidRPr="00263F90">
        <w:rPr>
          <w:b/>
          <w:bCs/>
          <w:i/>
          <w:iCs/>
          <w:sz w:val="20"/>
          <w:szCs w:val="20"/>
        </w:rPr>
        <w:t>policy</w:t>
      </w:r>
      <w:r w:rsidRPr="00263F90">
        <w:rPr>
          <w:sz w:val="20"/>
          <w:szCs w:val="20"/>
        </w:rPr>
        <w:t>, the undertaking shall state this to be the case and provide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reasons for not having adopted policies. The undertaking may disclose a timeframe 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 it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aims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adopt such a policy.</w:t>
      </w:r>
      <w:r>
        <w:rPr>
          <w:rStyle w:val="Odwoanieprzypisudolnego"/>
          <w:sz w:val="20"/>
          <w:szCs w:val="20"/>
        </w:rPr>
        <w:footnoteReference w:id="4"/>
      </w:r>
    </w:p>
    <w:p w14:paraId="131AE2E8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0"/>
        <w:ind w:right="222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 shall specify whether it has adopted </w:t>
      </w:r>
      <w:r w:rsidRPr="00263F90">
        <w:rPr>
          <w:b/>
          <w:bCs/>
          <w:i/>
          <w:iCs/>
          <w:sz w:val="20"/>
          <w:szCs w:val="20"/>
        </w:rPr>
        <w:t>policies</w:t>
      </w:r>
      <w:r w:rsidRPr="00263F90">
        <w:rPr>
          <w:sz w:val="20"/>
          <w:szCs w:val="20"/>
        </w:rPr>
        <w:t xml:space="preserve"> or practices related 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sustainable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oceans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seas</w:t>
      </w:r>
      <w:r>
        <w:rPr>
          <w:rStyle w:val="Odwoanieprzypisudolnego"/>
          <w:sz w:val="20"/>
          <w:szCs w:val="20"/>
        </w:rPr>
        <w:footnoteReference w:id="5"/>
      </w:r>
      <w:r w:rsidRPr="00263F90">
        <w:rPr>
          <w:sz w:val="20"/>
          <w:szCs w:val="20"/>
        </w:rPr>
        <w:t>.</w:t>
      </w:r>
    </w:p>
    <w:p w14:paraId="131AE2E9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2EA" w14:textId="77777777" w:rsidR="00FF1F6A" w:rsidRPr="00263F90" w:rsidRDefault="0024388E" w:rsidP="0077056A">
      <w:pPr>
        <w:pStyle w:val="Nagwek2"/>
        <w:spacing w:after="19"/>
        <w:ind w:left="142"/>
        <w:rPr>
          <w:sz w:val="22"/>
        </w:rPr>
      </w:pPr>
      <w:r w:rsidRPr="00263F90">
        <w:t>Disclosure</w:t>
      </w:r>
      <w:r w:rsidRPr="00263F90">
        <w:rPr>
          <w:spacing w:val="-1"/>
        </w:rPr>
        <w:t xml:space="preserve"> </w:t>
      </w:r>
      <w:r w:rsidRPr="00263F90">
        <w:t>Requirement</w:t>
      </w:r>
      <w:r w:rsidRPr="00263F90">
        <w:rPr>
          <w:spacing w:val="5"/>
        </w:rPr>
        <w:t xml:space="preserve"> </w:t>
      </w:r>
      <w:r w:rsidRPr="00263F90">
        <w:t>E3-2</w:t>
      </w:r>
      <w:r w:rsidRPr="00263F90">
        <w:rPr>
          <w:spacing w:val="-1"/>
        </w:rPr>
        <w:t xml:space="preserve"> </w:t>
      </w:r>
      <w:r w:rsidRPr="00263F90">
        <w:t>– Actions</w:t>
      </w:r>
      <w:r w:rsidRPr="00263F90">
        <w:rPr>
          <w:spacing w:val="2"/>
        </w:rPr>
        <w:t xml:space="preserve"> </w:t>
      </w:r>
      <w:r w:rsidRPr="00263F90">
        <w:t>and resources</w:t>
      </w:r>
      <w:r w:rsidRPr="00263F90">
        <w:rPr>
          <w:spacing w:val="2"/>
        </w:rPr>
        <w:t xml:space="preserve"> </w:t>
      </w:r>
      <w:r w:rsidRPr="00263F90">
        <w:t>related</w:t>
      </w:r>
      <w:r w:rsidRPr="00263F90">
        <w:rPr>
          <w:spacing w:val="-1"/>
        </w:rPr>
        <w:t xml:space="preserve"> </w:t>
      </w:r>
      <w:r w:rsidRPr="00263F90">
        <w:t>to</w:t>
      </w:r>
      <w:r w:rsidRPr="00263F90">
        <w:rPr>
          <w:spacing w:val="-2"/>
        </w:rPr>
        <w:t xml:space="preserve"> </w:t>
      </w:r>
      <w:r w:rsidRPr="00263F90">
        <w:t>water</w:t>
      </w:r>
      <w:r w:rsidRPr="00263F90">
        <w:rPr>
          <w:spacing w:val="2"/>
        </w:rPr>
        <w:t xml:space="preserve"> </w:t>
      </w:r>
      <w:r w:rsidRPr="00263F90">
        <w:t>and marine</w:t>
      </w:r>
      <w:r w:rsidRPr="00263F90">
        <w:rPr>
          <w:spacing w:val="-58"/>
        </w:rPr>
        <w:t xml:space="preserve"> </w:t>
      </w:r>
      <w:r w:rsidRPr="00263F90">
        <w:t>resources</w:t>
      </w:r>
    </w:p>
    <w:p w14:paraId="131AE2EB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6A" wp14:editId="131AF06B">
                <wp:extent cx="5510530" cy="6350"/>
                <wp:effectExtent l="0" t="0" r="4445" b="3175"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9A89C" id="Group 389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Ml9JvYbAgAAjAQAAA4AAAAAAAAAAAAAAAAALgIAAGRycy9lMm9Eb2MueG1sUEsBAi0A&#13;&#10;FAAGAAgAAAAhAFuI73veAAAACAEAAA8AAAAAAAAAAAAAAAAAdQQAAGRycy9kb3ducmV2LnhtbFBL&#13;&#10;BQYAAAAABAAEAPMAAACABQAAAAA=&#13;&#10;">
                <v:rect id="Rectangle 36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2EC" w14:textId="77777777" w:rsidR="00FF1F6A" w:rsidRPr="00263F90" w:rsidRDefault="0024388E" w:rsidP="006F1265">
      <w:pPr>
        <w:pStyle w:val="Nagwek3"/>
        <w:numPr>
          <w:ilvl w:val="0"/>
          <w:numId w:val="48"/>
        </w:numPr>
        <w:tabs>
          <w:tab w:val="left" w:pos="962"/>
        </w:tabs>
        <w:spacing w:before="109"/>
        <w:ind w:left="993" w:hanging="702"/>
        <w:jc w:val="both"/>
        <w:rPr>
          <w:i w:val="0"/>
          <w:iCs w:val="0"/>
          <w:sz w:val="20"/>
          <w:szCs w:val="20"/>
        </w:rPr>
      </w:pPr>
      <w:r w:rsidRPr="00263F90">
        <w:rPr>
          <w:i w:val="0"/>
          <w:iCs w:val="0"/>
          <w:sz w:val="20"/>
          <w:szCs w:val="20"/>
        </w:rPr>
        <w:t>The undertaking shall disclose its water and marine resources-related actions and the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resources allocated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to their</w:t>
      </w:r>
      <w:r w:rsidRPr="00263F90">
        <w:rPr>
          <w:i w:val="0"/>
          <w:iCs w:val="0"/>
          <w:spacing w:val="-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implementation.</w:t>
      </w:r>
    </w:p>
    <w:p w14:paraId="131AE2ED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left="993" w:right="219" w:hanging="702"/>
        <w:rPr>
          <w:sz w:val="20"/>
          <w:szCs w:val="20"/>
        </w:rPr>
      </w:pPr>
      <w:r w:rsidRPr="00263F90">
        <w:rPr>
          <w:sz w:val="20"/>
          <w:szCs w:val="20"/>
        </w:rPr>
        <w:t>The objective of this Disclosure Requirement is to enable an understanding of the key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actions</w:t>
      </w:r>
      <w:r w:rsidRPr="00263F90">
        <w:rPr>
          <w:sz w:val="20"/>
          <w:szCs w:val="20"/>
        </w:rPr>
        <w:t xml:space="preserve"> taken and planned to achieve the water and </w:t>
      </w:r>
      <w:r w:rsidRPr="00263F90">
        <w:rPr>
          <w:b/>
          <w:bCs/>
          <w:i/>
          <w:iCs/>
          <w:sz w:val="20"/>
          <w:szCs w:val="20"/>
        </w:rPr>
        <w:t>marine resources</w:t>
      </w:r>
      <w:r w:rsidRPr="00263F90">
        <w:rPr>
          <w:sz w:val="20"/>
          <w:szCs w:val="20"/>
        </w:rPr>
        <w:t xml:space="preserve">-related </w:t>
      </w:r>
      <w:r w:rsidRPr="00263F90">
        <w:rPr>
          <w:b/>
          <w:bCs/>
          <w:i/>
          <w:iCs/>
          <w:sz w:val="20"/>
          <w:szCs w:val="20"/>
        </w:rPr>
        <w:t>policy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objectives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z w:val="20"/>
          <w:szCs w:val="20"/>
        </w:rPr>
        <w:t>.</w:t>
      </w:r>
    </w:p>
    <w:p w14:paraId="131AE2EE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19"/>
        <w:ind w:right="217"/>
        <w:rPr>
          <w:sz w:val="20"/>
          <w:szCs w:val="20"/>
        </w:rPr>
      </w:pPr>
      <w:r w:rsidRPr="00263F90">
        <w:rPr>
          <w:sz w:val="20"/>
          <w:szCs w:val="20"/>
        </w:rPr>
        <w:t xml:space="preserve">The description of the </w:t>
      </w:r>
      <w:r w:rsidRPr="00263F90">
        <w:rPr>
          <w:b/>
          <w:bCs/>
          <w:i/>
          <w:iCs/>
          <w:sz w:val="20"/>
          <w:szCs w:val="20"/>
        </w:rPr>
        <w:t>actions</w:t>
      </w:r>
      <w:r w:rsidRPr="00263F90">
        <w:rPr>
          <w:sz w:val="20"/>
          <w:szCs w:val="20"/>
        </w:rPr>
        <w:t xml:space="preserve"> and resources shall follow the principles defined 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ESRS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2 MDR-A </w:t>
      </w:r>
      <w:r w:rsidRPr="00263F90">
        <w:rPr>
          <w:i/>
          <w:iCs/>
          <w:sz w:val="20"/>
          <w:szCs w:val="20"/>
        </w:rPr>
        <w:t>Actions</w:t>
      </w:r>
      <w:r w:rsidRPr="00263F90">
        <w:rPr>
          <w:i/>
          <w:iCs/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and resources</w:t>
      </w:r>
      <w:r w:rsidRPr="00263F90">
        <w:rPr>
          <w:i/>
          <w:iCs/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in</w:t>
      </w:r>
      <w:r w:rsidRPr="00263F90">
        <w:rPr>
          <w:i/>
          <w:iCs/>
          <w:spacing w:val="-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relation to</w:t>
      </w:r>
      <w:r w:rsidRPr="00263F90">
        <w:rPr>
          <w:i/>
          <w:iCs/>
          <w:spacing w:val="3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material sustainability</w:t>
      </w:r>
      <w:r w:rsidRPr="00263F90">
        <w:rPr>
          <w:i/>
          <w:iCs/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matters</w:t>
      </w:r>
      <w:r w:rsidRPr="00263F90">
        <w:rPr>
          <w:sz w:val="20"/>
          <w:szCs w:val="20"/>
        </w:rPr>
        <w:t>.</w:t>
      </w:r>
    </w:p>
    <w:p w14:paraId="131AE2EF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right="224"/>
        <w:rPr>
          <w:sz w:val="20"/>
          <w:szCs w:val="20"/>
        </w:rPr>
      </w:pPr>
      <w:r w:rsidRPr="00263F90">
        <w:rPr>
          <w:sz w:val="20"/>
          <w:szCs w:val="20"/>
        </w:rPr>
        <w:t>In addition to ESRS 2 MDR-A, the undertaking may specify to which layer in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mitigation hierarchy an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action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 can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be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allocated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to:</w:t>
      </w:r>
    </w:p>
    <w:p w14:paraId="131AE2F0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rPr>
          <w:sz w:val="20"/>
          <w:szCs w:val="20"/>
        </w:rPr>
      </w:pPr>
      <w:r w:rsidRPr="00263F90">
        <w:rPr>
          <w:sz w:val="20"/>
          <w:szCs w:val="20"/>
        </w:rPr>
        <w:t>avoid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use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and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z w:val="20"/>
          <w:szCs w:val="20"/>
        </w:rPr>
        <w:t>;</w:t>
      </w:r>
    </w:p>
    <w:p w14:paraId="131AE2F1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rPr>
          <w:sz w:val="20"/>
        </w:rPr>
      </w:pPr>
      <w:r w:rsidRPr="00263F90">
        <w:rPr>
          <w:sz w:val="20"/>
          <w:szCs w:val="20"/>
        </w:rPr>
        <w:t>reduce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use 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resources such as through efficiency measures; </w:t>
      </w:r>
    </w:p>
    <w:p w14:paraId="131AE2F2" w14:textId="77777777" w:rsidR="00EB7FC4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rPr>
          <w:sz w:val="20"/>
          <w:szCs w:val="20"/>
        </w:rPr>
      </w:pPr>
      <w:r w:rsidRPr="00263F90">
        <w:rPr>
          <w:sz w:val="20"/>
          <w:szCs w:val="20"/>
        </w:rPr>
        <w:t xml:space="preserve">reclaiming and reuse of water; or </w:t>
      </w:r>
    </w:p>
    <w:p w14:paraId="131AE2F3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jc w:val="left"/>
        <w:rPr>
          <w:sz w:val="20"/>
          <w:szCs w:val="20"/>
        </w:rPr>
      </w:pPr>
      <w:r w:rsidRPr="00263F90">
        <w:rPr>
          <w:sz w:val="20"/>
          <w:szCs w:val="20"/>
        </w:rPr>
        <w:t xml:space="preserve">restoration and </w:t>
      </w:r>
      <w:r w:rsidRPr="00263F90">
        <w:rPr>
          <w:b/>
          <w:bCs/>
          <w:i/>
          <w:iCs/>
          <w:sz w:val="20"/>
          <w:szCs w:val="20"/>
        </w:rPr>
        <w:t>regeneration</w:t>
      </w:r>
      <w:r w:rsidRPr="00263F90">
        <w:rPr>
          <w:sz w:val="20"/>
          <w:szCs w:val="20"/>
        </w:rPr>
        <w:t xml:space="preserve"> of aquatic ecosystem and water bodies</w:t>
      </w:r>
    </w:p>
    <w:p w14:paraId="131AE2F4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2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 shall specify </w:t>
      </w:r>
      <w:r w:rsidRPr="00263F90">
        <w:rPr>
          <w:b/>
          <w:bCs/>
          <w:i/>
          <w:iCs/>
          <w:sz w:val="20"/>
          <w:szCs w:val="20"/>
        </w:rPr>
        <w:t>actions</w:t>
      </w:r>
      <w:r w:rsidRPr="00263F90">
        <w:rPr>
          <w:sz w:val="20"/>
          <w:szCs w:val="20"/>
        </w:rPr>
        <w:t xml:space="preserve"> and resources in relation to </w:t>
      </w:r>
      <w:r w:rsidRPr="00263F90">
        <w:rPr>
          <w:b/>
          <w:bCs/>
          <w:i/>
          <w:iCs/>
          <w:sz w:val="20"/>
          <w:szCs w:val="20"/>
        </w:rPr>
        <w:t>areas at water risk</w:t>
      </w:r>
      <w:r w:rsidRPr="00263F90">
        <w:rPr>
          <w:sz w:val="20"/>
          <w:szCs w:val="20"/>
        </w:rPr>
        <w:t>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areas</w:t>
      </w:r>
      <w:r w:rsidRPr="00263F90">
        <w:rPr>
          <w:b/>
          <w:bCs/>
          <w:i/>
          <w:iCs/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of</w:t>
      </w:r>
      <w:r w:rsidRPr="00263F90">
        <w:rPr>
          <w:b/>
          <w:bCs/>
          <w:i/>
          <w:iCs/>
          <w:spacing w:val="2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high-water</w:t>
      </w:r>
      <w:r w:rsidRPr="00263F90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stress</w:t>
      </w:r>
      <w:r w:rsidRPr="00263F90">
        <w:rPr>
          <w:sz w:val="20"/>
          <w:szCs w:val="20"/>
        </w:rPr>
        <w:t>.</w:t>
      </w:r>
    </w:p>
    <w:p w14:paraId="131AE2F5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2F6" w14:textId="77777777" w:rsidR="00FF1F6A" w:rsidRPr="00263F90" w:rsidRDefault="0024388E" w:rsidP="0077056A">
      <w:pPr>
        <w:pStyle w:val="Nagwek2"/>
        <w:ind w:left="142"/>
        <w:rPr>
          <w:sz w:val="22"/>
        </w:rPr>
      </w:pPr>
      <w:r w:rsidRPr="00263F90">
        <w:t>Metrics</w:t>
      </w:r>
      <w:r w:rsidRPr="00263F90">
        <w:rPr>
          <w:spacing w:val="-1"/>
        </w:rPr>
        <w:t xml:space="preserve"> </w:t>
      </w:r>
      <w:r w:rsidRPr="00263F90">
        <w:t>and</w:t>
      </w:r>
      <w:r w:rsidRPr="00263F90">
        <w:rPr>
          <w:spacing w:val="-1"/>
        </w:rPr>
        <w:t xml:space="preserve"> </w:t>
      </w:r>
      <w:r w:rsidRPr="00263F90">
        <w:t>targets</w:t>
      </w:r>
    </w:p>
    <w:p w14:paraId="131AE2F7" w14:textId="77777777" w:rsidR="00FF1F6A" w:rsidRPr="00263F90" w:rsidRDefault="00000000" w:rsidP="0077056A">
      <w:pPr>
        <w:pStyle w:val="Tekstpodstawowy"/>
        <w:spacing w:before="2"/>
        <w:ind w:left="142"/>
        <w:rPr>
          <w:b/>
          <w:i/>
          <w:sz w:val="31"/>
        </w:rPr>
      </w:pPr>
    </w:p>
    <w:p w14:paraId="131AE2F8" w14:textId="77777777" w:rsidR="00FF1F6A" w:rsidRPr="00263F90" w:rsidRDefault="0024388E" w:rsidP="0077056A">
      <w:pPr>
        <w:pStyle w:val="Nagwek2"/>
        <w:spacing w:after="19"/>
        <w:ind w:left="142"/>
        <w:rPr>
          <w:i/>
          <w:sz w:val="22"/>
        </w:rPr>
      </w:pPr>
      <w:r w:rsidRPr="00263F90">
        <w:t>Disclosure</w:t>
      </w:r>
      <w:r w:rsidRPr="00263F90">
        <w:rPr>
          <w:spacing w:val="-3"/>
        </w:rPr>
        <w:t xml:space="preserve"> </w:t>
      </w:r>
      <w:r w:rsidRPr="00263F90">
        <w:t>Requirement E3-3</w:t>
      </w:r>
      <w:r w:rsidRPr="00263F90">
        <w:rPr>
          <w:spacing w:val="-2"/>
        </w:rPr>
        <w:t xml:space="preserve"> </w:t>
      </w:r>
      <w:r w:rsidRPr="00263F90">
        <w:t>–</w:t>
      </w:r>
      <w:r w:rsidRPr="00263F90">
        <w:rPr>
          <w:spacing w:val="-1"/>
        </w:rPr>
        <w:t xml:space="preserve"> </w:t>
      </w:r>
      <w:r w:rsidRPr="00263F90">
        <w:t>Targets</w:t>
      </w:r>
      <w:r w:rsidRPr="00263F90">
        <w:rPr>
          <w:spacing w:val="-3"/>
        </w:rPr>
        <w:t xml:space="preserve"> </w:t>
      </w:r>
      <w:r w:rsidRPr="00263F90">
        <w:t>related to</w:t>
      </w:r>
      <w:r w:rsidRPr="00263F90">
        <w:rPr>
          <w:spacing w:val="-3"/>
        </w:rPr>
        <w:t xml:space="preserve"> </w:t>
      </w:r>
      <w:r w:rsidRPr="00263F90">
        <w:t>water</w:t>
      </w:r>
      <w:r w:rsidRPr="00263F90">
        <w:rPr>
          <w:spacing w:val="-2"/>
        </w:rPr>
        <w:t xml:space="preserve"> </w:t>
      </w:r>
      <w:r w:rsidRPr="00263F90">
        <w:t>and</w:t>
      </w:r>
      <w:r w:rsidRPr="00263F90">
        <w:rPr>
          <w:spacing w:val="-3"/>
        </w:rPr>
        <w:t xml:space="preserve"> </w:t>
      </w:r>
      <w:r w:rsidRPr="00263F90">
        <w:t>marine</w:t>
      </w:r>
      <w:r w:rsidRPr="00263F90">
        <w:rPr>
          <w:spacing w:val="-1"/>
        </w:rPr>
        <w:t xml:space="preserve"> </w:t>
      </w:r>
      <w:r w:rsidRPr="00263F90">
        <w:t>resources</w:t>
      </w:r>
    </w:p>
    <w:p w14:paraId="131AE2F9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6C" wp14:editId="131AF06D">
                <wp:extent cx="5510530" cy="6350"/>
                <wp:effectExtent l="0" t="0" r="4445" b="3175"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8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C6D8D" id="Group 387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E2aPPEbAgAAjAQAAA4AAAAAAAAAAAAAAAAALgIAAGRycy9lMm9Eb2MueG1sUEsBAi0A&#13;&#10;FAAGAAgAAAAhAFuI73veAAAACAEAAA8AAAAAAAAAAAAAAAAAdQQAAGRycy9kb3ducmV2LnhtbFBL&#13;&#10;BQYAAAAABAAEAPMAAACABQAAAAA=&#13;&#10;">
                <v:rect id="Rectangle 34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2FA" w14:textId="77777777" w:rsidR="00FF1F6A" w:rsidRPr="00263F90" w:rsidRDefault="0024388E" w:rsidP="006F1265">
      <w:pPr>
        <w:pStyle w:val="Nagwek3"/>
        <w:numPr>
          <w:ilvl w:val="0"/>
          <w:numId w:val="48"/>
        </w:numPr>
        <w:tabs>
          <w:tab w:val="left" w:pos="962"/>
        </w:tabs>
        <w:ind w:left="1128" w:right="219" w:hanging="837"/>
        <w:rPr>
          <w:i w:val="0"/>
          <w:iCs w:val="0"/>
          <w:sz w:val="20"/>
          <w:szCs w:val="20"/>
        </w:rPr>
      </w:pPr>
      <w:r w:rsidRPr="00263F90">
        <w:rPr>
          <w:i w:val="0"/>
          <w:iCs w:val="0"/>
          <w:spacing w:val="-1"/>
          <w:sz w:val="20"/>
          <w:szCs w:val="20"/>
        </w:rPr>
        <w:t>The</w:t>
      </w:r>
      <w:r w:rsidRPr="00263F90">
        <w:rPr>
          <w:i w:val="0"/>
          <w:iCs w:val="0"/>
          <w:spacing w:val="-13"/>
          <w:sz w:val="20"/>
          <w:szCs w:val="20"/>
        </w:rPr>
        <w:t xml:space="preserve"> </w:t>
      </w:r>
      <w:r w:rsidRPr="00263F90">
        <w:rPr>
          <w:i w:val="0"/>
          <w:iCs w:val="0"/>
          <w:spacing w:val="-1"/>
          <w:sz w:val="20"/>
          <w:szCs w:val="20"/>
        </w:rPr>
        <w:t>undertaking</w:t>
      </w:r>
      <w:r w:rsidRPr="00263F90">
        <w:rPr>
          <w:i w:val="0"/>
          <w:iCs w:val="0"/>
          <w:spacing w:val="-9"/>
          <w:sz w:val="20"/>
          <w:szCs w:val="20"/>
        </w:rPr>
        <w:t xml:space="preserve"> </w:t>
      </w:r>
      <w:r w:rsidRPr="00263F90">
        <w:rPr>
          <w:i w:val="0"/>
          <w:iCs w:val="0"/>
          <w:spacing w:val="-1"/>
          <w:sz w:val="20"/>
          <w:szCs w:val="20"/>
        </w:rPr>
        <w:t>shall</w:t>
      </w:r>
      <w:r w:rsidRPr="00263F90">
        <w:rPr>
          <w:i w:val="0"/>
          <w:iCs w:val="0"/>
          <w:spacing w:val="-1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disclose</w:t>
      </w:r>
      <w:r w:rsidRPr="00263F90">
        <w:rPr>
          <w:i w:val="0"/>
          <w:iCs w:val="0"/>
          <w:spacing w:val="-13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the</w:t>
      </w:r>
      <w:r w:rsidRPr="00263F90">
        <w:rPr>
          <w:i w:val="0"/>
          <w:iCs w:val="0"/>
          <w:spacing w:val="-13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water</w:t>
      </w:r>
      <w:r w:rsidRPr="00263F90">
        <w:rPr>
          <w:i w:val="0"/>
          <w:iCs w:val="0"/>
          <w:spacing w:val="-1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and</w:t>
      </w:r>
      <w:r w:rsidRPr="00263F90">
        <w:rPr>
          <w:i w:val="0"/>
          <w:iCs w:val="0"/>
          <w:spacing w:val="-1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marine</w:t>
      </w:r>
      <w:r w:rsidRPr="00263F90">
        <w:rPr>
          <w:i w:val="0"/>
          <w:iCs w:val="0"/>
          <w:spacing w:val="-13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resources-related</w:t>
      </w:r>
      <w:r w:rsidRPr="00263F90">
        <w:rPr>
          <w:i w:val="0"/>
          <w:iCs w:val="0"/>
          <w:spacing w:val="-1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targets</w:t>
      </w:r>
      <w:r w:rsidRPr="00263F90">
        <w:rPr>
          <w:i w:val="0"/>
          <w:iCs w:val="0"/>
          <w:spacing w:val="-13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it</w:t>
      </w:r>
      <w:r w:rsidRPr="00263F90">
        <w:rPr>
          <w:i w:val="0"/>
          <w:iCs w:val="0"/>
          <w:spacing w:val="-10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has</w:t>
      </w:r>
      <w:r w:rsidRPr="00263F90">
        <w:rPr>
          <w:i w:val="0"/>
          <w:iCs w:val="0"/>
          <w:spacing w:val="-53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set.</w:t>
      </w:r>
    </w:p>
    <w:p w14:paraId="131AE2FB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right="221"/>
        <w:rPr>
          <w:b/>
          <w:i/>
          <w:sz w:val="20"/>
          <w:szCs w:val="20"/>
        </w:rPr>
      </w:pPr>
      <w:r w:rsidRPr="00263F90">
        <w:rPr>
          <w:sz w:val="20"/>
          <w:szCs w:val="20"/>
        </w:rPr>
        <w:lastRenderedPageBreak/>
        <w:t xml:space="preserve">The objective of this Disclosure Requirement is to enable an understanding of the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5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17"/>
          <w:sz w:val="20"/>
          <w:szCs w:val="20"/>
        </w:rPr>
        <w:t xml:space="preserve"> </w:t>
      </w:r>
      <w:r w:rsidRPr="00263F90">
        <w:rPr>
          <w:sz w:val="20"/>
          <w:szCs w:val="20"/>
        </w:rPr>
        <w:t>has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>adopted</w:t>
      </w:r>
      <w:r w:rsidRPr="00263F90">
        <w:rPr>
          <w:spacing w:val="16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7"/>
          <w:sz w:val="20"/>
          <w:szCs w:val="20"/>
        </w:rPr>
        <w:t xml:space="preserve"> </w:t>
      </w:r>
      <w:r w:rsidRPr="00263F90">
        <w:rPr>
          <w:sz w:val="20"/>
          <w:szCs w:val="20"/>
        </w:rPr>
        <w:t>support</w:t>
      </w:r>
      <w:r w:rsidRPr="00263F90">
        <w:rPr>
          <w:spacing w:val="16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18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18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8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marine resources</w:t>
      </w:r>
      <w:r w:rsidRPr="00263F90">
        <w:rPr>
          <w:sz w:val="20"/>
          <w:szCs w:val="20"/>
        </w:rPr>
        <w:t>-related</w:t>
      </w:r>
      <w:r w:rsidRPr="00263F90">
        <w:rPr>
          <w:spacing w:val="18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 xml:space="preserve">policies </w:t>
      </w:r>
      <w:r w:rsidRPr="00263F90">
        <w:rPr>
          <w:sz w:val="20"/>
          <w:szCs w:val="20"/>
        </w:rPr>
        <w:t>and</w:t>
      </w:r>
      <w:r w:rsidRPr="00263F90">
        <w:rPr>
          <w:spacing w:val="33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31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3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resources-related</w:t>
      </w:r>
      <w:r w:rsidRPr="00263F90">
        <w:rPr>
          <w:spacing w:val="33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impacts,</w:t>
      </w:r>
      <w:r w:rsidRPr="00263F90">
        <w:rPr>
          <w:b/>
          <w:bCs/>
          <w:i/>
          <w:iCs/>
          <w:spacing w:val="30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risks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opportunities</w:t>
      </w:r>
      <w:r w:rsidRPr="00263F90">
        <w:rPr>
          <w:sz w:val="20"/>
          <w:szCs w:val="20"/>
        </w:rPr>
        <w:t>.</w:t>
      </w:r>
    </w:p>
    <w:p w14:paraId="131AE2FC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18"/>
        <w:ind w:right="221"/>
        <w:rPr>
          <w:sz w:val="20"/>
        </w:rPr>
      </w:pPr>
      <w:r w:rsidRPr="00263F90">
        <w:rPr>
          <w:sz w:val="20"/>
          <w:szCs w:val="20"/>
        </w:rPr>
        <w:t xml:space="preserve">The description of the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z w:val="20"/>
          <w:szCs w:val="20"/>
        </w:rPr>
        <w:t xml:space="preserve"> shall contain the information requirements defined in ESRS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2 MDR-T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Tracking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effectiveness</w:t>
      </w:r>
      <w:r w:rsidRPr="00263F90">
        <w:rPr>
          <w:i/>
          <w:iCs/>
          <w:spacing w:val="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of policies and</w:t>
      </w:r>
      <w:r w:rsidRPr="00263F90">
        <w:rPr>
          <w:i/>
          <w:iCs/>
          <w:spacing w:val="-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actions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through</w:t>
      </w:r>
      <w:r w:rsidRPr="00263F90">
        <w:rPr>
          <w:i/>
          <w:iCs/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targets</w:t>
      </w:r>
      <w:r w:rsidRPr="00263F90">
        <w:rPr>
          <w:sz w:val="20"/>
          <w:szCs w:val="20"/>
        </w:rPr>
        <w:t>.</w:t>
      </w:r>
    </w:p>
    <w:p w14:paraId="131AE2FD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 xml:space="preserve">The disclosure required by paragraph 20 shall indicate whether and how its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z w:val="20"/>
          <w:szCs w:val="20"/>
        </w:rPr>
        <w:t xml:space="preserve"> relate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to:</w:t>
      </w:r>
    </w:p>
    <w:p w14:paraId="131AE2FE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5"/>
        <w:rPr>
          <w:sz w:val="20"/>
          <w:szCs w:val="20"/>
        </w:rPr>
      </w:pPr>
      <w:r w:rsidRPr="00263F90">
        <w:rPr>
          <w:sz w:val="20"/>
          <w:szCs w:val="20"/>
        </w:rPr>
        <w:t xml:space="preserve">the management of material </w:t>
      </w:r>
      <w:r w:rsidRPr="00263F90">
        <w:rPr>
          <w:b/>
          <w:i/>
          <w:sz w:val="20"/>
          <w:szCs w:val="20"/>
        </w:rPr>
        <w:t>impacts, risks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i/>
          <w:sz w:val="20"/>
          <w:szCs w:val="20"/>
        </w:rPr>
        <w:t>opportunities</w:t>
      </w:r>
      <w:r w:rsidRPr="00263F90">
        <w:rPr>
          <w:sz w:val="20"/>
          <w:szCs w:val="20"/>
        </w:rPr>
        <w:t xml:space="preserve"> related to </w:t>
      </w:r>
      <w:r w:rsidRPr="00263F90">
        <w:rPr>
          <w:b/>
          <w:i/>
          <w:sz w:val="20"/>
          <w:szCs w:val="20"/>
        </w:rPr>
        <w:t>areas at</w:t>
      </w:r>
      <w:r w:rsidRPr="00263F90">
        <w:rPr>
          <w:b/>
          <w:i/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risk</w:t>
      </w:r>
      <w:r w:rsidRPr="00263F90">
        <w:rPr>
          <w:sz w:val="20"/>
          <w:szCs w:val="20"/>
        </w:rPr>
        <w:t>,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improvement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 water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quality;</w:t>
      </w:r>
    </w:p>
    <w:p w14:paraId="131AE2FF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2"/>
        <w:ind w:right="222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responsible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impacts,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opportunities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 the nature and quantity of marine resources-related commodities (such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gravels,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deep-sea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minerals,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seafood)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used by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undertaking; and</w:t>
      </w:r>
    </w:p>
    <w:p w14:paraId="131AE300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6"/>
        <w:ind w:right="228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reduction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-5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consumption</w:t>
      </w:r>
      <w:r w:rsidRPr="00263F90">
        <w:rPr>
          <w:sz w:val="20"/>
          <w:szCs w:val="20"/>
        </w:rPr>
        <w:t>,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explanation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how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those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targets</w:t>
      </w:r>
      <w:r w:rsidRPr="00263F90">
        <w:rPr>
          <w:spacing w:val="-54"/>
          <w:sz w:val="20"/>
          <w:szCs w:val="20"/>
        </w:rPr>
        <w:t xml:space="preserve"> </w:t>
      </w:r>
      <w:r w:rsidRPr="00263F90">
        <w:rPr>
          <w:sz w:val="20"/>
          <w:szCs w:val="20"/>
        </w:rPr>
        <w:t>relate 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areas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risk,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areas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high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water-stress.</w:t>
      </w:r>
    </w:p>
    <w:p w14:paraId="131AE301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5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>In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addition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ESRS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2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MDR-T,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may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specify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whether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ecological</w:t>
      </w:r>
      <w:r w:rsidRPr="00263F90">
        <w:rPr>
          <w:b/>
          <w:bCs/>
          <w:i/>
          <w:iCs/>
          <w:spacing w:val="-54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thresholds</w:t>
      </w:r>
      <w:r w:rsidRPr="00263F90">
        <w:rPr>
          <w:sz w:val="20"/>
          <w:szCs w:val="20"/>
        </w:rPr>
        <w:t xml:space="preserve"> and entity-specific allocations were taken into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consideration when setting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z w:val="20"/>
          <w:szCs w:val="20"/>
        </w:rPr>
        <w:t>.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so,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may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specify:</w:t>
      </w:r>
    </w:p>
    <w:p w14:paraId="131AE302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3"/>
        <w:ind w:right="224"/>
        <w:rPr>
          <w:sz w:val="20"/>
        </w:rPr>
      </w:pPr>
      <w:r w:rsidRPr="00263F90">
        <w:rPr>
          <w:sz w:val="20"/>
          <w:szCs w:val="20"/>
        </w:rPr>
        <w:t>the ecological thresholds identified, and the methodology used to identify such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thresholds;</w:t>
      </w:r>
    </w:p>
    <w:p w14:paraId="131AE303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98"/>
        </w:tabs>
        <w:spacing w:before="145"/>
        <w:ind w:right="222"/>
        <w:rPr>
          <w:sz w:val="20"/>
          <w:szCs w:val="20"/>
        </w:rPr>
      </w:pPr>
      <w:r w:rsidRPr="00263F90">
        <w:rPr>
          <w:sz w:val="20"/>
          <w:szCs w:val="20"/>
        </w:rPr>
        <w:t>whether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not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thresholds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are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entity-specific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so,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how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were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determined; and</w:t>
      </w:r>
    </w:p>
    <w:p w14:paraId="131AE304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2"/>
        <w:ind w:right="221"/>
        <w:rPr>
          <w:sz w:val="20"/>
        </w:rPr>
      </w:pPr>
      <w:r w:rsidRPr="00263F90">
        <w:rPr>
          <w:sz w:val="20"/>
          <w:szCs w:val="20"/>
        </w:rPr>
        <w:t>how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responsibility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respecting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identified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ecological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thresholds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allocated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undertaking.</w:t>
      </w:r>
    </w:p>
    <w:p w14:paraId="131AE305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5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 shall specify as part of the contextual information, whether the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z w:val="20"/>
          <w:szCs w:val="20"/>
        </w:rPr>
        <w:t xml:space="preserve"> it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has set and presented are mandatory (based on legislation) or voluntary.</w:t>
      </w:r>
    </w:p>
    <w:p w14:paraId="131AE306" w14:textId="77777777" w:rsidR="00FF1F6A" w:rsidRPr="00263F90" w:rsidRDefault="00000000" w:rsidP="00FF1F6A">
      <w:pPr>
        <w:pStyle w:val="Tekstpodstawowy"/>
        <w:spacing w:before="4"/>
        <w:rPr>
          <w:sz w:val="31"/>
        </w:rPr>
      </w:pPr>
    </w:p>
    <w:p w14:paraId="131AE307" w14:textId="77777777" w:rsidR="00FF1F6A" w:rsidRPr="00263F90" w:rsidRDefault="0024388E" w:rsidP="0077056A">
      <w:pPr>
        <w:pStyle w:val="Nagwek2"/>
        <w:spacing w:after="18"/>
        <w:ind w:left="284"/>
        <w:rPr>
          <w:sz w:val="22"/>
        </w:rPr>
      </w:pPr>
      <w:r w:rsidRPr="00263F90">
        <w:t>Disclosure</w:t>
      </w:r>
      <w:r w:rsidRPr="00263F90">
        <w:rPr>
          <w:spacing w:val="-3"/>
        </w:rPr>
        <w:t xml:space="preserve"> </w:t>
      </w:r>
      <w:r w:rsidRPr="00263F90">
        <w:t>Requirement E3-4</w:t>
      </w:r>
      <w:r w:rsidRPr="00263F90">
        <w:rPr>
          <w:spacing w:val="-2"/>
        </w:rPr>
        <w:t xml:space="preserve"> </w:t>
      </w:r>
      <w:r w:rsidRPr="00263F90">
        <w:t>–</w:t>
      </w:r>
      <w:r w:rsidRPr="00263F90">
        <w:rPr>
          <w:spacing w:val="-3"/>
        </w:rPr>
        <w:t xml:space="preserve"> </w:t>
      </w:r>
      <w:r w:rsidRPr="00263F90">
        <w:t>Water</w:t>
      </w:r>
      <w:r w:rsidRPr="00263F90">
        <w:rPr>
          <w:spacing w:val="2"/>
        </w:rPr>
        <w:t xml:space="preserve"> </w:t>
      </w:r>
      <w:r w:rsidRPr="00263F90">
        <w:t>consumption</w:t>
      </w:r>
    </w:p>
    <w:p w14:paraId="131AE308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6E" wp14:editId="131AF06F">
                <wp:extent cx="5510530" cy="6350"/>
                <wp:effectExtent l="0" t="0" r="4445" b="3175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8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F1CD1" id="Group 384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LVJxUcbAgAAjAQAAA4AAAAAAAAAAAAAAAAALgIAAGRycy9lMm9Eb2MueG1sUEsBAi0A&#13;&#10;FAAGAAgAAAAhAFuI73veAAAACAEAAA8AAAAAAAAAAAAAAAAAdQQAAGRycy9kb3ducmV2LnhtbFBL&#13;&#10;BQYAAAAABAAEAPMAAACABQAAAAA=&#13;&#10;">
                <v:rect id="Rectangle 31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309" w14:textId="77777777" w:rsidR="00FF1F6A" w:rsidRPr="00263F90" w:rsidRDefault="0024388E" w:rsidP="006F1265">
      <w:pPr>
        <w:pStyle w:val="Nagwek3"/>
        <w:numPr>
          <w:ilvl w:val="0"/>
          <w:numId w:val="48"/>
        </w:numPr>
        <w:tabs>
          <w:tab w:val="left" w:pos="962"/>
        </w:tabs>
        <w:ind w:left="1128" w:right="223" w:hanging="837"/>
        <w:rPr>
          <w:i w:val="0"/>
          <w:iCs w:val="0"/>
          <w:sz w:val="20"/>
          <w:szCs w:val="20"/>
        </w:rPr>
      </w:pPr>
      <w:r w:rsidRPr="00263F90">
        <w:rPr>
          <w:i w:val="0"/>
          <w:iCs w:val="0"/>
          <w:sz w:val="20"/>
          <w:szCs w:val="20"/>
        </w:rPr>
        <w:t>The undertaking shall disclose information on its water consumption performance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related</w:t>
      </w:r>
      <w:r w:rsidRPr="00263F90">
        <w:rPr>
          <w:i w:val="0"/>
          <w:iCs w:val="0"/>
          <w:spacing w:val="-2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to its</w:t>
      </w:r>
      <w:r w:rsidRPr="00263F90">
        <w:rPr>
          <w:i w:val="0"/>
          <w:iCs w:val="0"/>
          <w:spacing w:val="-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material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impacts, risks</w:t>
      </w:r>
      <w:r w:rsidRPr="00263F90">
        <w:rPr>
          <w:i w:val="0"/>
          <w:iCs w:val="0"/>
          <w:spacing w:val="-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and opportunities.</w:t>
      </w:r>
    </w:p>
    <w:p w14:paraId="131AE30A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right="222"/>
        <w:rPr>
          <w:sz w:val="20"/>
          <w:szCs w:val="20"/>
        </w:rPr>
      </w:pPr>
      <w:r w:rsidRPr="00263F90">
        <w:rPr>
          <w:sz w:val="20"/>
          <w:szCs w:val="20"/>
        </w:rPr>
        <w:t>The objective of this Disclosure Requirement is 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provide an understanding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undertaking’s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consumption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any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progress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by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relation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its </w:t>
      </w:r>
      <w:r w:rsidRPr="00263F90">
        <w:rPr>
          <w:b/>
          <w:bCs/>
          <w:i/>
          <w:iCs/>
          <w:sz w:val="20"/>
          <w:szCs w:val="20"/>
        </w:rPr>
        <w:t>targets.</w:t>
      </w:r>
    </w:p>
    <w:p w14:paraId="131AE30B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19"/>
        <w:ind w:hanging="738"/>
        <w:jc w:val="left"/>
        <w:rPr>
          <w:sz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by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paragraph 26 relates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 include:</w:t>
      </w:r>
    </w:p>
    <w:p w14:paraId="131AE30C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682"/>
        </w:tabs>
        <w:spacing w:before="145"/>
        <w:ind w:left="1418" w:right="4749" w:hanging="425"/>
        <w:jc w:val="right"/>
        <w:rPr>
          <w:sz w:val="20"/>
          <w:szCs w:val="20"/>
        </w:rPr>
      </w:pPr>
      <w:r w:rsidRPr="00263F90">
        <w:rPr>
          <w:sz w:val="20"/>
          <w:szCs w:val="20"/>
        </w:rPr>
        <w:t>total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consumption</w:t>
      </w:r>
      <w:r w:rsidRPr="00263F90">
        <w:rPr>
          <w:sz w:val="20"/>
          <w:szCs w:val="20"/>
        </w:rPr>
        <w:t xml:space="preserve"> in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</w:t>
      </w:r>
      <w:r w:rsidRPr="00263F90">
        <w:rPr>
          <w:position w:val="6"/>
          <w:sz w:val="13"/>
          <w:szCs w:val="13"/>
        </w:rPr>
        <w:t>3</w:t>
      </w:r>
      <w:r w:rsidRPr="00263F90">
        <w:rPr>
          <w:sz w:val="20"/>
          <w:szCs w:val="20"/>
        </w:rPr>
        <w:t>;</w:t>
      </w:r>
    </w:p>
    <w:p w14:paraId="131AE30D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left="1560" w:right="220" w:hanging="567"/>
        <w:rPr>
          <w:sz w:val="20"/>
          <w:szCs w:val="20"/>
        </w:rPr>
      </w:pPr>
      <w:r w:rsidRPr="00263F90">
        <w:rPr>
          <w:sz w:val="20"/>
          <w:szCs w:val="20"/>
        </w:rPr>
        <w:t>total water consumption in m</w:t>
      </w:r>
      <w:r w:rsidRPr="00263F90">
        <w:rPr>
          <w:position w:val="6"/>
          <w:sz w:val="13"/>
          <w:szCs w:val="13"/>
        </w:rPr>
        <w:t>3</w:t>
      </w:r>
      <w:r w:rsidRPr="00263F90">
        <w:rPr>
          <w:spacing w:val="1"/>
          <w:position w:val="6"/>
          <w:sz w:val="13"/>
          <w:szCs w:val="13"/>
        </w:rPr>
        <w:t xml:space="preserve"> </w:t>
      </w:r>
      <w:r w:rsidRPr="00263F90">
        <w:rPr>
          <w:sz w:val="20"/>
          <w:szCs w:val="20"/>
        </w:rPr>
        <w:t xml:space="preserve">in areas at water risk, including </w:t>
      </w:r>
      <w:r w:rsidRPr="00263F90">
        <w:rPr>
          <w:b/>
          <w:i/>
          <w:sz w:val="20"/>
          <w:szCs w:val="20"/>
        </w:rPr>
        <w:t>areas of</w:t>
      </w:r>
      <w:r w:rsidRPr="00263F90">
        <w:rPr>
          <w:b/>
          <w:i/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high-water</w:t>
      </w:r>
      <w:r w:rsidRPr="00263F90">
        <w:rPr>
          <w:b/>
          <w:i/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stress</w:t>
      </w:r>
      <w:r w:rsidRPr="00263F90">
        <w:rPr>
          <w:sz w:val="20"/>
          <w:szCs w:val="20"/>
        </w:rPr>
        <w:t>;</w:t>
      </w:r>
    </w:p>
    <w:p w14:paraId="131AE30E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left="1560" w:right="219" w:hanging="567"/>
        <w:rPr>
          <w:sz w:val="20"/>
        </w:rPr>
      </w:pPr>
      <w:r w:rsidRPr="00263F90">
        <w:rPr>
          <w:sz w:val="20"/>
          <w:szCs w:val="20"/>
        </w:rPr>
        <w:t>any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contextual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information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necessary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regarding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basins’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quality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quantity,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how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data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have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been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compiled,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such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standards,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methodologies,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assumptions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used,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whether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information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calculated, estimated, modelled, or sourced from direct measurements, and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approach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taken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this, such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as the use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sector-specific factors.</w:t>
      </w:r>
    </w:p>
    <w:p w14:paraId="131AE30F" w14:textId="77777777" w:rsidR="00CA4939" w:rsidRPr="00CA4939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left="1560" w:hanging="567"/>
        <w:jc w:val="left"/>
        <w:rPr>
          <w:sz w:val="13"/>
          <w:szCs w:val="13"/>
        </w:rPr>
      </w:pPr>
      <w:r w:rsidRPr="00263F90">
        <w:rPr>
          <w:sz w:val="20"/>
          <w:szCs w:val="20"/>
        </w:rPr>
        <w:t>total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recycled 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reused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m</w:t>
      </w:r>
      <w:r w:rsidRPr="00263F90">
        <w:rPr>
          <w:position w:val="6"/>
          <w:sz w:val="13"/>
          <w:szCs w:val="13"/>
        </w:rPr>
        <w:t>3</w:t>
      </w:r>
      <w:r w:rsidRPr="00263F90">
        <w:rPr>
          <w:sz w:val="20"/>
          <w:szCs w:val="20"/>
        </w:rPr>
        <w:t>;</w:t>
      </w:r>
      <w:r>
        <w:rPr>
          <w:rStyle w:val="Odwoanieprzypisudolnego"/>
          <w:sz w:val="20"/>
          <w:szCs w:val="20"/>
        </w:rPr>
        <w:footnoteReference w:id="6"/>
      </w:r>
    </w:p>
    <w:p w14:paraId="131AE310" w14:textId="77777777" w:rsidR="00CA4939" w:rsidRPr="00CA4939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left="1560" w:hanging="567"/>
        <w:jc w:val="left"/>
        <w:rPr>
          <w:sz w:val="13"/>
          <w:szCs w:val="13"/>
        </w:rPr>
      </w:pPr>
      <w:r w:rsidRPr="00CA4939">
        <w:rPr>
          <w:sz w:val="20"/>
          <w:szCs w:val="20"/>
        </w:rPr>
        <w:t>total</w:t>
      </w:r>
      <w:r w:rsidRPr="00CA4939">
        <w:rPr>
          <w:spacing w:val="-4"/>
          <w:sz w:val="20"/>
          <w:szCs w:val="20"/>
        </w:rPr>
        <w:t xml:space="preserve"> </w:t>
      </w:r>
      <w:r w:rsidRPr="00CA4939">
        <w:rPr>
          <w:sz w:val="20"/>
          <w:szCs w:val="20"/>
        </w:rPr>
        <w:t>water</w:t>
      </w:r>
      <w:r w:rsidRPr="00CA4939">
        <w:rPr>
          <w:spacing w:val="-3"/>
          <w:sz w:val="20"/>
          <w:szCs w:val="20"/>
        </w:rPr>
        <w:t xml:space="preserve"> </w:t>
      </w:r>
      <w:r w:rsidRPr="00CA4939">
        <w:rPr>
          <w:sz w:val="20"/>
          <w:szCs w:val="20"/>
        </w:rPr>
        <w:t>stored and</w:t>
      </w:r>
      <w:r w:rsidRPr="00CA4939">
        <w:rPr>
          <w:spacing w:val="-1"/>
          <w:sz w:val="20"/>
          <w:szCs w:val="20"/>
        </w:rPr>
        <w:t xml:space="preserve"> </w:t>
      </w:r>
      <w:r w:rsidRPr="00CA4939">
        <w:rPr>
          <w:sz w:val="20"/>
          <w:szCs w:val="20"/>
        </w:rPr>
        <w:t>changes</w:t>
      </w:r>
      <w:r w:rsidRPr="00CA4939">
        <w:rPr>
          <w:spacing w:val="-1"/>
          <w:sz w:val="20"/>
          <w:szCs w:val="20"/>
        </w:rPr>
        <w:t xml:space="preserve"> </w:t>
      </w:r>
      <w:r w:rsidRPr="00CA4939">
        <w:rPr>
          <w:sz w:val="20"/>
          <w:szCs w:val="20"/>
        </w:rPr>
        <w:t>in</w:t>
      </w:r>
      <w:r w:rsidRPr="00CA4939">
        <w:rPr>
          <w:spacing w:val="-1"/>
          <w:sz w:val="20"/>
          <w:szCs w:val="20"/>
        </w:rPr>
        <w:t xml:space="preserve"> </w:t>
      </w:r>
      <w:r w:rsidRPr="00CA4939">
        <w:rPr>
          <w:sz w:val="20"/>
          <w:szCs w:val="20"/>
        </w:rPr>
        <w:t>storage</w:t>
      </w:r>
      <w:r w:rsidRPr="00CA4939">
        <w:rPr>
          <w:spacing w:val="-1"/>
          <w:sz w:val="20"/>
          <w:szCs w:val="20"/>
        </w:rPr>
        <w:t xml:space="preserve"> </w:t>
      </w:r>
      <w:r w:rsidRPr="00CA4939">
        <w:rPr>
          <w:sz w:val="20"/>
          <w:szCs w:val="20"/>
        </w:rPr>
        <w:t>in</w:t>
      </w:r>
      <w:r w:rsidRPr="00CA4939">
        <w:rPr>
          <w:spacing w:val="-3"/>
          <w:sz w:val="20"/>
          <w:szCs w:val="20"/>
        </w:rPr>
        <w:t xml:space="preserve"> </w:t>
      </w:r>
      <w:r w:rsidRPr="00CA4939">
        <w:rPr>
          <w:sz w:val="20"/>
          <w:szCs w:val="20"/>
        </w:rPr>
        <w:t>m</w:t>
      </w:r>
      <w:r w:rsidRPr="00CA4939">
        <w:rPr>
          <w:position w:val="6"/>
          <w:sz w:val="13"/>
          <w:szCs w:val="13"/>
        </w:rPr>
        <w:t>3</w:t>
      </w:r>
      <w:r w:rsidRPr="00CA4939">
        <w:rPr>
          <w:sz w:val="20"/>
          <w:szCs w:val="20"/>
        </w:rPr>
        <w:t>; and</w:t>
      </w:r>
    </w:p>
    <w:p w14:paraId="131AE311" w14:textId="77777777" w:rsidR="00FF1F6A" w:rsidRPr="00CA4939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left="1560" w:hanging="567"/>
        <w:jc w:val="left"/>
        <w:rPr>
          <w:sz w:val="13"/>
          <w:szCs w:val="13"/>
        </w:rPr>
      </w:pPr>
      <w:r w:rsidRPr="00CA4939">
        <w:rPr>
          <w:sz w:val="20"/>
          <w:szCs w:val="20"/>
        </w:rPr>
        <w:t>contextual</w:t>
      </w:r>
      <w:r w:rsidRPr="00CA4939">
        <w:rPr>
          <w:spacing w:val="-2"/>
          <w:sz w:val="20"/>
          <w:szCs w:val="20"/>
        </w:rPr>
        <w:t xml:space="preserve"> </w:t>
      </w:r>
      <w:r w:rsidRPr="00CA4939">
        <w:rPr>
          <w:sz w:val="20"/>
          <w:szCs w:val="20"/>
        </w:rPr>
        <w:t>information</w:t>
      </w:r>
      <w:r w:rsidRPr="00CA4939">
        <w:rPr>
          <w:spacing w:val="-2"/>
          <w:sz w:val="20"/>
          <w:szCs w:val="20"/>
        </w:rPr>
        <w:t xml:space="preserve"> </w:t>
      </w:r>
      <w:r w:rsidRPr="00CA4939">
        <w:rPr>
          <w:sz w:val="20"/>
          <w:szCs w:val="20"/>
        </w:rPr>
        <w:t>related</w:t>
      </w:r>
      <w:r w:rsidRPr="00CA4939">
        <w:rPr>
          <w:spacing w:val="-2"/>
          <w:sz w:val="20"/>
          <w:szCs w:val="20"/>
        </w:rPr>
        <w:t xml:space="preserve"> </w:t>
      </w:r>
      <w:r w:rsidRPr="00CA4939">
        <w:rPr>
          <w:sz w:val="20"/>
          <w:szCs w:val="20"/>
        </w:rPr>
        <w:t>to</w:t>
      </w:r>
      <w:r w:rsidRPr="00CA4939">
        <w:rPr>
          <w:spacing w:val="-1"/>
          <w:sz w:val="20"/>
          <w:szCs w:val="20"/>
        </w:rPr>
        <w:t xml:space="preserve"> </w:t>
      </w:r>
      <w:r w:rsidRPr="00CA4939">
        <w:rPr>
          <w:sz w:val="20"/>
          <w:szCs w:val="20"/>
        </w:rPr>
        <w:t>points (a)</w:t>
      </w:r>
      <w:r w:rsidRPr="00CA4939">
        <w:rPr>
          <w:spacing w:val="-2"/>
          <w:sz w:val="20"/>
          <w:szCs w:val="20"/>
        </w:rPr>
        <w:t xml:space="preserve"> </w:t>
      </w:r>
      <w:r w:rsidRPr="00CA4939">
        <w:rPr>
          <w:sz w:val="20"/>
          <w:szCs w:val="20"/>
        </w:rPr>
        <w:t>and</w:t>
      </w:r>
      <w:r w:rsidRPr="00CA4939">
        <w:rPr>
          <w:spacing w:val="-3"/>
          <w:sz w:val="20"/>
          <w:szCs w:val="20"/>
        </w:rPr>
        <w:t xml:space="preserve"> </w:t>
      </w:r>
      <w:r w:rsidRPr="00CA4939">
        <w:rPr>
          <w:sz w:val="20"/>
          <w:szCs w:val="20"/>
        </w:rPr>
        <w:t>(b).</w:t>
      </w:r>
    </w:p>
    <w:p w14:paraId="131AE312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2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 shall provide information on its </w:t>
      </w:r>
      <w:r w:rsidRPr="00263F90">
        <w:rPr>
          <w:b/>
          <w:bCs/>
          <w:i/>
          <w:iCs/>
          <w:sz w:val="20"/>
          <w:szCs w:val="20"/>
        </w:rPr>
        <w:t>water intensity</w:t>
      </w:r>
      <w:r w:rsidRPr="00263F90">
        <w:rPr>
          <w:sz w:val="20"/>
          <w:szCs w:val="20"/>
        </w:rPr>
        <w:t xml:space="preserve">: total </w:t>
      </w:r>
      <w:r w:rsidRPr="00263F90">
        <w:rPr>
          <w:b/>
          <w:bCs/>
          <w:i/>
          <w:iCs/>
          <w:sz w:val="20"/>
          <w:szCs w:val="20"/>
        </w:rPr>
        <w:t>water consumption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m</w:t>
      </w:r>
      <w:r w:rsidRPr="00263F90">
        <w:rPr>
          <w:position w:val="6"/>
          <w:sz w:val="13"/>
          <w:szCs w:val="13"/>
        </w:rPr>
        <w:t>3</w:t>
      </w:r>
      <w:r w:rsidRPr="00263F90">
        <w:rPr>
          <w:spacing w:val="18"/>
          <w:position w:val="6"/>
          <w:sz w:val="13"/>
          <w:szCs w:val="13"/>
        </w:rPr>
        <w:t xml:space="preserve"> </w:t>
      </w:r>
      <w:r w:rsidRPr="00263F90">
        <w:rPr>
          <w:sz w:val="20"/>
          <w:szCs w:val="20"/>
        </w:rPr>
        <w:t>per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net revenue 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>
        <w:rPr>
          <w:rStyle w:val="Odwoanieprzypisudolnego"/>
          <w:sz w:val="20"/>
          <w:szCs w:val="20"/>
        </w:rPr>
        <w:footnoteReference w:id="7"/>
      </w:r>
      <w:r w:rsidRPr="00263F90">
        <w:rPr>
          <w:sz w:val="20"/>
          <w:szCs w:val="20"/>
        </w:rPr>
        <w:t>.</w:t>
      </w:r>
    </w:p>
    <w:p w14:paraId="131AE313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314" w14:textId="77777777" w:rsidR="00FF1F6A" w:rsidRPr="00263F90" w:rsidRDefault="0024388E" w:rsidP="0077056A">
      <w:pPr>
        <w:pStyle w:val="Nagwek2"/>
        <w:spacing w:after="19"/>
        <w:ind w:left="142" w:right="215"/>
        <w:rPr>
          <w:sz w:val="24"/>
          <w:szCs w:val="24"/>
        </w:rPr>
      </w:pPr>
      <w:r w:rsidRPr="00263F90">
        <w:rPr>
          <w:sz w:val="24"/>
          <w:szCs w:val="24"/>
        </w:rPr>
        <w:t>Disclosure</w:t>
      </w:r>
      <w:r w:rsidRPr="00263F90">
        <w:rPr>
          <w:spacing w:val="21"/>
          <w:sz w:val="24"/>
          <w:szCs w:val="24"/>
        </w:rPr>
        <w:t xml:space="preserve"> </w:t>
      </w:r>
      <w:r w:rsidRPr="00263F90">
        <w:rPr>
          <w:sz w:val="24"/>
          <w:szCs w:val="24"/>
        </w:rPr>
        <w:t>Requirement</w:t>
      </w:r>
      <w:r w:rsidRPr="00263F90">
        <w:rPr>
          <w:spacing w:val="24"/>
          <w:sz w:val="24"/>
          <w:szCs w:val="24"/>
        </w:rPr>
        <w:t xml:space="preserve"> </w:t>
      </w:r>
      <w:r w:rsidRPr="00263F90">
        <w:rPr>
          <w:sz w:val="24"/>
          <w:szCs w:val="24"/>
        </w:rPr>
        <w:t>E3-5</w:t>
      </w:r>
      <w:r w:rsidRPr="00263F90">
        <w:rPr>
          <w:spacing w:val="21"/>
          <w:sz w:val="24"/>
          <w:szCs w:val="24"/>
        </w:rPr>
        <w:t xml:space="preserve"> </w:t>
      </w:r>
      <w:r w:rsidRPr="00263F90">
        <w:rPr>
          <w:sz w:val="24"/>
          <w:szCs w:val="24"/>
        </w:rPr>
        <w:t>–</w:t>
      </w:r>
      <w:r w:rsidRPr="00263F90">
        <w:rPr>
          <w:spacing w:val="23"/>
          <w:sz w:val="24"/>
          <w:szCs w:val="24"/>
        </w:rPr>
        <w:t xml:space="preserve"> </w:t>
      </w:r>
      <w:r w:rsidRPr="00263F90">
        <w:rPr>
          <w:sz w:val="24"/>
          <w:szCs w:val="24"/>
        </w:rPr>
        <w:t>Anticipated financial</w:t>
      </w:r>
      <w:r w:rsidRPr="00263F90">
        <w:rPr>
          <w:spacing w:val="27"/>
          <w:sz w:val="24"/>
          <w:szCs w:val="24"/>
        </w:rPr>
        <w:t xml:space="preserve"> </w:t>
      </w:r>
      <w:r w:rsidRPr="00263F90">
        <w:rPr>
          <w:sz w:val="24"/>
          <w:szCs w:val="24"/>
        </w:rPr>
        <w:t>effects</w:t>
      </w:r>
      <w:r w:rsidRPr="00263F90">
        <w:rPr>
          <w:spacing w:val="21"/>
          <w:sz w:val="24"/>
          <w:szCs w:val="24"/>
        </w:rPr>
        <w:t xml:space="preserve"> </w:t>
      </w:r>
      <w:r w:rsidRPr="00263F90">
        <w:rPr>
          <w:sz w:val="24"/>
          <w:szCs w:val="24"/>
        </w:rPr>
        <w:t>from</w:t>
      </w:r>
      <w:r w:rsidRPr="00263F90">
        <w:rPr>
          <w:spacing w:val="23"/>
          <w:sz w:val="24"/>
          <w:szCs w:val="24"/>
        </w:rPr>
        <w:t xml:space="preserve"> </w:t>
      </w:r>
      <w:r w:rsidRPr="00263F90">
        <w:rPr>
          <w:sz w:val="24"/>
          <w:szCs w:val="24"/>
        </w:rPr>
        <w:t>material water</w:t>
      </w:r>
      <w:r w:rsidRPr="00263F90">
        <w:rPr>
          <w:spacing w:val="25"/>
          <w:sz w:val="24"/>
          <w:szCs w:val="24"/>
        </w:rPr>
        <w:t xml:space="preserve"> </w:t>
      </w:r>
      <w:r w:rsidRPr="00263F90">
        <w:rPr>
          <w:sz w:val="24"/>
          <w:szCs w:val="24"/>
        </w:rPr>
        <w:t>and</w:t>
      </w:r>
      <w:r w:rsidRPr="00263F90">
        <w:rPr>
          <w:spacing w:val="21"/>
          <w:sz w:val="24"/>
          <w:szCs w:val="24"/>
        </w:rPr>
        <w:t xml:space="preserve"> </w:t>
      </w:r>
      <w:r w:rsidRPr="00263F90">
        <w:rPr>
          <w:sz w:val="24"/>
          <w:szCs w:val="24"/>
        </w:rPr>
        <w:t>marine</w:t>
      </w:r>
      <w:r w:rsidRPr="00263F90">
        <w:rPr>
          <w:spacing w:val="-58"/>
          <w:sz w:val="24"/>
          <w:szCs w:val="24"/>
        </w:rPr>
        <w:t xml:space="preserve"> </w:t>
      </w:r>
      <w:r w:rsidRPr="00263F90">
        <w:rPr>
          <w:sz w:val="24"/>
          <w:szCs w:val="24"/>
        </w:rPr>
        <w:t>resources-related</w:t>
      </w:r>
      <w:r w:rsidRPr="00263F90">
        <w:rPr>
          <w:spacing w:val="-3"/>
          <w:sz w:val="24"/>
          <w:szCs w:val="24"/>
        </w:rPr>
        <w:t xml:space="preserve"> </w:t>
      </w:r>
      <w:r w:rsidRPr="00263F90">
        <w:rPr>
          <w:sz w:val="24"/>
          <w:szCs w:val="24"/>
        </w:rPr>
        <w:t>impacts,</w:t>
      </w:r>
      <w:r w:rsidRPr="00263F90">
        <w:rPr>
          <w:spacing w:val="-1"/>
          <w:sz w:val="24"/>
          <w:szCs w:val="24"/>
        </w:rPr>
        <w:t xml:space="preserve"> </w:t>
      </w:r>
      <w:r w:rsidRPr="00263F90">
        <w:rPr>
          <w:sz w:val="24"/>
          <w:szCs w:val="24"/>
        </w:rPr>
        <w:t>risks</w:t>
      </w:r>
      <w:r w:rsidRPr="00263F90">
        <w:rPr>
          <w:spacing w:val="-1"/>
          <w:sz w:val="24"/>
          <w:szCs w:val="24"/>
        </w:rPr>
        <w:t xml:space="preserve"> </w:t>
      </w:r>
      <w:r w:rsidRPr="00263F90">
        <w:rPr>
          <w:sz w:val="24"/>
          <w:szCs w:val="24"/>
        </w:rPr>
        <w:t>and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opportunities</w:t>
      </w:r>
    </w:p>
    <w:p w14:paraId="131AE315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0" wp14:editId="131AF071">
                <wp:extent cx="5510530" cy="6350"/>
                <wp:effectExtent l="0" t="0" r="4445" b="3175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8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170FC" id="Group 381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BlJCSUbAgAAjAQAAA4AAAAAAAAAAAAAAAAALgIAAGRycy9lMm9Eb2MueG1sUEsBAi0A&#13;&#10;FAAGAAgAAAAhAFuI73veAAAACAEAAA8AAAAAAAAAAAAAAAAAdQQAAGRycy9kb3ducmV2LnhtbFBL&#13;&#10;BQYAAAAABAAEAPMAAACABQAAAAA=&#13;&#10;">
                <v:rect id="Rectangle 28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316" w14:textId="77777777" w:rsidR="00FF1F6A" w:rsidRPr="00263F90" w:rsidRDefault="0024388E" w:rsidP="006F1265">
      <w:pPr>
        <w:pStyle w:val="Nagwek3"/>
        <w:numPr>
          <w:ilvl w:val="0"/>
          <w:numId w:val="48"/>
        </w:numPr>
        <w:tabs>
          <w:tab w:val="left" w:pos="962"/>
        </w:tabs>
        <w:spacing w:before="109"/>
        <w:ind w:left="1128" w:hanging="837"/>
        <w:rPr>
          <w:i w:val="0"/>
          <w:iCs w:val="0"/>
          <w:sz w:val="20"/>
          <w:szCs w:val="20"/>
        </w:rPr>
      </w:pPr>
      <w:r w:rsidRPr="00263F90">
        <w:rPr>
          <w:i w:val="0"/>
          <w:iCs w:val="0"/>
          <w:sz w:val="20"/>
          <w:szCs w:val="20"/>
        </w:rPr>
        <w:t>The undertaking shall disclose the anticipated financial effects of material water and marine resources-related risks and</w:t>
      </w:r>
      <w:r w:rsidRPr="00263F90">
        <w:rPr>
          <w:i w:val="0"/>
          <w:iCs w:val="0"/>
          <w:spacing w:val="1"/>
          <w:sz w:val="20"/>
          <w:szCs w:val="20"/>
        </w:rPr>
        <w:t xml:space="preserve"> </w:t>
      </w:r>
      <w:r w:rsidRPr="00263F90">
        <w:rPr>
          <w:i w:val="0"/>
          <w:iCs w:val="0"/>
          <w:sz w:val="20"/>
          <w:szCs w:val="20"/>
        </w:rPr>
        <w:t>opportunities.</w:t>
      </w:r>
    </w:p>
    <w:p w14:paraId="131AE317" w14:textId="77777777" w:rsidR="40A768CA" w:rsidRPr="00263F90" w:rsidRDefault="0024388E" w:rsidP="006F1265">
      <w:pPr>
        <w:pStyle w:val="Nagwek3"/>
        <w:numPr>
          <w:ilvl w:val="0"/>
          <w:numId w:val="48"/>
        </w:numPr>
        <w:tabs>
          <w:tab w:val="left" w:pos="962"/>
        </w:tabs>
        <w:spacing w:before="109"/>
        <w:ind w:left="1128" w:hanging="837"/>
        <w:rPr>
          <w:b w:val="0"/>
          <w:i w:val="0"/>
          <w:sz w:val="20"/>
          <w:szCs w:val="20"/>
        </w:rPr>
      </w:pPr>
      <w:r w:rsidRPr="00263F90">
        <w:rPr>
          <w:b w:val="0"/>
          <w:bCs w:val="0"/>
          <w:i w:val="0"/>
          <w:iCs w:val="0"/>
          <w:sz w:val="20"/>
          <w:szCs w:val="20"/>
        </w:rPr>
        <w:t>The information required by paragraph 30</w:t>
      </w:r>
      <w:r w:rsidRPr="00263F90">
        <w:rPr>
          <w:sz w:val="20"/>
          <w:szCs w:val="20"/>
        </w:rPr>
        <w:t xml:space="preserve"> </w:t>
      </w:r>
      <w:r w:rsidRPr="00263F90">
        <w:rPr>
          <w:b w:val="0"/>
          <w:bCs w:val="0"/>
          <w:i w:val="0"/>
          <w:iCs w:val="0"/>
          <w:sz w:val="20"/>
          <w:szCs w:val="20"/>
        </w:rPr>
        <w:t xml:space="preserve">is in addition to the information on current financial effects on the entity’s financial position, financial performance and cash flows for the reporting period required under ESRS 2 SBM-3 para 48 (d).     </w:t>
      </w:r>
    </w:p>
    <w:p w14:paraId="131AE318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21"/>
        <w:ind w:hanging="738"/>
        <w:jc w:val="left"/>
        <w:rPr>
          <w:sz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objective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of this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Requirement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to provide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understanding of:</w:t>
      </w:r>
    </w:p>
    <w:p w14:paraId="131AE319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20"/>
        <w:rPr>
          <w:sz w:val="20"/>
          <w:szCs w:val="20"/>
        </w:rPr>
      </w:pPr>
      <w:r w:rsidRPr="00263F90">
        <w:rPr>
          <w:b/>
          <w:bCs/>
          <w:i/>
          <w:iCs/>
          <w:sz w:val="20"/>
          <w:szCs w:val="20"/>
        </w:rPr>
        <w:t>anticipated financial effects</w:t>
      </w:r>
      <w:r w:rsidRPr="00263F90">
        <w:rPr>
          <w:sz w:val="20"/>
          <w:szCs w:val="20"/>
        </w:rPr>
        <w:t xml:space="preserve"> due to material risks arising from water and </w:t>
      </w:r>
      <w:r w:rsidRPr="00263F90">
        <w:rPr>
          <w:b/>
          <w:bCs/>
          <w:i/>
          <w:iCs/>
          <w:sz w:val="20"/>
          <w:szCs w:val="20"/>
        </w:rPr>
        <w:t>marine resources</w:t>
      </w:r>
      <w:r w:rsidRPr="00263F90">
        <w:rPr>
          <w:sz w:val="20"/>
          <w:szCs w:val="20"/>
        </w:rPr>
        <w:t>-related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dependencies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how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these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have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(or could reasonably be expected to have) a material influence on the undertaking’s financial position, financial performance and cash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flows,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over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short-,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medium-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long-term;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1A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3"/>
        <w:ind w:right="220"/>
        <w:rPr>
          <w:sz w:val="20"/>
          <w:szCs w:val="20"/>
        </w:rPr>
      </w:pPr>
      <w:r w:rsidRPr="00263F90">
        <w:rPr>
          <w:b/>
          <w:bCs/>
          <w:i/>
          <w:iCs/>
          <w:sz w:val="20"/>
          <w:szCs w:val="20"/>
        </w:rPr>
        <w:t xml:space="preserve">anticipated financial effects </w:t>
      </w:r>
      <w:r w:rsidRPr="00263F90">
        <w:rPr>
          <w:sz w:val="20"/>
          <w:szCs w:val="20"/>
        </w:rPr>
        <w:t>due to material opportunities related to water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resources.</w:t>
      </w:r>
    </w:p>
    <w:p w14:paraId="131AE31B" w14:textId="77777777" w:rsidR="00FF1F6A" w:rsidRPr="00263F90" w:rsidRDefault="0024388E" w:rsidP="006F1265">
      <w:pPr>
        <w:pStyle w:val="Akapitzlist"/>
        <w:numPr>
          <w:ilvl w:val="0"/>
          <w:numId w:val="48"/>
        </w:numPr>
        <w:tabs>
          <w:tab w:val="left" w:pos="962"/>
        </w:tabs>
        <w:spacing w:before="146"/>
        <w:ind w:hanging="738"/>
        <w:jc w:val="left"/>
        <w:rPr>
          <w:sz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include:</w:t>
      </w:r>
    </w:p>
    <w:p w14:paraId="131AE31C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18"/>
        <w:ind w:right="219"/>
        <w:rPr>
          <w:sz w:val="20"/>
          <w:szCs w:val="20"/>
        </w:rPr>
      </w:pPr>
      <w:r w:rsidRPr="00263F90">
        <w:rPr>
          <w:sz w:val="20"/>
          <w:szCs w:val="20"/>
        </w:rPr>
        <w:t xml:space="preserve">a quantification of the </w:t>
      </w:r>
      <w:r w:rsidRPr="00263F90">
        <w:rPr>
          <w:b/>
          <w:bCs/>
          <w:i/>
          <w:iCs/>
          <w:sz w:val="20"/>
          <w:szCs w:val="20"/>
        </w:rPr>
        <w:t>anticipated financial effects</w:t>
      </w:r>
      <w:r w:rsidRPr="00263F90">
        <w:rPr>
          <w:sz w:val="20"/>
          <w:szCs w:val="20"/>
        </w:rPr>
        <w:t xml:space="preserve"> in monetary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terms before considering water and marine resources-related actions or where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not possible without undue cost or effort,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qualitative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information.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 xml:space="preserve">financial effects </w:t>
      </w:r>
      <w:r w:rsidRPr="00263F90">
        <w:rPr>
          <w:sz w:val="20"/>
          <w:szCs w:val="20"/>
        </w:rPr>
        <w:t>arising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from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opportunities, a quantification is not required if it would result in disclosure that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does not meet the qualitative characteristics of information (see ESRS 1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Appendix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C </w:t>
      </w:r>
      <w:r w:rsidRPr="00263F90">
        <w:rPr>
          <w:i/>
          <w:iCs/>
          <w:sz w:val="20"/>
          <w:szCs w:val="20"/>
        </w:rPr>
        <w:t>Qualitative characteristics</w:t>
      </w:r>
      <w:r w:rsidRPr="00263F90">
        <w:rPr>
          <w:i/>
          <w:iCs/>
          <w:spacing w:val="-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of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information</w:t>
      </w:r>
      <w:r w:rsidRPr="00263F90">
        <w:rPr>
          <w:sz w:val="20"/>
          <w:szCs w:val="20"/>
        </w:rPr>
        <w:t>);</w:t>
      </w:r>
    </w:p>
    <w:p w14:paraId="131AE31D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4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>a description of the effects considered, the related impacts and dependencies to which they relate, and the time horizons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they are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likely to materialise;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1E" w14:textId="77777777" w:rsidR="00FF1F6A" w:rsidRPr="00263F90" w:rsidRDefault="0024388E" w:rsidP="006F1265">
      <w:pPr>
        <w:pStyle w:val="Akapitzlist"/>
        <w:numPr>
          <w:ilvl w:val="1"/>
          <w:numId w:val="48"/>
        </w:numPr>
        <w:tabs>
          <w:tab w:val="left" w:pos="1643"/>
        </w:tabs>
        <w:spacing w:before="145"/>
        <w:ind w:right="231"/>
        <w:rPr>
          <w:sz w:val="20"/>
          <w:szCs w:val="20"/>
        </w:rPr>
      </w:pPr>
      <w:r w:rsidRPr="00263F90">
        <w:rPr>
          <w:sz w:val="20"/>
          <w:szCs w:val="20"/>
        </w:rPr>
        <w:t>the critical assumptions used to quantify the anticipated financial effects, as well as the sources and level 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uncertainty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of those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assumptions.</w:t>
      </w:r>
    </w:p>
    <w:p w14:paraId="131AE31F" w14:textId="77777777" w:rsidR="00FF1F6A" w:rsidRPr="00263F90" w:rsidRDefault="00000000" w:rsidP="00CB116D">
      <w:pPr>
        <w:pStyle w:val="Nagwek1"/>
        <w:ind w:left="284"/>
        <w:jc w:val="both"/>
      </w:pPr>
    </w:p>
    <w:p w14:paraId="131AE320" w14:textId="77777777" w:rsidR="00FF1F6A" w:rsidRPr="00263F90" w:rsidRDefault="0024388E" w:rsidP="0077056A">
      <w:pPr>
        <w:pStyle w:val="Nagwek1"/>
        <w:ind w:left="284"/>
        <w:jc w:val="both"/>
        <w:rPr>
          <w:sz w:val="28"/>
        </w:rPr>
      </w:pPr>
      <w:r w:rsidRPr="00263F90">
        <w:t>Appendix</w:t>
      </w:r>
      <w:r w:rsidRPr="00263F90">
        <w:rPr>
          <w:spacing w:val="-7"/>
        </w:rPr>
        <w:t xml:space="preserve"> </w:t>
      </w:r>
      <w:r w:rsidRPr="00263F90">
        <w:t>A:</w:t>
      </w:r>
      <w:r w:rsidRPr="00263F90">
        <w:rPr>
          <w:spacing w:val="-5"/>
        </w:rPr>
        <w:t xml:space="preserve"> </w:t>
      </w:r>
      <w:r w:rsidRPr="00263F90">
        <w:t>Application</w:t>
      </w:r>
      <w:r w:rsidRPr="00263F90">
        <w:rPr>
          <w:spacing w:val="-5"/>
        </w:rPr>
        <w:t xml:space="preserve"> </w:t>
      </w:r>
      <w:r w:rsidRPr="00263F90">
        <w:t>Requirements</w:t>
      </w:r>
    </w:p>
    <w:p w14:paraId="131AE321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2" wp14:editId="131AF073">
                <wp:extent cx="5510530" cy="9525"/>
                <wp:effectExtent l="0" t="0" r="4445" b="0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9525"/>
                          <a:chOff x="0" y="0"/>
                          <a:chExt cx="8678" cy="15"/>
                        </a:xfrm>
                      </wpg:grpSpPr>
                      <wps:wsp>
                        <wps:cNvPr id="37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C4877" id="Group 375" o:spid="_x0000_s1026" style="width:433.9pt;height:.75pt;mso-position-horizontal-relative:char;mso-position-vertical-relative:line" coordsize="86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">
                <v:rect id="Rectangle 22" o:spid="_x0000_s1027" style="position:absolute;width:8678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322" w14:textId="77777777" w:rsidR="00FF1F6A" w:rsidRPr="00263F90" w:rsidRDefault="0024388E" w:rsidP="00FF1F6A">
      <w:pPr>
        <w:pStyle w:val="Tekstpodstawowy"/>
        <w:spacing w:before="116" w:line="276" w:lineRule="auto"/>
        <w:ind w:left="224" w:right="219"/>
        <w:jc w:val="both"/>
        <w:rPr>
          <w:rFonts w:ascii="Arial MT"/>
        </w:rPr>
      </w:pPr>
      <w:r w:rsidRPr="00263F90">
        <w:t>This appendix</w:t>
      </w:r>
      <w:r w:rsidRPr="00263F90">
        <w:rPr>
          <w:spacing w:val="1"/>
        </w:rPr>
        <w:t xml:space="preserve"> </w:t>
      </w:r>
      <w:r w:rsidRPr="00263F90">
        <w:t>is an integral part of the ESRS E3. It supports the application of the</w:t>
      </w:r>
      <w:r w:rsidRPr="00263F90">
        <w:rPr>
          <w:spacing w:val="1"/>
        </w:rPr>
        <w:t xml:space="preserve"> disclosure </w:t>
      </w:r>
      <w:r w:rsidRPr="00263F90">
        <w:t>requirements set out in this standard and has the same authority as the other parts of the Standard.</w:t>
      </w:r>
    </w:p>
    <w:p w14:paraId="131AE323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324" w14:textId="77777777" w:rsidR="00FF1F6A" w:rsidRPr="00263F90" w:rsidRDefault="0024388E" w:rsidP="00FF1F6A">
      <w:pPr>
        <w:pStyle w:val="Nagwek2"/>
        <w:ind w:left="286"/>
        <w:jc w:val="both"/>
        <w:rPr>
          <w:sz w:val="22"/>
        </w:rPr>
      </w:pPr>
      <w:r w:rsidRPr="00263F90">
        <w:t>ESRS</w:t>
      </w:r>
      <w:r w:rsidRPr="00263F90">
        <w:rPr>
          <w:spacing w:val="-3"/>
        </w:rPr>
        <w:t xml:space="preserve"> </w:t>
      </w:r>
      <w:r w:rsidRPr="00263F90">
        <w:t>2</w:t>
      </w:r>
      <w:r w:rsidRPr="00263F90">
        <w:rPr>
          <w:spacing w:val="-3"/>
        </w:rPr>
        <w:t xml:space="preserve"> </w:t>
      </w:r>
      <w:r w:rsidRPr="00263F90">
        <w:t>General</w:t>
      </w:r>
      <w:r w:rsidRPr="00263F90">
        <w:rPr>
          <w:spacing w:val="-1"/>
        </w:rPr>
        <w:t xml:space="preserve"> </w:t>
      </w:r>
      <w:r w:rsidRPr="00263F90">
        <w:t>disclosures</w:t>
      </w:r>
    </w:p>
    <w:p w14:paraId="131AE325" w14:textId="77777777" w:rsidR="00FF1F6A" w:rsidRPr="00263F90" w:rsidRDefault="00000000" w:rsidP="00FF1F6A">
      <w:pPr>
        <w:pStyle w:val="Tekstpodstawowy"/>
        <w:spacing w:before="2"/>
        <w:rPr>
          <w:b/>
          <w:i/>
          <w:sz w:val="31"/>
        </w:rPr>
      </w:pPr>
    </w:p>
    <w:p w14:paraId="131AE326" w14:textId="77777777" w:rsidR="00FF1F6A" w:rsidRPr="00263F90" w:rsidRDefault="0024388E" w:rsidP="0077056A">
      <w:pPr>
        <w:pStyle w:val="Nagwek2"/>
        <w:ind w:left="142"/>
        <w:jc w:val="both"/>
        <w:rPr>
          <w:i/>
          <w:sz w:val="24"/>
          <w:szCs w:val="24"/>
        </w:rPr>
      </w:pPr>
      <w:r w:rsidRPr="00263F90">
        <w:rPr>
          <w:sz w:val="24"/>
          <w:szCs w:val="24"/>
        </w:rPr>
        <w:t>Impact,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risk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and</w:t>
      </w:r>
      <w:r w:rsidRPr="00263F90">
        <w:rPr>
          <w:spacing w:val="-3"/>
          <w:sz w:val="24"/>
          <w:szCs w:val="24"/>
        </w:rPr>
        <w:t xml:space="preserve"> </w:t>
      </w:r>
      <w:r w:rsidRPr="00263F90">
        <w:rPr>
          <w:sz w:val="24"/>
          <w:szCs w:val="24"/>
        </w:rPr>
        <w:t>opportunity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management</w:t>
      </w:r>
    </w:p>
    <w:p w14:paraId="131AE327" w14:textId="77777777" w:rsidR="00FF1F6A" w:rsidRPr="00263F90" w:rsidRDefault="00000000" w:rsidP="0077056A">
      <w:pPr>
        <w:pStyle w:val="Tekstpodstawowy"/>
        <w:spacing w:before="2"/>
        <w:ind w:left="142"/>
        <w:rPr>
          <w:b/>
          <w:i/>
          <w:sz w:val="24"/>
          <w:szCs w:val="24"/>
        </w:rPr>
      </w:pPr>
    </w:p>
    <w:p w14:paraId="131AE328" w14:textId="77777777" w:rsidR="00FF1F6A" w:rsidRPr="00263F90" w:rsidRDefault="0024388E" w:rsidP="0077056A">
      <w:pPr>
        <w:pStyle w:val="Nagwek2"/>
        <w:spacing w:after="19"/>
        <w:ind w:left="142" w:right="214"/>
        <w:jc w:val="both"/>
        <w:rPr>
          <w:i/>
          <w:sz w:val="24"/>
          <w:szCs w:val="24"/>
        </w:rPr>
      </w:pPr>
      <w:r w:rsidRPr="00263F90">
        <w:rPr>
          <w:sz w:val="24"/>
          <w:szCs w:val="24"/>
        </w:rPr>
        <w:t>Disclosure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Requirement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related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to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ESRS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2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IRO-1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–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Description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of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the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processes to identify and assess material water and marine resources-related</w:t>
      </w:r>
      <w:r w:rsidRPr="00263F90">
        <w:rPr>
          <w:spacing w:val="1"/>
          <w:sz w:val="24"/>
          <w:szCs w:val="24"/>
        </w:rPr>
        <w:t xml:space="preserve"> </w:t>
      </w:r>
      <w:r w:rsidRPr="00263F90">
        <w:rPr>
          <w:sz w:val="24"/>
          <w:szCs w:val="24"/>
        </w:rPr>
        <w:t>impacts,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risks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and</w:t>
      </w:r>
      <w:r w:rsidRPr="00263F90">
        <w:rPr>
          <w:spacing w:val="-2"/>
          <w:sz w:val="24"/>
          <w:szCs w:val="24"/>
        </w:rPr>
        <w:t xml:space="preserve"> </w:t>
      </w:r>
      <w:r w:rsidRPr="00263F90">
        <w:rPr>
          <w:sz w:val="24"/>
          <w:szCs w:val="24"/>
        </w:rPr>
        <w:t>opportunities</w:t>
      </w:r>
    </w:p>
    <w:p w14:paraId="131AE329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4" wp14:editId="131AF075">
                <wp:extent cx="5510530" cy="6350"/>
                <wp:effectExtent l="0" t="0" r="4445" b="3175"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7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28F84" id="Group 373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">
                <v:rect id="Rectangle 20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32A" w14:textId="77777777" w:rsidR="00FF1F6A" w:rsidRPr="00263F90" w:rsidRDefault="0024388E" w:rsidP="00803FAA">
      <w:pPr>
        <w:pStyle w:val="Tekstpodstawowy"/>
        <w:spacing w:before="111"/>
        <w:ind w:left="1076" w:right="220" w:hanging="852"/>
        <w:jc w:val="both"/>
      </w:pPr>
      <w:r w:rsidRPr="00263F90">
        <w:t>AR 1.</w:t>
      </w:r>
      <w:r w:rsidRPr="00263F90">
        <w:rPr>
          <w:spacing w:val="1"/>
        </w:rPr>
        <w:t xml:space="preserve"> </w:t>
      </w:r>
      <w:r w:rsidRPr="00263F90">
        <w:t xml:space="preserve">When conducting a </w:t>
      </w:r>
      <w:r w:rsidRPr="00263F90">
        <w:rPr>
          <w:b/>
          <w:i/>
        </w:rPr>
        <w:t>materiality</w:t>
      </w:r>
      <w:r w:rsidRPr="00263F90">
        <w:t xml:space="preserve"> assessment on environmental subtopics, the undertaking shall assess the materiality of water and marine resources in its own operations and its value chain, and may </w:t>
      </w:r>
      <w:r w:rsidRPr="00263F90">
        <w:rPr>
          <w:spacing w:val="-53"/>
        </w:rPr>
        <w:t xml:space="preserve">  </w:t>
      </w:r>
      <w:r w:rsidRPr="00263F90">
        <w:t>consider the four phases below, also known as the LEAP approach:</w:t>
      </w:r>
    </w:p>
    <w:p w14:paraId="131AE32B" w14:textId="77777777" w:rsidR="00FF1F6A" w:rsidRPr="00263F90" w:rsidRDefault="0024388E" w:rsidP="006F1265">
      <w:pPr>
        <w:pStyle w:val="Akapitzlist"/>
        <w:numPr>
          <w:ilvl w:val="0"/>
          <w:numId w:val="137"/>
        </w:numPr>
        <w:tabs>
          <w:tab w:val="left" w:pos="1926"/>
        </w:tabs>
        <w:spacing w:before="119"/>
        <w:ind w:right="562" w:hanging="508"/>
        <w:rPr>
          <w:sz w:val="20"/>
          <w:szCs w:val="20"/>
        </w:rPr>
      </w:pPr>
      <w:r w:rsidRPr="00263F90">
        <w:rPr>
          <w:sz w:val="20"/>
          <w:szCs w:val="20"/>
        </w:rPr>
        <w:t>Phase 1: locate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where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along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 xml:space="preserve">value chain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interface with nature takes place;</w:t>
      </w:r>
    </w:p>
    <w:p w14:paraId="131AE32C" w14:textId="77777777" w:rsidR="00FF1F6A" w:rsidRPr="00263F90" w:rsidRDefault="0024388E" w:rsidP="006F1265">
      <w:pPr>
        <w:pStyle w:val="Akapitzlist"/>
        <w:numPr>
          <w:ilvl w:val="0"/>
          <w:numId w:val="137"/>
        </w:numPr>
        <w:tabs>
          <w:tab w:val="left" w:pos="1926"/>
        </w:tabs>
        <w:spacing w:before="121"/>
        <w:ind w:hanging="508"/>
        <w:rPr>
          <w:sz w:val="20"/>
          <w:szCs w:val="20"/>
        </w:rPr>
      </w:pPr>
      <w:r w:rsidRPr="00263F90">
        <w:rPr>
          <w:sz w:val="20"/>
          <w:szCs w:val="20"/>
        </w:rPr>
        <w:t>Phase 2: evaluate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dependencies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impacts</w:t>
      </w:r>
      <w:r w:rsidRPr="00263F90">
        <w:rPr>
          <w:sz w:val="20"/>
          <w:szCs w:val="20"/>
        </w:rPr>
        <w:t>;</w:t>
      </w:r>
    </w:p>
    <w:p w14:paraId="131AE32D" w14:textId="77777777" w:rsidR="00FF1F6A" w:rsidRPr="00263F90" w:rsidRDefault="0024388E" w:rsidP="006F1265">
      <w:pPr>
        <w:pStyle w:val="Akapitzlist"/>
        <w:numPr>
          <w:ilvl w:val="0"/>
          <w:numId w:val="137"/>
        </w:numPr>
        <w:tabs>
          <w:tab w:val="left" w:pos="1926"/>
        </w:tabs>
        <w:spacing w:before="120"/>
        <w:ind w:hanging="508"/>
        <w:rPr>
          <w:sz w:val="20"/>
          <w:szCs w:val="20"/>
        </w:rPr>
      </w:pPr>
      <w:r w:rsidRPr="00263F90">
        <w:rPr>
          <w:sz w:val="20"/>
          <w:szCs w:val="20"/>
        </w:rPr>
        <w:t>Phase 3: assess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risks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opportunities</w:t>
      </w:r>
      <w:r w:rsidRPr="00263F90">
        <w:rPr>
          <w:sz w:val="20"/>
          <w:szCs w:val="20"/>
        </w:rPr>
        <w:t>;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2E" w14:textId="77777777" w:rsidR="00FF1F6A" w:rsidRPr="00263F90" w:rsidRDefault="0024388E" w:rsidP="006F1265">
      <w:pPr>
        <w:pStyle w:val="Akapitzlist"/>
        <w:numPr>
          <w:ilvl w:val="0"/>
          <w:numId w:val="137"/>
        </w:numPr>
        <w:tabs>
          <w:tab w:val="left" w:pos="1926"/>
        </w:tabs>
        <w:spacing w:before="121"/>
        <w:ind w:hanging="508"/>
        <w:rPr>
          <w:sz w:val="20"/>
          <w:szCs w:val="20"/>
        </w:rPr>
      </w:pPr>
      <w:r w:rsidRPr="00263F90">
        <w:rPr>
          <w:sz w:val="20"/>
          <w:szCs w:val="20"/>
        </w:rPr>
        <w:t>Phase 4: prepare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report 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results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materiality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assessment.</w:t>
      </w:r>
    </w:p>
    <w:p w14:paraId="131AE32F" w14:textId="77777777" w:rsidR="00056D3A" w:rsidRPr="00263F90" w:rsidRDefault="0024388E" w:rsidP="00803FAA">
      <w:pPr>
        <w:spacing w:before="122"/>
        <w:ind w:left="1076" w:right="221" w:hanging="852"/>
        <w:jc w:val="both"/>
        <w:rPr>
          <w:rFonts w:ascii="Arial" w:hAnsi="Arial" w:cs="Arial"/>
          <w:sz w:val="20"/>
          <w:szCs w:val="20"/>
        </w:rPr>
      </w:pPr>
      <w:r w:rsidRPr="00263F90">
        <w:rPr>
          <w:rFonts w:ascii="Arial" w:hAnsi="Arial" w:cs="Arial"/>
          <w:sz w:val="20"/>
          <w:szCs w:val="20"/>
        </w:rPr>
        <w:t>AR 2.</w:t>
      </w:r>
      <w:r w:rsidRPr="00263F90">
        <w:rPr>
          <w:rFonts w:ascii="Arial" w:hAnsi="Arial" w:cs="Arial"/>
          <w:spacing w:val="56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 xml:space="preserve"> The </w:t>
      </w:r>
      <w:r w:rsidRPr="00263F90">
        <w:rPr>
          <w:rFonts w:ascii="Arial" w:hAnsi="Arial" w:cs="Arial"/>
          <w:b/>
          <w:i/>
          <w:sz w:val="20"/>
          <w:szCs w:val="20"/>
        </w:rPr>
        <w:t>materiality</w:t>
      </w:r>
      <w:r w:rsidRPr="00263F90">
        <w:rPr>
          <w:rFonts w:ascii="Arial" w:hAnsi="Arial" w:cs="Arial"/>
          <w:sz w:val="20"/>
          <w:szCs w:val="20"/>
        </w:rPr>
        <w:t xml:space="preserve"> assessment for ESRS E3 corresponds to the first three phases of</w:t>
      </w:r>
      <w:r w:rsidRPr="00263F90">
        <w:rPr>
          <w:rFonts w:ascii="Arial" w:hAnsi="Arial" w:cs="Arial"/>
          <w:spacing w:val="1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 xml:space="preserve">this LEAP approach, the fourth phase addresses the outcome of the process. </w:t>
      </w:r>
    </w:p>
    <w:p w14:paraId="131AE330" w14:textId="77777777" w:rsidR="00FF1F6A" w:rsidRPr="00263F90" w:rsidRDefault="0024388E" w:rsidP="00803FAA">
      <w:pPr>
        <w:spacing w:before="122"/>
        <w:ind w:left="1076" w:right="221" w:hanging="852"/>
        <w:jc w:val="both"/>
        <w:rPr>
          <w:rFonts w:ascii="Arial" w:hAnsi="Arial" w:cs="Arial"/>
          <w:sz w:val="20"/>
          <w:szCs w:val="20"/>
        </w:rPr>
      </w:pPr>
      <w:r w:rsidRPr="00263F90">
        <w:rPr>
          <w:rFonts w:ascii="Arial" w:hAnsi="Arial" w:cs="Arial"/>
          <w:sz w:val="20"/>
          <w:szCs w:val="20"/>
        </w:rPr>
        <w:lastRenderedPageBreak/>
        <w:t>AR</w:t>
      </w:r>
      <w:r w:rsidRPr="00263F90">
        <w:rPr>
          <w:rFonts w:ascii="Arial" w:hAnsi="Arial" w:cs="Arial"/>
          <w:spacing w:val="-3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3.</w:t>
      </w:r>
      <w:r w:rsidRPr="00263F90">
        <w:rPr>
          <w:rFonts w:ascii="Arial" w:hAnsi="Arial" w:cs="Arial"/>
          <w:spacing w:val="69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The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processes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to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assess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the</w:t>
      </w:r>
      <w:r w:rsidRPr="00263F90">
        <w:rPr>
          <w:rFonts w:ascii="Arial" w:hAnsi="Arial" w:cs="Arial"/>
          <w:spacing w:val="-12"/>
          <w:sz w:val="20"/>
          <w:szCs w:val="20"/>
        </w:rPr>
        <w:t xml:space="preserve"> </w:t>
      </w:r>
      <w:r w:rsidRPr="00263F90">
        <w:rPr>
          <w:rFonts w:ascii="Arial" w:hAnsi="Arial" w:cs="Arial"/>
          <w:b/>
          <w:i/>
          <w:sz w:val="20"/>
          <w:szCs w:val="20"/>
        </w:rPr>
        <w:t>materiality</w:t>
      </w:r>
      <w:r w:rsidRPr="00263F90">
        <w:rPr>
          <w:rFonts w:ascii="Arial" w:hAnsi="Arial" w:cs="Arial"/>
          <w:spacing w:val="-8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of</w:t>
      </w:r>
      <w:r w:rsidRPr="00263F90">
        <w:rPr>
          <w:rFonts w:ascii="Arial" w:hAnsi="Arial" w:cs="Arial"/>
          <w:spacing w:val="-8"/>
          <w:sz w:val="20"/>
          <w:szCs w:val="20"/>
        </w:rPr>
        <w:t xml:space="preserve"> </w:t>
      </w:r>
      <w:r w:rsidRPr="00263F90">
        <w:rPr>
          <w:rFonts w:ascii="Arial" w:hAnsi="Arial" w:cs="Arial"/>
          <w:b/>
          <w:i/>
          <w:sz w:val="20"/>
          <w:szCs w:val="20"/>
        </w:rPr>
        <w:t>impacts,</w:t>
      </w:r>
      <w:r w:rsidRPr="00263F90">
        <w:rPr>
          <w:rFonts w:ascii="Arial" w:hAnsi="Arial" w:cs="Arial"/>
          <w:b/>
          <w:i/>
          <w:spacing w:val="-12"/>
          <w:sz w:val="20"/>
          <w:szCs w:val="20"/>
        </w:rPr>
        <w:t xml:space="preserve"> </w:t>
      </w:r>
      <w:r w:rsidRPr="00263F90">
        <w:rPr>
          <w:rFonts w:ascii="Arial" w:hAnsi="Arial" w:cs="Arial"/>
          <w:b/>
          <w:i/>
          <w:sz w:val="20"/>
          <w:szCs w:val="20"/>
        </w:rPr>
        <w:t>risks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and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b/>
          <w:i/>
          <w:sz w:val="20"/>
          <w:szCs w:val="20"/>
        </w:rPr>
        <w:t>opportunities</w:t>
      </w:r>
      <w:r w:rsidRPr="00263F90">
        <w:rPr>
          <w:rFonts w:ascii="Arial" w:hAnsi="Arial" w:cs="Arial"/>
          <w:spacing w:val="-8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shall</w:t>
      </w:r>
      <w:r w:rsidRPr="00263F90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consider</w:t>
      </w:r>
      <w:r w:rsidRPr="00263F90">
        <w:rPr>
          <w:rFonts w:ascii="Arial" w:hAnsi="Arial" w:cs="Arial"/>
          <w:spacing w:val="-54"/>
          <w:sz w:val="20"/>
          <w:szCs w:val="20"/>
        </w:rPr>
        <w:t xml:space="preserve"> </w:t>
      </w:r>
      <w:r w:rsidRPr="00263F90">
        <w:rPr>
          <w:rFonts w:ascii="Arial" w:hAnsi="Arial" w:cs="Arial"/>
          <w:w w:val="95"/>
          <w:sz w:val="20"/>
          <w:szCs w:val="20"/>
        </w:rPr>
        <w:t xml:space="preserve">the provisions in ESRS 2 IRO-1 </w:t>
      </w:r>
      <w:r w:rsidRPr="00263F90">
        <w:rPr>
          <w:rFonts w:ascii="Arial" w:hAnsi="Arial" w:cs="Arial"/>
          <w:i/>
          <w:iCs/>
          <w:w w:val="95"/>
          <w:sz w:val="20"/>
          <w:szCs w:val="20"/>
        </w:rPr>
        <w:t>Description of the processes to identify and assess</w:t>
      </w:r>
      <w:r w:rsidRPr="00263F90">
        <w:rPr>
          <w:rFonts w:ascii="Arial" w:hAnsi="Arial" w:cs="Arial"/>
          <w:i/>
          <w:iCs/>
          <w:spacing w:val="1"/>
          <w:w w:val="95"/>
          <w:sz w:val="20"/>
          <w:szCs w:val="20"/>
        </w:rPr>
        <w:t xml:space="preserve"> </w:t>
      </w:r>
      <w:r w:rsidRPr="00263F90">
        <w:rPr>
          <w:rFonts w:ascii="Arial" w:hAnsi="Arial" w:cs="Arial"/>
          <w:i/>
          <w:iCs/>
          <w:sz w:val="20"/>
          <w:szCs w:val="20"/>
        </w:rPr>
        <w:t>material impacts, risks and opportunities</w:t>
      </w:r>
      <w:r w:rsidRPr="00263F90">
        <w:rPr>
          <w:rFonts w:ascii="Arial" w:hAnsi="Arial" w:cs="Arial"/>
          <w:sz w:val="20"/>
          <w:szCs w:val="20"/>
        </w:rPr>
        <w:t xml:space="preserve">, and IRO-2 </w:t>
      </w:r>
      <w:r w:rsidRPr="00263F90">
        <w:rPr>
          <w:rFonts w:ascii="Arial" w:hAnsi="Arial" w:cs="Arial"/>
          <w:i/>
          <w:iCs/>
          <w:sz w:val="20"/>
          <w:szCs w:val="20"/>
        </w:rPr>
        <w:t>Disclosure Requirements in ESRS</w:t>
      </w:r>
      <w:r w:rsidRPr="00263F90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 w:hAnsi="Arial" w:cs="Arial"/>
          <w:i/>
          <w:iCs/>
          <w:sz w:val="20"/>
          <w:szCs w:val="20"/>
        </w:rPr>
        <w:t>covered</w:t>
      </w:r>
      <w:r w:rsidRPr="00263F90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 w:hAnsi="Arial" w:cs="Arial"/>
          <w:i/>
          <w:iCs/>
          <w:sz w:val="20"/>
          <w:szCs w:val="20"/>
        </w:rPr>
        <w:t>by the</w:t>
      </w:r>
      <w:r w:rsidRPr="00263F90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 w:hAnsi="Arial" w:cs="Arial"/>
          <w:i/>
          <w:iCs/>
          <w:sz w:val="20"/>
          <w:szCs w:val="20"/>
        </w:rPr>
        <w:t>undertaking’s sustainability</w:t>
      </w:r>
      <w:r w:rsidRPr="00263F90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Pr="00263F90">
        <w:rPr>
          <w:rFonts w:ascii="Arial" w:hAnsi="Arial" w:cs="Arial"/>
          <w:i/>
          <w:iCs/>
          <w:sz w:val="20"/>
          <w:szCs w:val="20"/>
        </w:rPr>
        <w:t>statement</w:t>
      </w:r>
      <w:r w:rsidRPr="00263F90">
        <w:rPr>
          <w:rFonts w:ascii="Arial" w:hAnsi="Arial" w:cs="Arial"/>
          <w:sz w:val="20"/>
          <w:szCs w:val="20"/>
        </w:rPr>
        <w:t>.</w:t>
      </w:r>
    </w:p>
    <w:p w14:paraId="131AE331" w14:textId="77777777" w:rsidR="00FF1F6A" w:rsidRPr="00263F90" w:rsidRDefault="0024388E" w:rsidP="00CB116D">
      <w:pPr>
        <w:pStyle w:val="Tekstpodstawowy"/>
        <w:spacing w:before="119"/>
        <w:ind w:left="993" w:hanging="769"/>
        <w:jc w:val="both"/>
      </w:pPr>
      <w:r w:rsidRPr="00263F90">
        <w:t>AR</w:t>
      </w:r>
      <w:r w:rsidRPr="00263F90">
        <w:rPr>
          <w:spacing w:val="-3"/>
        </w:rPr>
        <w:t xml:space="preserve"> </w:t>
      </w:r>
      <w:r w:rsidRPr="00263F90">
        <w:t>4. The sub-topics related to</w:t>
      </w:r>
      <w:r w:rsidRPr="00263F90">
        <w:rPr>
          <w:spacing w:val="-2"/>
        </w:rPr>
        <w:t xml:space="preserve"> </w:t>
      </w:r>
      <w:r w:rsidRPr="00263F90">
        <w:t>water and marine resources covered by the</w:t>
      </w:r>
      <w:r w:rsidRPr="00263F90">
        <w:rPr>
          <w:spacing w:val="-2"/>
        </w:rPr>
        <w:t xml:space="preserve"> </w:t>
      </w:r>
      <w:r w:rsidRPr="00263F90">
        <w:rPr>
          <w:b/>
          <w:i/>
        </w:rPr>
        <w:t>materiality</w:t>
      </w:r>
      <w:r w:rsidRPr="00263F90">
        <w:rPr>
          <w:spacing w:val="-1"/>
        </w:rPr>
        <w:t xml:space="preserve"> </w:t>
      </w:r>
      <w:r w:rsidRPr="00263F90">
        <w:t>assessment include:</w:t>
      </w:r>
    </w:p>
    <w:p w14:paraId="131AE332" w14:textId="77777777" w:rsidR="001D1607" w:rsidRPr="00263F90" w:rsidRDefault="0024388E" w:rsidP="006F1265">
      <w:pPr>
        <w:pStyle w:val="Akapitzlist"/>
        <w:numPr>
          <w:ilvl w:val="1"/>
          <w:numId w:val="2"/>
        </w:numPr>
        <w:tabs>
          <w:tab w:val="left" w:pos="1926"/>
        </w:tabs>
        <w:spacing w:before="121"/>
        <w:ind w:left="1701" w:hanging="567"/>
        <w:rPr>
          <w:sz w:val="20"/>
          <w:szCs w:val="20"/>
        </w:rPr>
      </w:pPr>
      <w:r w:rsidRPr="00263F90">
        <w:rPr>
          <w:sz w:val="20"/>
          <w:szCs w:val="20"/>
        </w:rPr>
        <w:t xml:space="preserve">water, which encompasses the consumption of </w:t>
      </w:r>
      <w:r w:rsidRPr="00263F90">
        <w:rPr>
          <w:b/>
          <w:i/>
          <w:sz w:val="20"/>
          <w:szCs w:val="20"/>
        </w:rPr>
        <w:t>surface water</w:t>
      </w:r>
      <w:r w:rsidRPr="00263F90">
        <w:rPr>
          <w:sz w:val="20"/>
          <w:szCs w:val="20"/>
        </w:rPr>
        <w:t xml:space="preserve">, </w:t>
      </w:r>
      <w:r w:rsidRPr="00263F90">
        <w:rPr>
          <w:b/>
          <w:i/>
          <w:sz w:val="20"/>
          <w:szCs w:val="20"/>
        </w:rPr>
        <w:t>groundwater</w:t>
      </w:r>
      <w:r w:rsidRPr="00263F90">
        <w:rPr>
          <w:sz w:val="20"/>
          <w:szCs w:val="20"/>
        </w:rPr>
        <w:t xml:space="preserve"> and produced water, as well as withdrawals and </w:t>
      </w:r>
      <w:r w:rsidRPr="00263F90">
        <w:rPr>
          <w:b/>
          <w:i/>
          <w:sz w:val="20"/>
          <w:szCs w:val="20"/>
        </w:rPr>
        <w:t>discharges</w:t>
      </w:r>
      <w:r w:rsidRPr="00263F90">
        <w:rPr>
          <w:sz w:val="20"/>
          <w:szCs w:val="20"/>
        </w:rPr>
        <w:t xml:space="preserve"> of water; and</w:t>
      </w:r>
    </w:p>
    <w:p w14:paraId="131AE333" w14:textId="77777777" w:rsidR="001D1607" w:rsidRPr="00263F90" w:rsidRDefault="0024388E" w:rsidP="006F1265">
      <w:pPr>
        <w:pStyle w:val="Akapitzlist"/>
        <w:numPr>
          <w:ilvl w:val="1"/>
          <w:numId w:val="2"/>
        </w:numPr>
        <w:tabs>
          <w:tab w:val="left" w:pos="1926"/>
        </w:tabs>
        <w:spacing w:before="121"/>
        <w:ind w:left="1701" w:hanging="567"/>
        <w:rPr>
          <w:sz w:val="20"/>
          <w:szCs w:val="20"/>
        </w:rPr>
      </w:pPr>
      <w:r w:rsidRPr="00263F90">
        <w:rPr>
          <w:b/>
          <w:bCs/>
          <w:i/>
          <w:iCs/>
          <w:sz w:val="20"/>
          <w:szCs w:val="20"/>
        </w:rPr>
        <w:t>marine</w:t>
      </w:r>
      <w:r w:rsidRPr="00263F90">
        <w:rPr>
          <w:b/>
          <w:i/>
          <w:sz w:val="20"/>
          <w:szCs w:val="20"/>
        </w:rPr>
        <w:t xml:space="preserve"> resources</w:t>
      </w:r>
      <w:r w:rsidRPr="00263F90">
        <w:rPr>
          <w:sz w:val="20"/>
          <w:szCs w:val="20"/>
        </w:rPr>
        <w:t xml:space="preserve">, which encompasses the extraction and use of such resources and associated economic activities. </w:t>
      </w:r>
    </w:p>
    <w:p w14:paraId="131AE334" w14:textId="77777777" w:rsidR="00FF1F6A" w:rsidRPr="00263F90" w:rsidRDefault="0024388E" w:rsidP="0077056A">
      <w:pPr>
        <w:pStyle w:val="Tekstpodstawowy"/>
        <w:spacing w:before="120"/>
        <w:ind w:left="851" w:right="222" w:hanging="567"/>
        <w:jc w:val="both"/>
      </w:pPr>
      <w:r w:rsidRPr="00263F90">
        <w:t>AR 5.</w:t>
      </w:r>
      <w:r w:rsidRPr="00263F90">
        <w:rPr>
          <w:spacing w:val="1"/>
        </w:rPr>
        <w:t xml:space="preserve"> </w:t>
      </w:r>
      <w:r w:rsidRPr="00263F90">
        <w:t>In phase 1 the undertaking shall consider locating where there are</w:t>
      </w:r>
      <w:r w:rsidRPr="00263F90">
        <w:rPr>
          <w:spacing w:val="1"/>
        </w:rPr>
        <w:t xml:space="preserve"> </w:t>
      </w:r>
      <w:r w:rsidRPr="00263F90">
        <w:rPr>
          <w:spacing w:val="-1"/>
        </w:rPr>
        <w:t>areas</w:t>
      </w:r>
      <w:r w:rsidRPr="00263F90">
        <w:rPr>
          <w:spacing w:val="-13"/>
        </w:rPr>
        <w:t xml:space="preserve"> </w:t>
      </w:r>
      <w:r w:rsidRPr="00263F90">
        <w:rPr>
          <w:spacing w:val="-1"/>
        </w:rPr>
        <w:t>at</w:t>
      </w:r>
      <w:r w:rsidRPr="00263F90">
        <w:rPr>
          <w:spacing w:val="-12"/>
        </w:rPr>
        <w:t xml:space="preserve"> </w:t>
      </w:r>
      <w:r w:rsidRPr="00263F90">
        <w:t>water</w:t>
      </w:r>
      <w:r w:rsidRPr="00263F90">
        <w:rPr>
          <w:spacing w:val="-13"/>
        </w:rPr>
        <w:t xml:space="preserve"> </w:t>
      </w:r>
      <w:r w:rsidRPr="00263F90">
        <w:t xml:space="preserve">risk, and areas where there is an interface with </w:t>
      </w:r>
      <w:r w:rsidRPr="00263F90">
        <w:rPr>
          <w:b/>
          <w:i/>
        </w:rPr>
        <w:t>marine resources</w:t>
      </w:r>
      <w:r w:rsidRPr="00263F90">
        <w:t xml:space="preserve"> that could lead to material impacts and </w:t>
      </w:r>
      <w:r w:rsidRPr="00263F90">
        <w:rPr>
          <w:b/>
          <w:i/>
        </w:rPr>
        <w:t>dependencies</w:t>
      </w:r>
      <w:r w:rsidRPr="00263F90">
        <w:t>,</w:t>
      </w:r>
      <w:r w:rsidRPr="00263F90">
        <w:rPr>
          <w:spacing w:val="-13"/>
        </w:rPr>
        <w:t xml:space="preserve"> </w:t>
      </w:r>
      <w:r w:rsidRPr="00263F90">
        <w:t>in</w:t>
      </w:r>
      <w:r w:rsidRPr="00263F90">
        <w:rPr>
          <w:spacing w:val="-12"/>
        </w:rPr>
        <w:t xml:space="preserve"> </w:t>
      </w:r>
      <w:r w:rsidRPr="00263F90">
        <w:t>its</w:t>
      </w:r>
      <w:r w:rsidRPr="00263F90">
        <w:rPr>
          <w:spacing w:val="-13"/>
        </w:rPr>
        <w:t xml:space="preserve"> </w:t>
      </w:r>
      <w:r w:rsidRPr="00263F90">
        <w:t>own</w:t>
      </w:r>
      <w:r w:rsidRPr="00263F90">
        <w:rPr>
          <w:spacing w:val="-14"/>
        </w:rPr>
        <w:t xml:space="preserve"> </w:t>
      </w:r>
      <w:r w:rsidRPr="00263F90">
        <w:t>operations</w:t>
      </w:r>
      <w:r w:rsidRPr="00263F90">
        <w:rPr>
          <w:spacing w:val="-10"/>
        </w:rPr>
        <w:t xml:space="preserve"> </w:t>
      </w:r>
      <w:r w:rsidRPr="00263F90">
        <w:t>and</w:t>
      </w:r>
      <w:r w:rsidRPr="00263F90">
        <w:rPr>
          <w:spacing w:val="-13"/>
        </w:rPr>
        <w:t xml:space="preserve"> </w:t>
      </w:r>
      <w:r w:rsidRPr="00263F90">
        <w:t>along</w:t>
      </w:r>
      <w:r w:rsidRPr="00263F90">
        <w:rPr>
          <w:spacing w:val="-12"/>
        </w:rPr>
        <w:t xml:space="preserve"> </w:t>
      </w:r>
      <w:r w:rsidRPr="00263F90">
        <w:t>the</w:t>
      </w:r>
      <w:r w:rsidRPr="00263F90">
        <w:rPr>
          <w:spacing w:val="-14"/>
        </w:rPr>
        <w:t xml:space="preserve"> </w:t>
      </w:r>
      <w:r w:rsidRPr="00263F90">
        <w:t>value</w:t>
      </w:r>
      <w:r w:rsidRPr="00263F90">
        <w:rPr>
          <w:spacing w:val="-53"/>
        </w:rPr>
        <w:t xml:space="preserve"> </w:t>
      </w:r>
      <w:r w:rsidRPr="00263F90">
        <w:t>chain. To</w:t>
      </w:r>
      <w:r w:rsidRPr="00263F90">
        <w:rPr>
          <w:spacing w:val="-2"/>
        </w:rPr>
        <w:t xml:space="preserve"> </w:t>
      </w:r>
      <w:r w:rsidRPr="00263F90">
        <w:t>identify these priority locations,</w:t>
      </w:r>
      <w:r w:rsidRPr="00263F90">
        <w:rPr>
          <w:spacing w:val="-2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-2"/>
        </w:rPr>
        <w:t xml:space="preserve"> </w:t>
      </w:r>
      <w:r w:rsidRPr="00263F90">
        <w:t>shall</w:t>
      </w:r>
      <w:r w:rsidRPr="00263F90">
        <w:rPr>
          <w:spacing w:val="-2"/>
        </w:rPr>
        <w:t xml:space="preserve"> </w:t>
      </w:r>
      <w:r w:rsidRPr="00263F90">
        <w:t>consider:</w:t>
      </w:r>
    </w:p>
    <w:p w14:paraId="131AE335" w14:textId="77777777" w:rsidR="00FF1F6A" w:rsidRPr="00263F90" w:rsidRDefault="0024388E" w:rsidP="006F1265">
      <w:pPr>
        <w:pStyle w:val="Akapitzlist"/>
        <w:numPr>
          <w:ilvl w:val="0"/>
          <w:numId w:val="49"/>
        </w:numPr>
        <w:tabs>
          <w:tab w:val="left" w:pos="1926"/>
        </w:tabs>
        <w:spacing w:before="118"/>
        <w:ind w:right="901"/>
        <w:rPr>
          <w:sz w:val="20"/>
          <w:szCs w:val="20"/>
        </w:rPr>
      </w:pPr>
      <w:r w:rsidRPr="00263F90">
        <w:rPr>
          <w:sz w:val="20"/>
          <w:szCs w:val="20"/>
        </w:rPr>
        <w:t>the locations of direct assets and operations and related upstream and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downstream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activities across 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value</w:t>
      </w:r>
      <w:r w:rsidRPr="00263F90">
        <w:rPr>
          <w:b/>
          <w:i/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chain</w:t>
      </w:r>
      <w:r w:rsidRPr="00263F90">
        <w:rPr>
          <w:sz w:val="20"/>
          <w:szCs w:val="20"/>
        </w:rPr>
        <w:t>;</w:t>
      </w:r>
    </w:p>
    <w:p w14:paraId="131AE336" w14:textId="77777777" w:rsidR="00FF1F6A" w:rsidRPr="00263F90" w:rsidRDefault="0024388E" w:rsidP="006F1265">
      <w:pPr>
        <w:pStyle w:val="Akapitzlist"/>
        <w:numPr>
          <w:ilvl w:val="0"/>
          <w:numId w:val="49"/>
        </w:numPr>
        <w:tabs>
          <w:tab w:val="left" w:pos="1926"/>
        </w:tabs>
        <w:spacing w:before="121"/>
        <w:ind w:right="478"/>
        <w:rPr>
          <w:sz w:val="20"/>
          <w:szCs w:val="20"/>
        </w:rPr>
      </w:pPr>
      <w:r w:rsidRPr="00263F90">
        <w:rPr>
          <w:sz w:val="20"/>
          <w:szCs w:val="20"/>
        </w:rPr>
        <w:t xml:space="preserve">the </w:t>
      </w:r>
      <w:r w:rsidRPr="00263F90">
        <w:rPr>
          <w:b/>
          <w:i/>
          <w:sz w:val="20"/>
          <w:szCs w:val="20"/>
        </w:rPr>
        <w:t>sites</w:t>
      </w:r>
      <w:r w:rsidRPr="00263F90">
        <w:rPr>
          <w:sz w:val="20"/>
          <w:szCs w:val="20"/>
        </w:rPr>
        <w:t xml:space="preserve"> located in </w:t>
      </w:r>
      <w:r w:rsidRPr="00263F90">
        <w:rPr>
          <w:b/>
          <w:i/>
          <w:sz w:val="20"/>
          <w:szCs w:val="20"/>
        </w:rPr>
        <w:t>areas at water risk</w:t>
      </w:r>
      <w:r w:rsidRPr="00263F90">
        <w:rPr>
          <w:sz w:val="20"/>
          <w:szCs w:val="20"/>
        </w:rPr>
        <w:t>, including areas of high-water stress;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37" w14:textId="77777777" w:rsidR="00FF1F6A" w:rsidRPr="00263F90" w:rsidRDefault="0024388E" w:rsidP="006F1265">
      <w:pPr>
        <w:pStyle w:val="Akapitzlist"/>
        <w:numPr>
          <w:ilvl w:val="0"/>
          <w:numId w:val="49"/>
        </w:numPr>
        <w:tabs>
          <w:tab w:val="left" w:pos="1926"/>
        </w:tabs>
        <w:ind w:right="288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sectors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units</w:t>
      </w:r>
      <w:r w:rsidRPr="00263F90">
        <w:rPr>
          <w:spacing w:val="-2"/>
          <w:sz w:val="20"/>
          <w:szCs w:val="20"/>
        </w:rPr>
        <w:t xml:space="preserve"> that </w:t>
      </w:r>
      <w:r w:rsidRPr="00263F90">
        <w:rPr>
          <w:sz w:val="20"/>
          <w:szCs w:val="20"/>
        </w:rPr>
        <w:t>are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interfacing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 or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these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priority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locations.</w:t>
      </w:r>
    </w:p>
    <w:p w14:paraId="131AE338" w14:textId="77777777" w:rsidR="00FF1F6A" w:rsidRPr="00263F90" w:rsidRDefault="00000000" w:rsidP="00FF1F6A">
      <w:pPr>
        <w:pStyle w:val="Tekstpodstawowy"/>
        <w:rPr>
          <w:sz w:val="25"/>
        </w:rPr>
      </w:pPr>
    </w:p>
    <w:p w14:paraId="131AE339" w14:textId="77777777" w:rsidR="00FF1F6A" w:rsidRPr="00263F90" w:rsidRDefault="0024388E" w:rsidP="00FF1F6A">
      <w:pPr>
        <w:pStyle w:val="Tekstpodstawowy"/>
        <w:spacing w:before="93"/>
        <w:ind w:left="1076" w:right="220" w:hanging="852"/>
        <w:jc w:val="both"/>
      </w:pPr>
      <w:r w:rsidRPr="00263F90">
        <w:t>AR 6.</w:t>
      </w:r>
      <w:r w:rsidRPr="00263F90">
        <w:rPr>
          <w:spacing w:val="56"/>
        </w:rPr>
        <w:t xml:space="preserve"> </w:t>
      </w:r>
      <w:r w:rsidRPr="00263F90">
        <w:t>The undertaking shall consider river basins as the relevant level for assessment of</w:t>
      </w:r>
      <w:r w:rsidRPr="00263F90">
        <w:rPr>
          <w:spacing w:val="1"/>
        </w:rPr>
        <w:t xml:space="preserve"> </w:t>
      </w:r>
      <w:r w:rsidRPr="00263F90">
        <w:t>locations and combine that approach with an operational risk assessment of its facilities</w:t>
      </w:r>
      <w:r w:rsidRPr="00263F90">
        <w:rPr>
          <w:spacing w:val="-53"/>
        </w:rPr>
        <w:t xml:space="preserve"> </w:t>
      </w:r>
      <w:r w:rsidRPr="00263F90">
        <w:t xml:space="preserve">and the facilities of </w:t>
      </w:r>
      <w:r w:rsidRPr="00263F90">
        <w:rPr>
          <w:b/>
          <w:i/>
        </w:rPr>
        <w:t>suppliers</w:t>
      </w:r>
      <w:r w:rsidRPr="00263F90">
        <w:t xml:space="preserve"> with material impacts and risks.</w:t>
      </w:r>
    </w:p>
    <w:p w14:paraId="131AE33A" w14:textId="77777777" w:rsidR="00FF1F6A" w:rsidRPr="00263F90" w:rsidRDefault="0024388E" w:rsidP="00FF1F6A">
      <w:pPr>
        <w:pStyle w:val="Tekstpodstawowy"/>
        <w:spacing w:before="119"/>
        <w:ind w:left="1076" w:right="225" w:hanging="852"/>
        <w:jc w:val="both"/>
      </w:pPr>
      <w:r w:rsidRPr="00263F90">
        <w:t>AR</w:t>
      </w:r>
      <w:r w:rsidRPr="00263F90">
        <w:rPr>
          <w:spacing w:val="-3"/>
        </w:rPr>
        <w:t xml:space="preserve"> </w:t>
      </w:r>
      <w:r w:rsidRPr="00263F90">
        <w:t>7.   The</w:t>
      </w:r>
      <w:r w:rsidRPr="00263F90">
        <w:rPr>
          <w:spacing w:val="-12"/>
        </w:rPr>
        <w:t xml:space="preserve"> </w:t>
      </w:r>
      <w:r w:rsidRPr="00263F90">
        <w:t>undertaking</w:t>
      </w:r>
      <w:r w:rsidRPr="00263F90">
        <w:rPr>
          <w:spacing w:val="-12"/>
        </w:rPr>
        <w:t xml:space="preserve"> </w:t>
      </w:r>
      <w:r w:rsidRPr="00263F90">
        <w:t>shall</w:t>
      </w:r>
      <w:r w:rsidRPr="00263F90">
        <w:rPr>
          <w:spacing w:val="-12"/>
        </w:rPr>
        <w:t xml:space="preserve"> </w:t>
      </w:r>
      <w:r w:rsidRPr="00263F90">
        <w:t>consider</w:t>
      </w:r>
      <w:r w:rsidRPr="00263F90">
        <w:rPr>
          <w:spacing w:val="-11"/>
        </w:rPr>
        <w:t xml:space="preserve"> </w:t>
      </w:r>
      <w:r w:rsidRPr="00263F90">
        <w:t>the</w:t>
      </w:r>
      <w:r w:rsidRPr="00263F90">
        <w:rPr>
          <w:spacing w:val="-12"/>
        </w:rPr>
        <w:t xml:space="preserve"> </w:t>
      </w:r>
      <w:r w:rsidRPr="00263F90">
        <w:t>criteria</w:t>
      </w:r>
      <w:r w:rsidRPr="00263F90">
        <w:rPr>
          <w:spacing w:val="-12"/>
        </w:rPr>
        <w:t xml:space="preserve"> </w:t>
      </w:r>
      <w:r w:rsidRPr="00263F90">
        <w:t>for</w:t>
      </w:r>
      <w:r w:rsidRPr="00263F90">
        <w:rPr>
          <w:spacing w:val="-11"/>
        </w:rPr>
        <w:t xml:space="preserve"> </w:t>
      </w:r>
      <w:r w:rsidRPr="00263F90">
        <w:t>defining</w:t>
      </w:r>
      <w:r w:rsidRPr="00263F90">
        <w:rPr>
          <w:spacing w:val="-12"/>
        </w:rPr>
        <w:t xml:space="preserve"> </w:t>
      </w:r>
      <w:r w:rsidRPr="00263F90">
        <w:t>the</w:t>
      </w:r>
      <w:r w:rsidRPr="00263F90">
        <w:rPr>
          <w:spacing w:val="-12"/>
        </w:rPr>
        <w:t xml:space="preserve"> </w:t>
      </w:r>
      <w:r w:rsidRPr="00263F90">
        <w:t>status</w:t>
      </w:r>
      <w:r w:rsidRPr="00263F90">
        <w:rPr>
          <w:spacing w:val="-11"/>
        </w:rPr>
        <w:t xml:space="preserve"> </w:t>
      </w:r>
      <w:r w:rsidRPr="00263F90">
        <w:t>of</w:t>
      </w:r>
      <w:r w:rsidRPr="00263F90">
        <w:rPr>
          <w:spacing w:val="-12"/>
        </w:rPr>
        <w:t xml:space="preserve"> </w:t>
      </w:r>
      <w:r w:rsidRPr="00263F90">
        <w:t>water bodies according to the relevant annexes of the Water Framework Directive as well as the guidance documents provided for implementation of the Water Framework Directive. The</w:t>
      </w:r>
      <w:r w:rsidRPr="00263F90">
        <w:rPr>
          <w:spacing w:val="1"/>
        </w:rPr>
        <w:t xml:space="preserve"> </w:t>
      </w:r>
      <w:r w:rsidRPr="00263F90">
        <w:t>list</w:t>
      </w:r>
      <w:r w:rsidRPr="00263F90">
        <w:rPr>
          <w:spacing w:val="1"/>
        </w:rPr>
        <w:t xml:space="preserve"> </w:t>
      </w:r>
      <w:r w:rsidRPr="00263F90">
        <w:t>of</w:t>
      </w:r>
      <w:r w:rsidRPr="00263F90">
        <w:rPr>
          <w:spacing w:val="1"/>
        </w:rPr>
        <w:t xml:space="preserve"> </w:t>
      </w:r>
      <w:r w:rsidRPr="00263F90">
        <w:t>guidance</w:t>
      </w:r>
      <w:r w:rsidRPr="00263F90">
        <w:rPr>
          <w:spacing w:val="1"/>
        </w:rPr>
        <w:t xml:space="preserve"> </w:t>
      </w:r>
      <w:r w:rsidRPr="00263F90">
        <w:t>documents</w:t>
      </w:r>
      <w:r w:rsidRPr="00263F90">
        <w:rPr>
          <w:spacing w:val="1"/>
        </w:rPr>
        <w:t xml:space="preserve"> </w:t>
      </w:r>
      <w:r w:rsidRPr="00263F90">
        <w:t>can</w:t>
      </w:r>
      <w:r w:rsidRPr="00263F90">
        <w:rPr>
          <w:spacing w:val="1"/>
        </w:rPr>
        <w:t xml:space="preserve"> </w:t>
      </w:r>
      <w:r w:rsidRPr="00263F90">
        <w:t>be</w:t>
      </w:r>
      <w:r w:rsidRPr="00263F90">
        <w:rPr>
          <w:spacing w:val="1"/>
        </w:rPr>
        <w:t xml:space="preserve"> </w:t>
      </w:r>
      <w:r w:rsidRPr="00263F90">
        <w:t>accessed</w:t>
      </w:r>
      <w:r w:rsidRPr="00263F90">
        <w:rPr>
          <w:spacing w:val="1"/>
        </w:rPr>
        <w:t xml:space="preserve"> </w:t>
      </w:r>
      <w:r w:rsidRPr="00263F90">
        <w:t>under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European</w:t>
      </w:r>
      <w:r w:rsidRPr="00263F90">
        <w:rPr>
          <w:spacing w:val="1"/>
        </w:rPr>
        <w:t xml:space="preserve"> </w:t>
      </w:r>
      <w:r w:rsidRPr="00263F90">
        <w:t>Commission’s</w:t>
      </w:r>
      <w:r w:rsidRPr="00263F90">
        <w:rPr>
          <w:spacing w:val="-1"/>
        </w:rPr>
        <w:t xml:space="preserve"> </w:t>
      </w:r>
      <w:r w:rsidRPr="00263F90">
        <w:t>Environment</w:t>
      </w:r>
      <w:r w:rsidRPr="00263F90">
        <w:rPr>
          <w:spacing w:val="1"/>
        </w:rPr>
        <w:t xml:space="preserve"> </w:t>
      </w:r>
      <w:r w:rsidRPr="00263F90">
        <w:t>home</w:t>
      </w:r>
      <w:r w:rsidRPr="00263F90">
        <w:rPr>
          <w:spacing w:val="-1"/>
        </w:rPr>
        <w:t xml:space="preserve"> </w:t>
      </w:r>
      <w:r w:rsidRPr="00263F90">
        <w:t>page.</w:t>
      </w:r>
    </w:p>
    <w:p w14:paraId="131AE33B" w14:textId="77777777" w:rsidR="00FF1F6A" w:rsidRPr="00263F90" w:rsidRDefault="0024388E" w:rsidP="00880DF7">
      <w:pPr>
        <w:pStyle w:val="Tekstpodstawowy"/>
        <w:spacing w:before="119"/>
        <w:ind w:left="1076" w:right="222" w:hanging="852"/>
        <w:jc w:val="both"/>
      </w:pPr>
      <w:r w:rsidRPr="00263F90">
        <w:t>AR 8.</w:t>
      </w:r>
      <w:r w:rsidRPr="00263F90">
        <w:rPr>
          <w:spacing w:val="1"/>
        </w:rPr>
        <w:t xml:space="preserve">    </w:t>
      </w:r>
      <w:r w:rsidRPr="00263F90">
        <w:t>In phase 2,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1"/>
        </w:rPr>
        <w:t xml:space="preserve"> </w:t>
      </w:r>
      <w:r w:rsidRPr="00263F90">
        <w:t>shall</w:t>
      </w:r>
      <w:r w:rsidRPr="00263F90">
        <w:rPr>
          <w:spacing w:val="1"/>
        </w:rPr>
        <w:t xml:space="preserve"> </w:t>
      </w:r>
      <w:r w:rsidRPr="00263F90">
        <w:t>consider</w:t>
      </w:r>
      <w:r w:rsidRPr="00263F90">
        <w:rPr>
          <w:spacing w:val="1"/>
        </w:rPr>
        <w:t xml:space="preserve"> </w:t>
      </w:r>
      <w:r w:rsidRPr="00263F90">
        <w:t>evaluating</w:t>
      </w:r>
      <w:r w:rsidRPr="00263F90">
        <w:rPr>
          <w:spacing w:val="1"/>
        </w:rPr>
        <w:t xml:space="preserve"> </w:t>
      </w:r>
      <w:r w:rsidRPr="00263F90">
        <w:t>impacts</w:t>
      </w:r>
      <w:r w:rsidRPr="00263F90">
        <w:rPr>
          <w:spacing w:val="1"/>
        </w:rPr>
        <w:t xml:space="preserve"> </w:t>
      </w:r>
      <w:r w:rsidRPr="00263F90">
        <w:t>and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dependencies</w:t>
      </w:r>
      <w:r w:rsidRPr="00263F90">
        <w:t xml:space="preserve"> for each priority location identified under AR 5, through the</w:t>
      </w:r>
      <w:r w:rsidRPr="00263F90">
        <w:rPr>
          <w:spacing w:val="1"/>
        </w:rPr>
        <w:t xml:space="preserve"> </w:t>
      </w:r>
      <w:r w:rsidRPr="00263F90">
        <w:t>following process:</w:t>
      </w:r>
    </w:p>
    <w:p w14:paraId="131AE33C" w14:textId="77777777" w:rsidR="00FF1F6A" w:rsidRPr="00263F90" w:rsidRDefault="0024388E" w:rsidP="006F1265">
      <w:pPr>
        <w:pStyle w:val="Akapitzlist"/>
        <w:numPr>
          <w:ilvl w:val="0"/>
          <w:numId w:val="50"/>
        </w:numPr>
        <w:tabs>
          <w:tab w:val="left" w:pos="1926"/>
        </w:tabs>
        <w:ind w:right="1147"/>
        <w:rPr>
          <w:sz w:val="20"/>
          <w:szCs w:val="20"/>
        </w:rPr>
      </w:pPr>
      <w:r w:rsidRPr="00263F90">
        <w:rPr>
          <w:sz w:val="20"/>
          <w:szCs w:val="20"/>
        </w:rPr>
        <w:t>identifying business processes and activities that lead to impacts and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dependencies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environmental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assets 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ecosystem services</w:t>
      </w:r>
      <w:r w:rsidRPr="00263F90">
        <w:rPr>
          <w:sz w:val="20"/>
          <w:szCs w:val="20"/>
        </w:rPr>
        <w:t>;</w:t>
      </w:r>
    </w:p>
    <w:p w14:paraId="131AE33D" w14:textId="77777777" w:rsidR="00FF1F6A" w:rsidRPr="00263F90" w:rsidRDefault="0024388E" w:rsidP="006F1265">
      <w:pPr>
        <w:pStyle w:val="Akapitzlist"/>
        <w:numPr>
          <w:ilvl w:val="0"/>
          <w:numId w:val="50"/>
        </w:numPr>
        <w:tabs>
          <w:tab w:val="left" w:pos="1926"/>
        </w:tabs>
        <w:spacing w:before="121"/>
        <w:ind w:right="592"/>
        <w:rPr>
          <w:sz w:val="20"/>
        </w:rPr>
      </w:pPr>
      <w:r w:rsidRPr="00263F90">
        <w:rPr>
          <w:sz w:val="20"/>
        </w:rPr>
        <w:t xml:space="preserve">identifying water and </w:t>
      </w:r>
      <w:r w:rsidRPr="00263F90">
        <w:rPr>
          <w:b/>
          <w:i/>
          <w:sz w:val="20"/>
        </w:rPr>
        <w:t>marine resources</w:t>
      </w:r>
      <w:r w:rsidRPr="00263F90">
        <w:rPr>
          <w:sz w:val="20"/>
        </w:rPr>
        <w:t>-related impacts and dependencies</w:t>
      </w:r>
      <w:r w:rsidRPr="00263F90">
        <w:rPr>
          <w:spacing w:val="-53"/>
          <w:sz w:val="20"/>
        </w:rPr>
        <w:t xml:space="preserve"> </w:t>
      </w:r>
      <w:r w:rsidRPr="00263F90">
        <w:rPr>
          <w:sz w:val="20"/>
        </w:rPr>
        <w:t>across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the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undertaking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value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chain; and</w:t>
      </w:r>
    </w:p>
    <w:p w14:paraId="131AE33E" w14:textId="77777777" w:rsidR="00FF1F6A" w:rsidRPr="00263F90" w:rsidRDefault="0024388E" w:rsidP="006F1265">
      <w:pPr>
        <w:pStyle w:val="Akapitzlist"/>
        <w:numPr>
          <w:ilvl w:val="0"/>
          <w:numId w:val="50"/>
        </w:numPr>
        <w:tabs>
          <w:tab w:val="left" w:pos="1926"/>
        </w:tabs>
        <w:spacing w:before="119"/>
        <w:ind w:right="379"/>
        <w:rPr>
          <w:sz w:val="20"/>
        </w:rPr>
      </w:pPr>
      <w:r w:rsidRPr="00263F90">
        <w:rPr>
          <w:sz w:val="20"/>
        </w:rPr>
        <w:t>assessing the severity and likelihood of the positive and negative impacts on</w:t>
      </w:r>
      <w:r w:rsidRPr="00263F90">
        <w:rPr>
          <w:spacing w:val="-53"/>
          <w:sz w:val="20"/>
        </w:rPr>
        <w:t xml:space="preserve"> </w:t>
      </w:r>
      <w:r w:rsidRPr="00263F90">
        <w:rPr>
          <w:sz w:val="20"/>
        </w:rPr>
        <w:t>water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marine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resources.</w:t>
      </w:r>
    </w:p>
    <w:p w14:paraId="131AE33F" w14:textId="77777777" w:rsidR="00FF1F6A" w:rsidRPr="00263F90" w:rsidRDefault="0024388E" w:rsidP="00FD4DD2">
      <w:pPr>
        <w:pStyle w:val="Tekstpodstawowy"/>
        <w:spacing w:before="120"/>
        <w:ind w:left="1076" w:right="219" w:hanging="852"/>
        <w:jc w:val="both"/>
      </w:pPr>
      <w:r w:rsidRPr="00263F90">
        <w:t>AR 9.</w:t>
      </w:r>
      <w:r w:rsidRPr="00263F90">
        <w:rPr>
          <w:spacing w:val="1"/>
        </w:rPr>
        <w:t xml:space="preserve"> </w:t>
      </w:r>
      <w:r w:rsidRPr="00263F90">
        <w:t>For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identification</w:t>
      </w:r>
      <w:r w:rsidRPr="00263F90">
        <w:rPr>
          <w:spacing w:val="1"/>
        </w:rPr>
        <w:t xml:space="preserve"> </w:t>
      </w:r>
      <w:r w:rsidRPr="00263F90">
        <w:t>of</w:t>
      </w:r>
      <w:r w:rsidRPr="00263F90">
        <w:rPr>
          <w:spacing w:val="1"/>
        </w:rPr>
        <w:t xml:space="preserve"> </w:t>
      </w:r>
      <w:r w:rsidRPr="00263F90">
        <w:t>water</w:t>
      </w:r>
      <w:r w:rsidRPr="00263F90">
        <w:rPr>
          <w:spacing w:val="1"/>
        </w:rPr>
        <w:t xml:space="preserve"> </w:t>
      </w:r>
      <w:r w:rsidRPr="00263F90">
        <w:t>and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marine resources</w:t>
      </w:r>
      <w:r w:rsidRPr="00263F90">
        <w:t>-related</w:t>
      </w:r>
      <w:r w:rsidRPr="00263F90">
        <w:rPr>
          <w:spacing w:val="55"/>
        </w:rPr>
        <w:t xml:space="preserve"> </w:t>
      </w:r>
      <w:r w:rsidRPr="00263F90">
        <w:rPr>
          <w:b/>
          <w:i/>
        </w:rPr>
        <w:t>dependencies</w:t>
      </w:r>
      <w:r w:rsidRPr="00263F90">
        <w:t>,</w:t>
      </w:r>
      <w:r w:rsidRPr="00263F90">
        <w:rPr>
          <w:spacing w:val="56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-10"/>
        </w:rPr>
        <w:t xml:space="preserve"> </w:t>
      </w:r>
      <w:r w:rsidRPr="00263F90">
        <w:t>may rely on international classifications such as the Common International Classification of Ecosystem Services (CICES).</w:t>
      </w:r>
    </w:p>
    <w:p w14:paraId="131AE340" w14:textId="77777777" w:rsidR="00FF1F6A" w:rsidRPr="00263F90" w:rsidRDefault="0024388E" w:rsidP="00FF1F6A">
      <w:pPr>
        <w:pStyle w:val="Tekstpodstawowy"/>
        <w:spacing w:before="120"/>
        <w:ind w:left="1076" w:right="220" w:hanging="852"/>
        <w:jc w:val="both"/>
      </w:pPr>
      <w:r w:rsidRPr="00263F90">
        <w:t>AR 10.</w:t>
      </w:r>
      <w:r w:rsidRPr="00263F90">
        <w:rPr>
          <w:spacing w:val="1"/>
        </w:rPr>
        <w:t xml:space="preserve"> </w:t>
      </w:r>
      <w:r w:rsidRPr="00263F90">
        <w:t>When</w:t>
      </w:r>
      <w:r w:rsidRPr="00263F90">
        <w:rPr>
          <w:spacing w:val="1"/>
        </w:rPr>
        <w:t xml:space="preserve"> </w:t>
      </w:r>
      <w:r w:rsidRPr="00263F90">
        <w:t>identifying</w:t>
      </w:r>
      <w:r w:rsidRPr="00263F90">
        <w:rPr>
          <w:spacing w:val="1"/>
        </w:rPr>
        <w:t xml:space="preserve"> </w:t>
      </w:r>
      <w:r w:rsidRPr="00263F90">
        <w:t>its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marine resources</w:t>
      </w:r>
      <w:r w:rsidRPr="00263F90">
        <w:t>-related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dependencies</w:t>
      </w:r>
      <w:r w:rsidRPr="00263F90">
        <w:t>,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1"/>
        </w:rPr>
        <w:t xml:space="preserve"> </w:t>
      </w:r>
      <w:r w:rsidRPr="00263F90">
        <w:t>shall</w:t>
      </w:r>
      <w:r w:rsidRPr="00263F90">
        <w:rPr>
          <w:spacing w:val="1"/>
        </w:rPr>
        <w:t xml:space="preserve"> </w:t>
      </w:r>
      <w:r w:rsidRPr="00263F90">
        <w:t>consider</w:t>
      </w:r>
      <w:r w:rsidRPr="00263F90">
        <w:rPr>
          <w:spacing w:val="-3"/>
        </w:rPr>
        <w:t xml:space="preserve"> </w:t>
      </w:r>
      <w:r w:rsidRPr="00263F90">
        <w:t>if</w:t>
      </w:r>
      <w:r w:rsidRPr="00263F90">
        <w:rPr>
          <w:spacing w:val="-3"/>
        </w:rPr>
        <w:t xml:space="preserve"> </w:t>
      </w:r>
      <w:r w:rsidRPr="00263F90">
        <w:t>it</w:t>
      </w:r>
      <w:r w:rsidRPr="00263F90">
        <w:rPr>
          <w:spacing w:val="-4"/>
        </w:rPr>
        <w:t xml:space="preserve"> </w:t>
      </w:r>
      <w:r w:rsidRPr="00263F90">
        <w:t>depends</w:t>
      </w:r>
      <w:r w:rsidRPr="00263F90">
        <w:rPr>
          <w:spacing w:val="-2"/>
        </w:rPr>
        <w:t xml:space="preserve"> </w:t>
      </w:r>
      <w:r w:rsidRPr="00263F90">
        <w:t>upon</w:t>
      </w:r>
      <w:r w:rsidRPr="00263F90">
        <w:rPr>
          <w:spacing w:val="-1"/>
        </w:rPr>
        <w:t xml:space="preserve"> </w:t>
      </w:r>
      <w:r w:rsidRPr="00263F90">
        <w:t>key</w:t>
      </w:r>
      <w:r w:rsidRPr="00263F90">
        <w:rPr>
          <w:spacing w:val="-6"/>
        </w:rPr>
        <w:t xml:space="preserve"> </w:t>
      </w:r>
      <w:r w:rsidRPr="00263F90">
        <w:t>marine</w:t>
      </w:r>
      <w:r w:rsidRPr="00263F90">
        <w:rPr>
          <w:spacing w:val="-4"/>
        </w:rPr>
        <w:t xml:space="preserve"> </w:t>
      </w:r>
      <w:r w:rsidRPr="00263F90">
        <w:t>resources-related</w:t>
      </w:r>
      <w:r w:rsidRPr="00263F90">
        <w:rPr>
          <w:spacing w:val="-6"/>
        </w:rPr>
        <w:t xml:space="preserve"> </w:t>
      </w:r>
      <w:r w:rsidRPr="00263F90">
        <w:t>commodities,</w:t>
      </w:r>
      <w:r w:rsidRPr="00263F90">
        <w:rPr>
          <w:spacing w:val="-3"/>
        </w:rPr>
        <w:t xml:space="preserve"> </w:t>
      </w:r>
      <w:r w:rsidRPr="00263F90">
        <w:t>including</w:t>
      </w:r>
      <w:r w:rsidRPr="00263F90">
        <w:rPr>
          <w:spacing w:val="-4"/>
        </w:rPr>
        <w:t xml:space="preserve"> </w:t>
      </w:r>
      <w:r w:rsidRPr="00263F90">
        <w:t>but</w:t>
      </w:r>
      <w:r w:rsidRPr="00263F90">
        <w:rPr>
          <w:spacing w:val="-3"/>
        </w:rPr>
        <w:t xml:space="preserve"> </w:t>
      </w:r>
      <w:r w:rsidRPr="00263F90">
        <w:t>not</w:t>
      </w:r>
      <w:r w:rsidRPr="00263F90">
        <w:rPr>
          <w:spacing w:val="-53"/>
        </w:rPr>
        <w:t xml:space="preserve"> </w:t>
      </w:r>
      <w:r w:rsidRPr="00263F90">
        <w:t>limited</w:t>
      </w:r>
      <w:r w:rsidRPr="00263F90">
        <w:rPr>
          <w:spacing w:val="-2"/>
        </w:rPr>
        <w:t xml:space="preserve"> </w:t>
      </w:r>
      <w:r w:rsidRPr="00263F90">
        <w:t>to</w:t>
      </w:r>
      <w:r w:rsidRPr="00263F90">
        <w:rPr>
          <w:spacing w:val="1"/>
        </w:rPr>
        <w:t xml:space="preserve"> </w:t>
      </w:r>
      <w:r w:rsidRPr="00263F90">
        <w:t>gravels and</w:t>
      </w:r>
      <w:r w:rsidRPr="00263F90">
        <w:rPr>
          <w:spacing w:val="-1"/>
        </w:rPr>
        <w:t xml:space="preserve"> </w:t>
      </w:r>
      <w:r w:rsidRPr="00263F90">
        <w:t>seafood</w:t>
      </w:r>
      <w:r w:rsidRPr="00263F90">
        <w:rPr>
          <w:spacing w:val="-2"/>
        </w:rPr>
        <w:t xml:space="preserve"> </w:t>
      </w:r>
      <w:r w:rsidRPr="00263F90">
        <w:t>products.</w:t>
      </w:r>
    </w:p>
    <w:p w14:paraId="131AE341" w14:textId="77777777" w:rsidR="00FF1F6A" w:rsidRPr="00263F90" w:rsidRDefault="0024388E" w:rsidP="00FF1F6A">
      <w:pPr>
        <w:pStyle w:val="Tekstpodstawowy"/>
        <w:spacing w:before="121"/>
        <w:ind w:left="1076" w:right="222" w:hanging="852"/>
        <w:jc w:val="both"/>
      </w:pPr>
      <w:r w:rsidRPr="00263F90">
        <w:t>AR 11.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Marine resources</w:t>
      </w:r>
      <w:r w:rsidRPr="00263F90">
        <w:t xml:space="preserve"> are defined according to their use by human societies and must be</w:t>
      </w:r>
      <w:r w:rsidRPr="00263F90">
        <w:rPr>
          <w:spacing w:val="1"/>
        </w:rPr>
        <w:t xml:space="preserve"> </w:t>
      </w:r>
      <w:r w:rsidRPr="00263F90">
        <w:t>considered</w:t>
      </w:r>
      <w:r w:rsidRPr="00263F90">
        <w:rPr>
          <w:spacing w:val="-12"/>
        </w:rPr>
        <w:t xml:space="preserve"> </w:t>
      </w:r>
      <w:r w:rsidRPr="00263F90">
        <w:t>in</w:t>
      </w:r>
      <w:r w:rsidRPr="00263F90">
        <w:rPr>
          <w:spacing w:val="-12"/>
        </w:rPr>
        <w:t xml:space="preserve"> </w:t>
      </w:r>
      <w:r w:rsidRPr="00263F90">
        <w:t>relation</w:t>
      </w:r>
      <w:r w:rsidRPr="00263F90">
        <w:rPr>
          <w:spacing w:val="-13"/>
        </w:rPr>
        <w:t xml:space="preserve"> </w:t>
      </w:r>
      <w:r w:rsidRPr="00263F90">
        <w:t>to</w:t>
      </w:r>
      <w:r w:rsidRPr="00263F90">
        <w:rPr>
          <w:spacing w:val="-12"/>
        </w:rPr>
        <w:t xml:space="preserve"> </w:t>
      </w:r>
      <w:r w:rsidRPr="00263F90">
        <w:t>the</w:t>
      </w:r>
      <w:r w:rsidRPr="00263F90">
        <w:rPr>
          <w:spacing w:val="-11"/>
        </w:rPr>
        <w:t xml:space="preserve"> </w:t>
      </w:r>
      <w:r w:rsidRPr="00263F90">
        <w:t>pressure</w:t>
      </w:r>
      <w:r w:rsidRPr="00263F90">
        <w:rPr>
          <w:spacing w:val="-11"/>
        </w:rPr>
        <w:t xml:space="preserve"> </w:t>
      </w:r>
      <w:r w:rsidRPr="00263F90">
        <w:t>they</w:t>
      </w:r>
      <w:r w:rsidRPr="00263F90">
        <w:rPr>
          <w:spacing w:val="-11"/>
        </w:rPr>
        <w:t xml:space="preserve"> </w:t>
      </w:r>
      <w:r w:rsidRPr="00263F90">
        <w:t>are</w:t>
      </w:r>
      <w:r w:rsidRPr="00263F90">
        <w:rPr>
          <w:spacing w:val="-11"/>
        </w:rPr>
        <w:t xml:space="preserve"> </w:t>
      </w:r>
      <w:r w:rsidRPr="00263F90">
        <w:t>subject</w:t>
      </w:r>
      <w:r w:rsidRPr="00263F90">
        <w:rPr>
          <w:spacing w:val="-13"/>
        </w:rPr>
        <w:t xml:space="preserve"> </w:t>
      </w:r>
      <w:r w:rsidRPr="00263F90">
        <w:t>to.</w:t>
      </w:r>
      <w:r w:rsidRPr="00263F90">
        <w:rPr>
          <w:spacing w:val="-12"/>
        </w:rPr>
        <w:t xml:space="preserve"> </w:t>
      </w:r>
      <w:r w:rsidRPr="00263F90">
        <w:t>Some</w:t>
      </w:r>
      <w:r w:rsidRPr="00263F90">
        <w:rPr>
          <w:spacing w:val="-13"/>
        </w:rPr>
        <w:t xml:space="preserve"> </w:t>
      </w:r>
      <w:r w:rsidRPr="00263F90">
        <w:t>of</w:t>
      </w:r>
      <w:r w:rsidRPr="00263F90">
        <w:rPr>
          <w:spacing w:val="-12"/>
        </w:rPr>
        <w:t xml:space="preserve"> </w:t>
      </w:r>
      <w:r w:rsidRPr="00263F90">
        <w:t>the</w:t>
      </w:r>
      <w:r w:rsidRPr="00263F90">
        <w:rPr>
          <w:spacing w:val="-13"/>
        </w:rPr>
        <w:t xml:space="preserve"> </w:t>
      </w:r>
      <w:r w:rsidRPr="00263F90">
        <w:t>pressure</w:t>
      </w:r>
      <w:r w:rsidRPr="00263F90">
        <w:rPr>
          <w:spacing w:val="-11"/>
        </w:rPr>
        <w:t xml:space="preserve"> </w:t>
      </w:r>
      <w:r w:rsidRPr="00263F90">
        <w:t>indicators</w:t>
      </w:r>
      <w:r w:rsidRPr="00263F90">
        <w:rPr>
          <w:spacing w:val="-53"/>
        </w:rPr>
        <w:t xml:space="preserve"> </w:t>
      </w:r>
      <w:r w:rsidRPr="00263F90">
        <w:t xml:space="preserve">are presented in other ESRS, namely microplastics and </w:t>
      </w:r>
      <w:r w:rsidRPr="00263F90">
        <w:rPr>
          <w:b/>
          <w:i/>
        </w:rPr>
        <w:t>emissions to water</w:t>
      </w:r>
      <w:r w:rsidRPr="00263F90">
        <w:t xml:space="preserve"> in ESRS</w:t>
      </w:r>
      <w:r w:rsidRPr="00263F90">
        <w:rPr>
          <w:spacing w:val="1"/>
        </w:rPr>
        <w:t xml:space="preserve"> </w:t>
      </w:r>
      <w:r w:rsidRPr="00263F90">
        <w:t>E2</w:t>
      </w:r>
      <w:r w:rsidRPr="00263F90">
        <w:rPr>
          <w:spacing w:val="1"/>
        </w:rPr>
        <w:t xml:space="preserve"> </w:t>
      </w:r>
      <w:r w:rsidRPr="00263F90">
        <w:t xml:space="preserve">and plastic </w:t>
      </w:r>
      <w:r w:rsidRPr="00263F90">
        <w:rPr>
          <w:b/>
          <w:i/>
        </w:rPr>
        <w:t>waste</w:t>
      </w:r>
      <w:r w:rsidRPr="00263F90">
        <w:t xml:space="preserve"> in</w:t>
      </w:r>
      <w:r w:rsidRPr="00263F90">
        <w:rPr>
          <w:spacing w:val="1"/>
        </w:rPr>
        <w:t xml:space="preserve"> </w:t>
      </w:r>
      <w:r w:rsidRPr="00263F90">
        <w:t>ESRS</w:t>
      </w:r>
      <w:r w:rsidRPr="00263F90">
        <w:rPr>
          <w:spacing w:val="-1"/>
        </w:rPr>
        <w:t xml:space="preserve"> </w:t>
      </w:r>
      <w:r w:rsidRPr="00263F90">
        <w:t>E5.</w:t>
      </w:r>
    </w:p>
    <w:p w14:paraId="131AE342" w14:textId="77777777" w:rsidR="00FF1F6A" w:rsidRPr="00263F90" w:rsidRDefault="0024388E" w:rsidP="00FF1F6A">
      <w:pPr>
        <w:pStyle w:val="Tekstpodstawowy"/>
        <w:spacing w:before="120"/>
        <w:ind w:left="1076" w:right="221" w:hanging="852"/>
        <w:jc w:val="both"/>
      </w:pPr>
      <w:r w:rsidRPr="00263F90">
        <w:t>AR 12.</w:t>
      </w:r>
      <w:r w:rsidRPr="00263F90">
        <w:rPr>
          <w:spacing w:val="1"/>
        </w:rPr>
        <w:t xml:space="preserve"> </w:t>
      </w:r>
      <w:r w:rsidRPr="00263F90">
        <w:t>Examples</w:t>
      </w:r>
      <w:r w:rsidRPr="00263F90">
        <w:rPr>
          <w:spacing w:val="1"/>
        </w:rPr>
        <w:t xml:space="preserve"> </w:t>
      </w:r>
      <w:r w:rsidRPr="00263F90">
        <w:t>of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marine resources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dependencies</w:t>
      </w:r>
      <w:r w:rsidRPr="00263F90">
        <w:rPr>
          <w:spacing w:val="1"/>
        </w:rPr>
        <w:t xml:space="preserve"> </w:t>
      </w:r>
      <w:r w:rsidRPr="00263F90">
        <w:t>which</w:t>
      </w:r>
      <w:r w:rsidRPr="00263F90">
        <w:rPr>
          <w:spacing w:val="1"/>
        </w:rPr>
        <w:t xml:space="preserve"> </w:t>
      </w:r>
      <w:r w:rsidRPr="00263F90">
        <w:t>may</w:t>
      </w:r>
      <w:r w:rsidRPr="00263F90">
        <w:rPr>
          <w:spacing w:val="1"/>
        </w:rPr>
        <w:t xml:space="preserve"> </w:t>
      </w:r>
      <w:r w:rsidRPr="00263F90">
        <w:t>be</w:t>
      </w:r>
      <w:r w:rsidRPr="00263F90">
        <w:rPr>
          <w:spacing w:val="1"/>
        </w:rPr>
        <w:t xml:space="preserve"> </w:t>
      </w:r>
      <w:r w:rsidRPr="00263F90">
        <w:t>considered</w:t>
      </w:r>
      <w:r w:rsidRPr="00263F90">
        <w:rPr>
          <w:spacing w:val="1"/>
        </w:rPr>
        <w:t xml:space="preserve"> </w:t>
      </w:r>
      <w:r w:rsidRPr="00263F90">
        <w:t>by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-1"/>
        </w:rPr>
        <w:t xml:space="preserve"> </w:t>
      </w:r>
      <w:r w:rsidRPr="00263F90">
        <w:t>are:</w:t>
      </w:r>
    </w:p>
    <w:p w14:paraId="131AE343" w14:textId="77777777" w:rsidR="00FF1F6A" w:rsidRPr="00263F90" w:rsidRDefault="0024388E" w:rsidP="006F1265">
      <w:pPr>
        <w:pStyle w:val="Akapitzlist"/>
        <w:numPr>
          <w:ilvl w:val="0"/>
          <w:numId w:val="51"/>
        </w:numPr>
        <w:tabs>
          <w:tab w:val="left" w:pos="1926"/>
        </w:tabs>
        <w:spacing w:before="120"/>
        <w:ind w:right="238"/>
        <w:rPr>
          <w:sz w:val="20"/>
          <w:szCs w:val="20"/>
        </w:rPr>
      </w:pPr>
      <w:r w:rsidRPr="00263F90">
        <w:rPr>
          <w:sz w:val="20"/>
          <w:szCs w:val="20"/>
        </w:rPr>
        <w:t>dependencies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exploited fish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shellfish in its own operations and its value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chain;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44" w14:textId="77777777" w:rsidR="00FF1F6A" w:rsidRPr="00263F90" w:rsidRDefault="0024388E" w:rsidP="006F1265">
      <w:pPr>
        <w:pStyle w:val="Akapitzlist"/>
        <w:numPr>
          <w:ilvl w:val="0"/>
          <w:numId w:val="51"/>
        </w:numPr>
        <w:tabs>
          <w:tab w:val="left" w:pos="1926"/>
        </w:tabs>
        <w:spacing w:before="121"/>
        <w:ind w:right="259"/>
        <w:rPr>
          <w:sz w:val="20"/>
          <w:szCs w:val="20"/>
        </w:rPr>
      </w:pPr>
      <w:r w:rsidRPr="00263F90">
        <w:rPr>
          <w:sz w:val="20"/>
          <w:szCs w:val="20"/>
        </w:rPr>
        <w:t xml:space="preserve">fishing activity that involves mobile bottom trawling, which can also have negative impacts on the seabed. </w:t>
      </w:r>
    </w:p>
    <w:p w14:paraId="131AE345" w14:textId="77777777" w:rsidR="00FF1F6A" w:rsidRPr="00263F90" w:rsidRDefault="0024388E" w:rsidP="00FF1F6A">
      <w:pPr>
        <w:pStyle w:val="Tekstpodstawowy"/>
        <w:spacing w:before="120"/>
        <w:ind w:left="1076" w:right="230" w:hanging="852"/>
        <w:jc w:val="both"/>
      </w:pPr>
      <w:r w:rsidRPr="00263F90">
        <w:t>AR 13.</w:t>
      </w:r>
      <w:r w:rsidRPr="00263F90">
        <w:rPr>
          <w:spacing w:val="1"/>
        </w:rPr>
        <w:t xml:space="preserve"> </w:t>
      </w:r>
      <w:r w:rsidRPr="00263F90">
        <w:t>In Phase 3, based on the results of Phases 1 and 2, the undertaking shall consider assessing</w:t>
      </w:r>
      <w:r w:rsidRPr="00263F90">
        <w:rPr>
          <w:spacing w:val="1"/>
        </w:rPr>
        <w:t xml:space="preserve"> </w:t>
      </w:r>
      <w:r w:rsidRPr="00263F90">
        <w:t>material</w:t>
      </w:r>
      <w:r w:rsidRPr="00263F90">
        <w:rPr>
          <w:spacing w:val="-2"/>
        </w:rPr>
        <w:t xml:space="preserve"> </w:t>
      </w:r>
      <w:r w:rsidRPr="00263F90">
        <w:t>risks and</w:t>
      </w:r>
      <w:r w:rsidRPr="00263F90">
        <w:rPr>
          <w:spacing w:val="-2"/>
        </w:rPr>
        <w:t xml:space="preserve"> </w:t>
      </w:r>
      <w:r w:rsidRPr="00263F90">
        <w:t>opportunities by:</w:t>
      </w:r>
    </w:p>
    <w:p w14:paraId="131AE346" w14:textId="77777777" w:rsidR="00FF1F6A" w:rsidRPr="00263F90" w:rsidRDefault="0024388E" w:rsidP="006F1265">
      <w:pPr>
        <w:pStyle w:val="Akapitzlist"/>
        <w:numPr>
          <w:ilvl w:val="0"/>
          <w:numId w:val="52"/>
        </w:numPr>
        <w:tabs>
          <w:tab w:val="left" w:pos="1926"/>
        </w:tabs>
        <w:spacing w:before="118"/>
        <w:ind w:right="793"/>
        <w:rPr>
          <w:sz w:val="20"/>
          <w:szCs w:val="20"/>
        </w:rPr>
      </w:pPr>
      <w:r w:rsidRPr="00263F90">
        <w:rPr>
          <w:sz w:val="20"/>
          <w:szCs w:val="20"/>
        </w:rPr>
        <w:lastRenderedPageBreak/>
        <w:t xml:space="preserve">identifying </w:t>
      </w:r>
      <w:r w:rsidRPr="00263F90">
        <w:rPr>
          <w:b/>
          <w:i/>
          <w:sz w:val="20"/>
          <w:szCs w:val="20"/>
        </w:rPr>
        <w:t xml:space="preserve">transition risks </w:t>
      </w:r>
      <w:r w:rsidRPr="00263F90">
        <w:rPr>
          <w:sz w:val="20"/>
          <w:szCs w:val="20"/>
        </w:rPr>
        <w:t xml:space="preserve">and </w:t>
      </w:r>
      <w:r w:rsidRPr="00263F90">
        <w:rPr>
          <w:b/>
          <w:i/>
          <w:sz w:val="20"/>
          <w:szCs w:val="20"/>
        </w:rPr>
        <w:t>opportunities</w:t>
      </w:r>
      <w:r w:rsidRPr="00263F90">
        <w:rPr>
          <w:sz w:val="20"/>
          <w:szCs w:val="20"/>
        </w:rPr>
        <w:t xml:space="preserve"> in its own operations and its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 xml:space="preserve">value chain </w:t>
      </w:r>
      <w:r w:rsidRPr="00263F90">
        <w:rPr>
          <w:sz w:val="20"/>
          <w:szCs w:val="20"/>
        </w:rPr>
        <w:t>by 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categories of:</w:t>
      </w:r>
    </w:p>
    <w:p w14:paraId="131AE347" w14:textId="77777777" w:rsidR="00CB116D" w:rsidRPr="00263F90" w:rsidRDefault="0024388E" w:rsidP="006F1265">
      <w:pPr>
        <w:pStyle w:val="Tekstpodstawowy"/>
        <w:numPr>
          <w:ilvl w:val="1"/>
          <w:numId w:val="52"/>
        </w:numPr>
        <w:spacing w:before="93"/>
        <w:ind w:right="218"/>
        <w:jc w:val="both"/>
      </w:pPr>
      <w:r w:rsidRPr="00263F90">
        <w:rPr>
          <w:b/>
          <w:i/>
        </w:rPr>
        <w:t>policy</w:t>
      </w:r>
      <w:r w:rsidRPr="00263F90">
        <w:t xml:space="preserve"> and legal: e.g., introduction of regulation or policy (e.g., changes</w:t>
      </w:r>
      <w:r w:rsidRPr="00263F90">
        <w:rPr>
          <w:spacing w:val="1"/>
        </w:rPr>
        <w:t xml:space="preserve"> </w:t>
      </w:r>
      <w:r w:rsidRPr="00263F90">
        <w:t xml:space="preserve">such as increased water protection, increased quality of water regulations, regulation of flows of water supply), ineffective governance of water bodies or </w:t>
      </w:r>
      <w:r w:rsidRPr="00263F90">
        <w:rPr>
          <w:b/>
          <w:i/>
        </w:rPr>
        <w:t>marine resources</w:t>
      </w:r>
      <w:r w:rsidRPr="00263F90">
        <w:t>, in particular across boundaries (e.g., transboundary governance) and</w:t>
      </w:r>
      <w:r w:rsidRPr="00263F90">
        <w:rPr>
          <w:spacing w:val="1"/>
        </w:rPr>
        <w:t xml:space="preserve"> </w:t>
      </w:r>
      <w:r w:rsidRPr="00263F90">
        <w:t>cooperation</w:t>
      </w:r>
      <w:r w:rsidRPr="00263F90">
        <w:rPr>
          <w:spacing w:val="1"/>
        </w:rPr>
        <w:t xml:space="preserve"> </w:t>
      </w:r>
      <w:r w:rsidRPr="00263F90">
        <w:t>resulting</w:t>
      </w:r>
      <w:r w:rsidRPr="00263F90">
        <w:rPr>
          <w:spacing w:val="1"/>
        </w:rPr>
        <w:t xml:space="preserve"> </w:t>
      </w:r>
      <w:r w:rsidRPr="00263F90">
        <w:t>in</w:t>
      </w:r>
      <w:r w:rsidRPr="00263F90">
        <w:rPr>
          <w:spacing w:val="1"/>
        </w:rPr>
        <w:t xml:space="preserve"> </w:t>
      </w:r>
      <w:r w:rsidRPr="00263F90">
        <w:t>water</w:t>
      </w:r>
      <w:r w:rsidRPr="00263F90">
        <w:rPr>
          <w:spacing w:val="1"/>
        </w:rPr>
        <w:t xml:space="preserve"> </w:t>
      </w:r>
      <w:r w:rsidRPr="00263F90">
        <w:t>or</w:t>
      </w:r>
      <w:r w:rsidRPr="00263F90">
        <w:rPr>
          <w:spacing w:val="1"/>
        </w:rPr>
        <w:t xml:space="preserve"> </w:t>
      </w:r>
      <w:r w:rsidRPr="00263F90">
        <w:t>oceans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degradation</w:t>
      </w:r>
      <w:r w:rsidRPr="00263F90">
        <w:rPr>
          <w:spacing w:val="1"/>
        </w:rPr>
        <w:t xml:space="preserve"> </w:t>
      </w:r>
      <w:r w:rsidRPr="00263F90">
        <w:t>exposure</w:t>
      </w:r>
      <w:r w:rsidRPr="00263F90">
        <w:rPr>
          <w:spacing w:val="1"/>
        </w:rPr>
        <w:t xml:space="preserve"> </w:t>
      </w:r>
      <w:r w:rsidRPr="00263F90">
        <w:t>to</w:t>
      </w:r>
      <w:r w:rsidRPr="00263F90">
        <w:rPr>
          <w:spacing w:val="1"/>
        </w:rPr>
        <w:t xml:space="preserve"> </w:t>
      </w:r>
      <w:r w:rsidRPr="00263F90">
        <w:t>sanctions</w:t>
      </w:r>
      <w:r w:rsidRPr="00263F90">
        <w:rPr>
          <w:spacing w:val="2"/>
        </w:rPr>
        <w:t xml:space="preserve"> </w:t>
      </w:r>
      <w:r w:rsidRPr="00263F90">
        <w:t>and</w:t>
      </w:r>
      <w:r w:rsidRPr="00263F90">
        <w:rPr>
          <w:spacing w:val="3"/>
        </w:rPr>
        <w:t xml:space="preserve"> </w:t>
      </w:r>
      <w:r w:rsidRPr="00263F90">
        <w:t>litigation</w:t>
      </w:r>
      <w:r w:rsidRPr="00263F90">
        <w:rPr>
          <w:spacing w:val="1"/>
        </w:rPr>
        <w:t xml:space="preserve"> </w:t>
      </w:r>
      <w:r w:rsidRPr="00263F90">
        <w:t>(e.g.,</w:t>
      </w:r>
      <w:r w:rsidRPr="00263F90">
        <w:rPr>
          <w:spacing w:val="1"/>
        </w:rPr>
        <w:t xml:space="preserve"> </w:t>
      </w:r>
      <w:r w:rsidRPr="00263F90">
        <w:t>permits</w:t>
      </w:r>
      <w:r w:rsidRPr="00263F90">
        <w:rPr>
          <w:spacing w:val="4"/>
        </w:rPr>
        <w:t xml:space="preserve"> </w:t>
      </w:r>
      <w:r w:rsidRPr="00263F90">
        <w:t>or</w:t>
      </w:r>
      <w:r w:rsidRPr="00263F90">
        <w:rPr>
          <w:spacing w:val="2"/>
        </w:rPr>
        <w:t xml:space="preserve"> </w:t>
      </w:r>
      <w:r w:rsidRPr="00263F90">
        <w:t>allocations;</w:t>
      </w:r>
      <w:r w:rsidRPr="00263F90">
        <w:rPr>
          <w:spacing w:val="1"/>
        </w:rPr>
        <w:t xml:space="preserve"> </w:t>
      </w:r>
      <w:r w:rsidRPr="00263F90">
        <w:t>negligence</w:t>
      </w:r>
      <w:r w:rsidRPr="00263F90">
        <w:rPr>
          <w:spacing w:val="7"/>
        </w:rPr>
        <w:t xml:space="preserve"> </w:t>
      </w:r>
      <w:r w:rsidRPr="00263F90">
        <w:t>towards or</w:t>
      </w:r>
      <w:r w:rsidRPr="00263F90">
        <w:rPr>
          <w:spacing w:val="7"/>
        </w:rPr>
        <w:t xml:space="preserve"> </w:t>
      </w:r>
      <w:r w:rsidRPr="00263F90">
        <w:t>killing</w:t>
      </w:r>
      <w:r w:rsidRPr="00263F90">
        <w:rPr>
          <w:spacing w:val="6"/>
        </w:rPr>
        <w:t xml:space="preserve"> </w:t>
      </w:r>
      <w:r w:rsidRPr="00263F90">
        <w:t>of</w:t>
      </w:r>
      <w:r w:rsidRPr="00263F90">
        <w:rPr>
          <w:spacing w:val="6"/>
        </w:rPr>
        <w:t xml:space="preserve"> </w:t>
      </w:r>
      <w:r w:rsidRPr="00263F90">
        <w:t>threatened</w:t>
      </w:r>
      <w:r w:rsidRPr="00263F90">
        <w:rPr>
          <w:spacing w:val="7"/>
        </w:rPr>
        <w:t xml:space="preserve"> </w:t>
      </w:r>
      <w:r w:rsidRPr="00263F90">
        <w:t>marine</w:t>
      </w:r>
      <w:r w:rsidRPr="00263F90">
        <w:rPr>
          <w:spacing w:val="6"/>
        </w:rPr>
        <w:t xml:space="preserve"> </w:t>
      </w:r>
      <w:r w:rsidRPr="00263F90">
        <w:t>species),</w:t>
      </w:r>
      <w:r w:rsidRPr="00263F90">
        <w:rPr>
          <w:spacing w:val="6"/>
        </w:rPr>
        <w:t xml:space="preserve"> </w:t>
      </w:r>
      <w:r w:rsidRPr="00263F90">
        <w:t>enhanced</w:t>
      </w:r>
      <w:r w:rsidRPr="00263F90">
        <w:rPr>
          <w:spacing w:val="6"/>
        </w:rPr>
        <w:t xml:space="preserve"> </w:t>
      </w:r>
      <w:r w:rsidRPr="00263F90">
        <w:t>reporting</w:t>
      </w:r>
      <w:r w:rsidRPr="00263F90">
        <w:rPr>
          <w:spacing w:val="9"/>
        </w:rPr>
        <w:t xml:space="preserve"> </w:t>
      </w:r>
      <w:r w:rsidRPr="00263F90">
        <w:t>obligations</w:t>
      </w:r>
      <w:r w:rsidRPr="00263F90">
        <w:rPr>
          <w:spacing w:val="-53"/>
        </w:rPr>
        <w:t xml:space="preserve"> </w:t>
      </w:r>
      <w:r w:rsidRPr="00263F90">
        <w:t>on</w:t>
      </w:r>
      <w:r w:rsidRPr="00263F90">
        <w:rPr>
          <w:spacing w:val="-2"/>
        </w:rPr>
        <w:t xml:space="preserve"> </w:t>
      </w:r>
      <w:r w:rsidRPr="00263F90">
        <w:t>marine</w:t>
      </w:r>
      <w:r w:rsidRPr="00263F90">
        <w:rPr>
          <w:spacing w:val="-1"/>
        </w:rPr>
        <w:t xml:space="preserve"> </w:t>
      </w:r>
      <w:r w:rsidRPr="00263F90">
        <w:rPr>
          <w:b/>
          <w:i/>
        </w:rPr>
        <w:t>ecosystems</w:t>
      </w:r>
      <w:r w:rsidRPr="00263F90">
        <w:t xml:space="preserve"> and</w:t>
      </w:r>
      <w:r w:rsidRPr="00263F90">
        <w:rPr>
          <w:spacing w:val="1"/>
        </w:rPr>
        <w:t xml:space="preserve"> </w:t>
      </w:r>
      <w:r w:rsidRPr="00263F90">
        <w:t>related</w:t>
      </w:r>
      <w:r w:rsidRPr="00263F90">
        <w:rPr>
          <w:spacing w:val="-2"/>
        </w:rPr>
        <w:t xml:space="preserve"> </w:t>
      </w:r>
      <w:r w:rsidRPr="00263F90">
        <w:t>services;</w:t>
      </w:r>
    </w:p>
    <w:p w14:paraId="131AE348" w14:textId="77777777" w:rsidR="00FF1F6A" w:rsidRPr="00263F90" w:rsidRDefault="00000000" w:rsidP="00951194">
      <w:pPr>
        <w:pStyle w:val="Tekstpodstawowy"/>
        <w:spacing w:before="2"/>
        <w:jc w:val="both"/>
        <w:rPr>
          <w:sz w:val="12"/>
        </w:rPr>
      </w:pPr>
    </w:p>
    <w:p w14:paraId="131AE349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18"/>
        <w:ind w:right="222"/>
        <w:rPr>
          <w:sz w:val="20"/>
        </w:rPr>
      </w:pPr>
      <w:r w:rsidRPr="00263F90">
        <w:rPr>
          <w:sz w:val="20"/>
        </w:rPr>
        <w:t>technology: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e.g.,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substitution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products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or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services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with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a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lower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impact</w:t>
      </w:r>
      <w:r w:rsidRPr="00263F90">
        <w:rPr>
          <w:spacing w:val="-54"/>
          <w:sz w:val="20"/>
        </w:rPr>
        <w:t xml:space="preserve"> </w:t>
      </w:r>
      <w:r w:rsidRPr="00263F90">
        <w:rPr>
          <w:sz w:val="20"/>
        </w:rPr>
        <w:t>on water and marine resources, transition to more efficient and cleaner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technologies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(i.e.,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with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lower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impacts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on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oceans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water),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new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monitoring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technologies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(e.g.,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satellite),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water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purification,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flood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protection;</w:t>
      </w:r>
    </w:p>
    <w:p w14:paraId="131AE34A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ind w:right="224"/>
        <w:rPr>
          <w:sz w:val="20"/>
        </w:rPr>
      </w:pPr>
      <w:r w:rsidRPr="00263F90">
        <w:rPr>
          <w:sz w:val="20"/>
        </w:rPr>
        <w:t>market: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e.g.,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shifting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supply,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demand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financing,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volatility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increased costs of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water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or</w:t>
      </w:r>
      <w:r w:rsidRPr="00263F90">
        <w:rPr>
          <w:spacing w:val="5"/>
          <w:sz w:val="20"/>
        </w:rPr>
        <w:t xml:space="preserve"> </w:t>
      </w:r>
      <w:r w:rsidRPr="00263F90">
        <w:rPr>
          <w:sz w:val="20"/>
        </w:rPr>
        <w:t>marine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resources;</w:t>
      </w:r>
    </w:p>
    <w:p w14:paraId="131AE34B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19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>reputation: e.g., changing societal, customer or community perceptions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result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organisation’s</w:t>
      </w:r>
      <w:r w:rsidRPr="00263F90">
        <w:rPr>
          <w:spacing w:val="-4"/>
          <w:sz w:val="20"/>
          <w:szCs w:val="20"/>
        </w:rPr>
        <w:t xml:space="preserve"> impact </w:t>
      </w:r>
      <w:r w:rsidRPr="00263F90">
        <w:rPr>
          <w:sz w:val="20"/>
          <w:szCs w:val="20"/>
        </w:rPr>
        <w:t>on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resources;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4C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21"/>
        <w:ind w:right="220"/>
        <w:rPr>
          <w:sz w:val="20"/>
          <w:szCs w:val="20"/>
        </w:rPr>
      </w:pPr>
      <w:r w:rsidRPr="00263F90">
        <w:rPr>
          <w:sz w:val="20"/>
          <w:szCs w:val="20"/>
        </w:rPr>
        <w:t>contribution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systemic</w:t>
      </w:r>
      <w:r w:rsidRPr="00263F90">
        <w:rPr>
          <w:b/>
          <w:i/>
          <w:spacing w:val="-8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risks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via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upstream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downstream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value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chain,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that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ecosystem collapses or the risks that a critical natural system no longer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functions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(e.g.,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tipping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points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reached,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summing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physical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risks);</w:t>
      </w:r>
    </w:p>
    <w:p w14:paraId="131AE34D" w14:textId="77777777" w:rsidR="00FF1F6A" w:rsidRPr="00263F90" w:rsidRDefault="0024388E" w:rsidP="006F1265">
      <w:pPr>
        <w:pStyle w:val="Akapitzlist"/>
        <w:numPr>
          <w:ilvl w:val="0"/>
          <w:numId w:val="52"/>
        </w:numPr>
        <w:tabs>
          <w:tab w:val="left" w:pos="1926"/>
        </w:tabs>
        <w:spacing w:before="120"/>
        <w:ind w:right="219"/>
        <w:rPr>
          <w:sz w:val="20"/>
          <w:szCs w:val="20"/>
        </w:rPr>
      </w:pPr>
      <w:r w:rsidRPr="00263F90">
        <w:rPr>
          <w:sz w:val="20"/>
          <w:szCs w:val="20"/>
        </w:rPr>
        <w:t>identifying physical risk including water quantity (</w:t>
      </w:r>
      <w:r w:rsidRPr="00263F90">
        <w:rPr>
          <w:b/>
          <w:i/>
          <w:sz w:val="20"/>
          <w:szCs w:val="20"/>
        </w:rPr>
        <w:t>water scarcity</w:t>
      </w:r>
      <w:r w:rsidRPr="00263F90">
        <w:rPr>
          <w:sz w:val="20"/>
          <w:szCs w:val="20"/>
        </w:rPr>
        <w:t>, water stress), water quality, infrastructure decay or unavailability of some marine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resources-related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commodities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(e.g. the rarefaction of some species of fish or other underwater marine living organisms sold as products by the undertaking) leading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instance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impossibility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running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 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certain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geographical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areas;</w:t>
      </w:r>
    </w:p>
    <w:p w14:paraId="131AE34E" w14:textId="77777777" w:rsidR="00FF1F6A" w:rsidRPr="00263F90" w:rsidRDefault="0024388E" w:rsidP="006F1265">
      <w:pPr>
        <w:pStyle w:val="Akapitzlist"/>
        <w:numPr>
          <w:ilvl w:val="0"/>
          <w:numId w:val="52"/>
        </w:numPr>
        <w:tabs>
          <w:tab w:val="left" w:pos="1926"/>
        </w:tabs>
        <w:spacing w:before="121"/>
        <w:jc w:val="left"/>
        <w:rPr>
          <w:sz w:val="20"/>
        </w:rPr>
      </w:pPr>
      <w:r w:rsidRPr="00263F90">
        <w:rPr>
          <w:sz w:val="20"/>
        </w:rPr>
        <w:t>identifying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opportunities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categorised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by:</w:t>
      </w:r>
    </w:p>
    <w:p w14:paraId="131AE34F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18"/>
        <w:ind w:right="224"/>
        <w:rPr>
          <w:sz w:val="20"/>
        </w:rPr>
      </w:pPr>
      <w:r w:rsidRPr="00263F90">
        <w:rPr>
          <w:sz w:val="20"/>
        </w:rPr>
        <w:t>resource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efficiency: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e.g.,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transition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more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efficient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services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processes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requiring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less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water and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marine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resources;</w:t>
      </w:r>
    </w:p>
    <w:p w14:paraId="131AE350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21"/>
        <w:ind w:right="224"/>
        <w:rPr>
          <w:sz w:val="20"/>
        </w:rPr>
      </w:pPr>
      <w:r w:rsidRPr="00263F90">
        <w:rPr>
          <w:sz w:val="20"/>
        </w:rPr>
        <w:t>markets: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e.g.,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development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less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resource-intense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products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services,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diversification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business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activities;</w:t>
      </w:r>
    </w:p>
    <w:p w14:paraId="131AE351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21"/>
        <w:jc w:val="left"/>
        <w:rPr>
          <w:sz w:val="20"/>
        </w:rPr>
      </w:pPr>
      <w:r w:rsidRPr="00263F90">
        <w:rPr>
          <w:sz w:val="20"/>
        </w:rPr>
        <w:t>financing: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e.g.,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access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green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funds,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bonds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or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loans;</w:t>
      </w:r>
    </w:p>
    <w:p w14:paraId="131AE352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spacing w:before="118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>resilience: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e.g.,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diversification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activities (e.g., starting a new business unit on </w:t>
      </w:r>
      <w:r w:rsidRPr="00263F90">
        <w:rPr>
          <w:b/>
          <w:i/>
          <w:sz w:val="20"/>
          <w:szCs w:val="20"/>
        </w:rPr>
        <w:t>ecosystem restoration</w:t>
      </w:r>
      <w:r w:rsidRPr="00263F90">
        <w:rPr>
          <w:sz w:val="20"/>
          <w:szCs w:val="20"/>
        </w:rPr>
        <w:t>),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investing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green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infrastructures,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nature-based solutions</w:t>
      </w:r>
      <w:r w:rsidRPr="00263F90">
        <w:rPr>
          <w:spacing w:val="1"/>
          <w:sz w:val="20"/>
          <w:szCs w:val="20"/>
        </w:rPr>
        <w:t xml:space="preserve">, </w:t>
      </w:r>
      <w:r w:rsidRPr="00263F90">
        <w:rPr>
          <w:sz w:val="20"/>
          <w:szCs w:val="20"/>
        </w:rPr>
        <w:t>adopting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recycling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circularity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mechanisms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that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reduce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dependencies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water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resources;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53" w14:textId="77777777" w:rsidR="00FF1F6A" w:rsidRPr="00263F90" w:rsidRDefault="0024388E" w:rsidP="006F1265">
      <w:pPr>
        <w:pStyle w:val="Akapitzlist"/>
        <w:numPr>
          <w:ilvl w:val="1"/>
          <w:numId w:val="52"/>
        </w:numPr>
        <w:tabs>
          <w:tab w:val="left" w:pos="2493"/>
        </w:tabs>
        <w:ind w:right="222"/>
        <w:rPr>
          <w:sz w:val="20"/>
          <w:szCs w:val="20"/>
        </w:rPr>
      </w:pPr>
      <w:r w:rsidRPr="00263F90">
        <w:rPr>
          <w:sz w:val="20"/>
          <w:szCs w:val="20"/>
        </w:rPr>
        <w:t xml:space="preserve">reputation: positive </w:t>
      </w:r>
      <w:r w:rsidRPr="00263F90">
        <w:rPr>
          <w:b/>
          <w:i/>
          <w:sz w:val="20"/>
          <w:szCs w:val="20"/>
        </w:rPr>
        <w:t>stakeholder engagement</w:t>
      </w:r>
      <w:r w:rsidRPr="00263F90">
        <w:rPr>
          <w:sz w:val="20"/>
          <w:szCs w:val="20"/>
        </w:rPr>
        <w:t xml:space="preserve"> as a result of a proactive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stance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nature-related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(e.g.,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leading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preferred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partner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status).</w:t>
      </w:r>
    </w:p>
    <w:p w14:paraId="131AE354" w14:textId="77777777" w:rsidR="00FF1F6A" w:rsidRPr="00263F90" w:rsidRDefault="0024388E" w:rsidP="0077056A">
      <w:pPr>
        <w:pStyle w:val="Akapitzlist"/>
        <w:spacing w:before="119"/>
        <w:ind w:left="993" w:right="220" w:hanging="851"/>
        <w:rPr>
          <w:sz w:val="20"/>
          <w:szCs w:val="20"/>
        </w:rPr>
      </w:pPr>
      <w:r w:rsidRPr="00263F90">
        <w:rPr>
          <w:sz w:val="20"/>
          <w:szCs w:val="20"/>
        </w:rPr>
        <w:t>AR 14.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 undertaking may rely on primary, secondary or modelled data collection or other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relevant approaches to assess material impacts, </w:t>
      </w:r>
      <w:r w:rsidRPr="00263F90">
        <w:rPr>
          <w:b/>
          <w:i/>
          <w:sz w:val="20"/>
          <w:szCs w:val="20"/>
        </w:rPr>
        <w:t>dependencies</w:t>
      </w:r>
      <w:r w:rsidRPr="00263F90">
        <w:rPr>
          <w:sz w:val="20"/>
          <w:szCs w:val="20"/>
        </w:rPr>
        <w:t>, risks and opportunities, including EU Recommendation 2021/2279 on the use of the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Environmental Footprint methods to measure and communicate the life cycle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environmental performance of products and organisations (Annex I – Product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Environmental Footprint; Annex III – Organisation Environmental Footprint). </w:t>
      </w:r>
    </w:p>
    <w:p w14:paraId="131AE355" w14:textId="77777777" w:rsidR="00FF1F6A" w:rsidRPr="00263F90" w:rsidRDefault="0024388E" w:rsidP="00FF1F6A">
      <w:pPr>
        <w:pStyle w:val="Tekstpodstawowy"/>
        <w:spacing w:before="93"/>
        <w:ind w:left="1076" w:right="224" w:hanging="852"/>
        <w:jc w:val="both"/>
      </w:pPr>
      <w:r w:rsidRPr="00263F90">
        <w:t>AR 15.</w:t>
      </w:r>
      <w:r w:rsidRPr="00263F90">
        <w:rPr>
          <w:spacing w:val="1"/>
        </w:rPr>
        <w:t xml:space="preserve"> </w:t>
      </w:r>
      <w:r w:rsidRPr="00263F90">
        <w:t>When</w:t>
      </w:r>
      <w:r w:rsidRPr="00263F90">
        <w:rPr>
          <w:spacing w:val="1"/>
        </w:rPr>
        <w:t xml:space="preserve"> </w:t>
      </w:r>
      <w:r w:rsidRPr="00263F90">
        <w:t>providing</w:t>
      </w:r>
      <w:r w:rsidRPr="00263F90">
        <w:rPr>
          <w:spacing w:val="1"/>
        </w:rPr>
        <w:t xml:space="preserve"> </w:t>
      </w:r>
      <w:r w:rsidRPr="00263F90">
        <w:t>information</w:t>
      </w:r>
      <w:r w:rsidRPr="00263F90">
        <w:rPr>
          <w:spacing w:val="1"/>
        </w:rPr>
        <w:t xml:space="preserve"> </w:t>
      </w:r>
      <w:r w:rsidRPr="00263F90">
        <w:t>on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outcome</w:t>
      </w:r>
      <w:r w:rsidRPr="00263F90">
        <w:rPr>
          <w:spacing w:val="1"/>
        </w:rPr>
        <w:t xml:space="preserve"> </w:t>
      </w:r>
      <w:r w:rsidRPr="00263F90">
        <w:t>of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materiality</w:t>
      </w:r>
      <w:r w:rsidRPr="00263F90">
        <w:rPr>
          <w:spacing w:val="1"/>
        </w:rPr>
        <w:t xml:space="preserve"> </w:t>
      </w:r>
      <w:r w:rsidRPr="00263F90">
        <w:t>assessment,</w:t>
      </w:r>
      <w:r w:rsidRPr="00263F90">
        <w:rPr>
          <w:spacing w:val="55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-2"/>
        </w:rPr>
        <w:t xml:space="preserve"> </w:t>
      </w:r>
      <w:r w:rsidRPr="00263F90">
        <w:t>shall</w:t>
      </w:r>
      <w:r w:rsidRPr="00263F90">
        <w:rPr>
          <w:spacing w:val="-2"/>
        </w:rPr>
        <w:t xml:space="preserve"> </w:t>
      </w:r>
      <w:r w:rsidRPr="00263F90">
        <w:t>consider:</w:t>
      </w:r>
    </w:p>
    <w:p w14:paraId="131AE356" w14:textId="77777777" w:rsidR="00FF1F6A" w:rsidRPr="00263F90" w:rsidRDefault="0024388E" w:rsidP="006F1265">
      <w:pPr>
        <w:pStyle w:val="Akapitzlist"/>
        <w:numPr>
          <w:ilvl w:val="1"/>
          <w:numId w:val="53"/>
        </w:numPr>
        <w:tabs>
          <w:tab w:val="left" w:pos="1926"/>
        </w:tabs>
        <w:spacing w:before="118"/>
        <w:ind w:right="229"/>
        <w:rPr>
          <w:sz w:val="20"/>
          <w:szCs w:val="20"/>
        </w:rPr>
      </w:pPr>
      <w:r w:rsidRPr="00263F90">
        <w:rPr>
          <w:spacing w:val="-1"/>
          <w:sz w:val="20"/>
          <w:szCs w:val="20"/>
        </w:rPr>
        <w:t>a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list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of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geographical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areas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where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water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is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a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material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issue</w:t>
      </w:r>
      <w:r w:rsidRPr="00263F90">
        <w:rPr>
          <w:spacing w:val="-14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undertaking’s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value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chain;</w:t>
      </w:r>
    </w:p>
    <w:p w14:paraId="131AE357" w14:textId="77777777" w:rsidR="00FF1F6A" w:rsidRPr="00263F90" w:rsidRDefault="0024388E" w:rsidP="006F1265">
      <w:pPr>
        <w:pStyle w:val="Akapitzlist"/>
        <w:numPr>
          <w:ilvl w:val="1"/>
          <w:numId w:val="53"/>
        </w:numPr>
        <w:tabs>
          <w:tab w:val="left" w:pos="1926"/>
        </w:tabs>
        <w:spacing w:before="121"/>
        <w:ind w:right="223"/>
        <w:rPr>
          <w:sz w:val="20"/>
          <w:szCs w:val="20"/>
        </w:rPr>
      </w:pPr>
      <w:r w:rsidRPr="00263F90">
        <w:rPr>
          <w:sz w:val="20"/>
          <w:szCs w:val="20"/>
        </w:rPr>
        <w:t xml:space="preserve">a list of </w:t>
      </w:r>
      <w:r w:rsidRPr="00263F90">
        <w:rPr>
          <w:b/>
          <w:i/>
          <w:sz w:val="20"/>
          <w:szCs w:val="20"/>
        </w:rPr>
        <w:t>marine resources</w:t>
      </w:r>
      <w:r w:rsidRPr="00263F90">
        <w:rPr>
          <w:sz w:val="20"/>
          <w:szCs w:val="20"/>
        </w:rPr>
        <w:t>-related commodities used by the undertaking which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are material to the good environmental status of marine waters as well as for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protection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58" w14:textId="77777777" w:rsidR="00FF1F6A" w:rsidRPr="00263F90" w:rsidRDefault="0024388E" w:rsidP="006F1265">
      <w:pPr>
        <w:pStyle w:val="Akapitzlist"/>
        <w:numPr>
          <w:ilvl w:val="1"/>
          <w:numId w:val="53"/>
        </w:numPr>
        <w:tabs>
          <w:tab w:val="left" w:pos="1926"/>
        </w:tabs>
        <w:spacing w:before="121"/>
        <w:ind w:right="228"/>
        <w:rPr>
          <w:sz w:val="20"/>
          <w:szCs w:val="20"/>
        </w:rPr>
      </w:pPr>
      <w:r w:rsidRPr="00263F90">
        <w:rPr>
          <w:sz w:val="20"/>
          <w:szCs w:val="20"/>
        </w:rPr>
        <w:t>a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list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sectors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segments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associated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with water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resources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material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impacts,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risks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opportunities.</w:t>
      </w:r>
    </w:p>
    <w:p w14:paraId="131AE359" w14:textId="77777777" w:rsidR="00FF1F6A" w:rsidRPr="00263F90" w:rsidRDefault="00000000" w:rsidP="00FF1F6A">
      <w:pPr>
        <w:pStyle w:val="Tekstpodstawowy"/>
        <w:spacing w:before="3"/>
        <w:rPr>
          <w:sz w:val="31"/>
        </w:rPr>
      </w:pPr>
    </w:p>
    <w:p w14:paraId="131AE35A" w14:textId="77777777" w:rsidR="00FF1F6A" w:rsidRPr="00263F90" w:rsidRDefault="0024388E" w:rsidP="0077056A">
      <w:pPr>
        <w:pStyle w:val="Nagwek2"/>
        <w:ind w:left="284"/>
        <w:rPr>
          <w:sz w:val="22"/>
        </w:rPr>
      </w:pPr>
      <w:r w:rsidRPr="00263F90">
        <w:lastRenderedPageBreak/>
        <w:t>Impact,</w:t>
      </w:r>
      <w:r w:rsidRPr="00263F90">
        <w:rPr>
          <w:spacing w:val="-2"/>
        </w:rPr>
        <w:t xml:space="preserve"> </w:t>
      </w:r>
      <w:r w:rsidRPr="00263F90">
        <w:t>risk</w:t>
      </w:r>
      <w:r w:rsidRPr="00263F90">
        <w:rPr>
          <w:spacing w:val="-2"/>
        </w:rPr>
        <w:t xml:space="preserve"> </w:t>
      </w:r>
      <w:r w:rsidRPr="00263F90">
        <w:t>and</w:t>
      </w:r>
      <w:r w:rsidRPr="00263F90">
        <w:rPr>
          <w:spacing w:val="-2"/>
        </w:rPr>
        <w:t xml:space="preserve"> </w:t>
      </w:r>
      <w:r w:rsidRPr="00263F90">
        <w:t>opportunity</w:t>
      </w:r>
      <w:r w:rsidRPr="00263F90">
        <w:rPr>
          <w:spacing w:val="-2"/>
        </w:rPr>
        <w:t xml:space="preserve"> </w:t>
      </w:r>
      <w:r w:rsidRPr="00263F90">
        <w:t>management</w:t>
      </w:r>
    </w:p>
    <w:p w14:paraId="131AE35B" w14:textId="77777777" w:rsidR="00FF1F6A" w:rsidRPr="00263F90" w:rsidRDefault="00000000" w:rsidP="0077056A">
      <w:pPr>
        <w:pStyle w:val="Tekstpodstawowy"/>
        <w:spacing w:before="5"/>
        <w:ind w:left="284"/>
        <w:rPr>
          <w:b/>
          <w:i/>
          <w:sz w:val="31"/>
        </w:rPr>
      </w:pPr>
    </w:p>
    <w:p w14:paraId="131AE35C" w14:textId="77777777" w:rsidR="00FF1F6A" w:rsidRPr="00263F90" w:rsidRDefault="0024388E" w:rsidP="0077056A">
      <w:pPr>
        <w:pStyle w:val="Nagwek2"/>
        <w:spacing w:after="19"/>
        <w:ind w:left="284"/>
        <w:rPr>
          <w:i/>
          <w:sz w:val="22"/>
        </w:rPr>
      </w:pPr>
      <w:r w:rsidRPr="00263F90">
        <w:t>Disclosure</w:t>
      </w:r>
      <w:r w:rsidRPr="00263F90">
        <w:rPr>
          <w:spacing w:val="-3"/>
        </w:rPr>
        <w:t xml:space="preserve"> </w:t>
      </w:r>
      <w:r w:rsidRPr="00263F90">
        <w:t>Requirement</w:t>
      </w:r>
      <w:r w:rsidRPr="00263F90">
        <w:rPr>
          <w:spacing w:val="1"/>
        </w:rPr>
        <w:t xml:space="preserve"> </w:t>
      </w:r>
      <w:r w:rsidRPr="00263F90">
        <w:t>E3-1</w:t>
      </w:r>
      <w:r w:rsidRPr="00263F90">
        <w:rPr>
          <w:spacing w:val="-3"/>
        </w:rPr>
        <w:t xml:space="preserve"> </w:t>
      </w:r>
      <w:r w:rsidRPr="00263F90">
        <w:t>–</w:t>
      </w:r>
      <w:r w:rsidRPr="00263F90">
        <w:rPr>
          <w:spacing w:val="-1"/>
        </w:rPr>
        <w:t xml:space="preserve"> </w:t>
      </w:r>
      <w:r w:rsidRPr="00263F90">
        <w:t>Policies</w:t>
      </w:r>
      <w:r w:rsidRPr="00263F90">
        <w:rPr>
          <w:spacing w:val="-3"/>
        </w:rPr>
        <w:t xml:space="preserve"> </w:t>
      </w:r>
      <w:r w:rsidRPr="00263F90">
        <w:t>related to</w:t>
      </w:r>
      <w:r w:rsidRPr="00263F90">
        <w:rPr>
          <w:spacing w:val="-2"/>
        </w:rPr>
        <w:t xml:space="preserve"> </w:t>
      </w:r>
      <w:r w:rsidRPr="00263F90">
        <w:t>water</w:t>
      </w:r>
      <w:r w:rsidRPr="00263F90">
        <w:rPr>
          <w:spacing w:val="-3"/>
        </w:rPr>
        <w:t xml:space="preserve"> </w:t>
      </w:r>
      <w:r w:rsidRPr="00263F90">
        <w:t>and</w:t>
      </w:r>
      <w:r w:rsidRPr="00263F90">
        <w:rPr>
          <w:spacing w:val="-3"/>
        </w:rPr>
        <w:t xml:space="preserve"> </w:t>
      </w:r>
      <w:r w:rsidRPr="00263F90">
        <w:t>marine</w:t>
      </w:r>
      <w:r w:rsidRPr="00263F90">
        <w:rPr>
          <w:spacing w:val="-3"/>
        </w:rPr>
        <w:t xml:space="preserve"> </w:t>
      </w:r>
      <w:r w:rsidRPr="00263F90">
        <w:t>resources</w:t>
      </w:r>
    </w:p>
    <w:p w14:paraId="131AE35D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6" wp14:editId="131AF077">
                <wp:extent cx="5510530" cy="6350"/>
                <wp:effectExtent l="0" t="0" r="4445" b="3175"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17636" id="Group 369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K48NYkbAgAAjAQAAA4AAAAAAAAAAAAAAAAALgIAAGRycy9lMm9Eb2MueG1sUEsBAi0A&#13;&#10;FAAGAAgAAAAhAFuI73veAAAACAEAAA8AAAAAAAAAAAAAAAAAdQQAAGRycy9kb3ducmV2LnhtbFBL&#13;&#10;BQYAAAAABAAEAPMAAACABQAAAAA=&#13;&#10;">
                <v:rect id="Rectangle 16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" fillcolor="black" stroked="f"/>
                <w10:anchorlock/>
              </v:group>
            </w:pict>
          </mc:Fallback>
        </mc:AlternateContent>
      </w:r>
    </w:p>
    <w:p w14:paraId="131AE35E" w14:textId="77777777" w:rsidR="00FF1F6A" w:rsidRPr="00263F90" w:rsidRDefault="0024388E" w:rsidP="00FF1F6A">
      <w:pPr>
        <w:pStyle w:val="Tekstpodstawowy"/>
        <w:spacing w:before="111"/>
        <w:ind w:left="1076" w:right="227" w:hanging="852"/>
        <w:jc w:val="both"/>
        <w:rPr>
          <w:rFonts w:ascii="Arial MT"/>
        </w:rPr>
      </w:pPr>
      <w:r w:rsidRPr="00263F90">
        <w:t>AR 16.</w:t>
      </w:r>
      <w:r w:rsidRPr="00263F90">
        <w:rPr>
          <w:spacing w:val="1"/>
        </w:rPr>
        <w:t xml:space="preserve"> </w:t>
      </w:r>
      <w:r w:rsidRPr="00263F90">
        <w:t xml:space="preserve">The </w:t>
      </w:r>
      <w:r w:rsidRPr="00263F90">
        <w:rPr>
          <w:b/>
          <w:i/>
        </w:rPr>
        <w:t>policies</w:t>
      </w:r>
      <w:r w:rsidRPr="00263F90">
        <w:t xml:space="preserve"> described under this Disclosure Requirement may be integrated in broader</w:t>
      </w:r>
      <w:r w:rsidRPr="00263F90">
        <w:rPr>
          <w:spacing w:val="1"/>
        </w:rPr>
        <w:t xml:space="preserve"> </w:t>
      </w:r>
      <w:r w:rsidRPr="00263F90">
        <w:t>environmental</w:t>
      </w:r>
      <w:r w:rsidRPr="00263F90">
        <w:rPr>
          <w:spacing w:val="-1"/>
        </w:rPr>
        <w:t xml:space="preserve"> </w:t>
      </w:r>
      <w:r w:rsidRPr="00263F90">
        <w:t>or</w:t>
      </w:r>
      <w:r w:rsidRPr="00263F90">
        <w:rPr>
          <w:spacing w:val="-1"/>
        </w:rPr>
        <w:t xml:space="preserve"> </w:t>
      </w:r>
      <w:r w:rsidRPr="00263F90">
        <w:t>sustainability</w:t>
      </w:r>
      <w:r w:rsidRPr="00263F90">
        <w:rPr>
          <w:spacing w:val="-1"/>
        </w:rPr>
        <w:t xml:space="preserve"> </w:t>
      </w:r>
      <w:r w:rsidRPr="00263F90">
        <w:t>policies covering</w:t>
      </w:r>
      <w:r w:rsidRPr="00263F90">
        <w:rPr>
          <w:spacing w:val="1"/>
        </w:rPr>
        <w:t xml:space="preserve"> </w:t>
      </w:r>
      <w:r w:rsidRPr="00263F90">
        <w:t>different</w:t>
      </w:r>
      <w:r w:rsidRPr="00263F90">
        <w:rPr>
          <w:spacing w:val="-2"/>
        </w:rPr>
        <w:t xml:space="preserve"> </w:t>
      </w:r>
      <w:r w:rsidRPr="00263F90">
        <w:t>subtopics.</w:t>
      </w:r>
    </w:p>
    <w:p w14:paraId="131AE35F" w14:textId="77777777" w:rsidR="00FF1F6A" w:rsidRPr="00263F90" w:rsidRDefault="0024388E" w:rsidP="00FF1F6A">
      <w:pPr>
        <w:pStyle w:val="Tekstpodstawowy"/>
        <w:spacing w:before="119"/>
        <w:ind w:left="1076" w:right="223" w:hanging="852"/>
        <w:jc w:val="both"/>
      </w:pPr>
      <w:r w:rsidRPr="00263F90">
        <w:t>AR 17.</w:t>
      </w:r>
      <w:r w:rsidRPr="00263F90">
        <w:rPr>
          <w:spacing w:val="1"/>
        </w:rPr>
        <w:t xml:space="preserve"> </w:t>
      </w:r>
      <w:r w:rsidRPr="00263F90">
        <w:t xml:space="preserve">When disclosing information under paragraph 8, the undertaking may disclose whether its </w:t>
      </w:r>
      <w:r w:rsidRPr="00263F90">
        <w:rPr>
          <w:b/>
          <w:i/>
        </w:rPr>
        <w:t>policies</w:t>
      </w:r>
      <w:r w:rsidRPr="00263F90">
        <w:t xml:space="preserve"> :</w:t>
      </w:r>
    </w:p>
    <w:p w14:paraId="131AE360" w14:textId="77777777" w:rsidR="00FF1F6A" w:rsidRPr="00263F90" w:rsidRDefault="0024388E" w:rsidP="006F1265">
      <w:pPr>
        <w:pStyle w:val="Akapitzlist"/>
        <w:numPr>
          <w:ilvl w:val="0"/>
          <w:numId w:val="54"/>
        </w:numPr>
        <w:tabs>
          <w:tab w:val="left" w:pos="1926"/>
        </w:tabs>
        <w:spacing w:before="121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prevent further deterioration and protect and enhance the status of water bodies and aquatic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ecosystems</w:t>
      </w:r>
      <w:r w:rsidRPr="00263F90">
        <w:rPr>
          <w:sz w:val="20"/>
          <w:szCs w:val="20"/>
        </w:rPr>
        <w:t>;</w:t>
      </w:r>
    </w:p>
    <w:p w14:paraId="131AE361" w14:textId="77777777" w:rsidR="00FF1F6A" w:rsidRPr="00263F90" w:rsidRDefault="0024388E" w:rsidP="006F1265">
      <w:pPr>
        <w:pStyle w:val="Akapitzlist"/>
        <w:numPr>
          <w:ilvl w:val="0"/>
          <w:numId w:val="54"/>
        </w:numPr>
        <w:tabs>
          <w:tab w:val="left" w:pos="1926"/>
        </w:tabs>
        <w:spacing w:before="120"/>
        <w:ind w:right="222"/>
        <w:rPr>
          <w:sz w:val="20"/>
        </w:rPr>
      </w:pPr>
      <w:r w:rsidRPr="00263F90">
        <w:rPr>
          <w:sz w:val="20"/>
        </w:rPr>
        <w:t>promote sustainable water use based on a long-term protection of available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water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resources;</w:t>
      </w:r>
    </w:p>
    <w:p w14:paraId="131AE362" w14:textId="77777777" w:rsidR="00FF1F6A" w:rsidRPr="00263F90" w:rsidRDefault="0024388E" w:rsidP="006F1265">
      <w:pPr>
        <w:pStyle w:val="Akapitzlist"/>
        <w:numPr>
          <w:ilvl w:val="0"/>
          <w:numId w:val="54"/>
        </w:numPr>
        <w:tabs>
          <w:tab w:val="left" w:pos="1926"/>
        </w:tabs>
        <w:spacing w:before="119"/>
        <w:rPr>
          <w:sz w:val="20"/>
        </w:rPr>
      </w:pPr>
      <w:r w:rsidRPr="00263F90">
        <w:rPr>
          <w:sz w:val="20"/>
        </w:rPr>
        <w:t>aim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at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enhanced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protection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improvement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the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aquatic environment;</w:t>
      </w:r>
    </w:p>
    <w:p w14:paraId="131AE363" w14:textId="77777777" w:rsidR="00CA4939" w:rsidRDefault="0024388E" w:rsidP="006F1265">
      <w:pPr>
        <w:pStyle w:val="Akapitzlist"/>
        <w:numPr>
          <w:ilvl w:val="0"/>
          <w:numId w:val="54"/>
        </w:numPr>
        <w:tabs>
          <w:tab w:val="left" w:pos="1926"/>
        </w:tabs>
        <w:spacing w:before="121"/>
        <w:rPr>
          <w:sz w:val="20"/>
        </w:rPr>
      </w:pPr>
      <w:r w:rsidRPr="00263F90">
        <w:rPr>
          <w:sz w:val="20"/>
        </w:rPr>
        <w:t>promote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a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good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environmental status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marine water;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and</w:t>
      </w:r>
    </w:p>
    <w:p w14:paraId="131AE364" w14:textId="77777777" w:rsidR="007F5F64" w:rsidRPr="00CA4939" w:rsidRDefault="0024388E" w:rsidP="006F1265">
      <w:pPr>
        <w:pStyle w:val="Akapitzlist"/>
        <w:numPr>
          <w:ilvl w:val="0"/>
          <w:numId w:val="54"/>
        </w:numPr>
        <w:tabs>
          <w:tab w:val="left" w:pos="1926"/>
        </w:tabs>
        <w:spacing w:before="121"/>
        <w:rPr>
          <w:sz w:val="20"/>
        </w:rPr>
      </w:pPr>
      <w:r w:rsidRPr="00CA4939">
        <w:rPr>
          <w:sz w:val="20"/>
          <w:szCs w:val="20"/>
        </w:rPr>
        <w:t xml:space="preserve">promote reduction of </w:t>
      </w:r>
      <w:r w:rsidRPr="00CA4939">
        <w:rPr>
          <w:b/>
          <w:i/>
          <w:sz w:val="20"/>
          <w:szCs w:val="20"/>
        </w:rPr>
        <w:t>water withdrawals</w:t>
      </w:r>
      <w:r w:rsidRPr="00CA4939">
        <w:rPr>
          <w:sz w:val="20"/>
          <w:szCs w:val="20"/>
        </w:rPr>
        <w:t xml:space="preserve"> and </w:t>
      </w:r>
      <w:r w:rsidRPr="00CA4939">
        <w:rPr>
          <w:b/>
          <w:i/>
          <w:sz w:val="20"/>
          <w:szCs w:val="20"/>
        </w:rPr>
        <w:t>water</w:t>
      </w:r>
      <w:r w:rsidRPr="00CA4939">
        <w:rPr>
          <w:sz w:val="20"/>
          <w:szCs w:val="20"/>
        </w:rPr>
        <w:t xml:space="preserve"> </w:t>
      </w:r>
      <w:r w:rsidRPr="00CA4939">
        <w:rPr>
          <w:b/>
          <w:i/>
          <w:sz w:val="20"/>
          <w:szCs w:val="20"/>
        </w:rPr>
        <w:t>discharges</w:t>
      </w:r>
      <w:r w:rsidRPr="00CA4939">
        <w:rPr>
          <w:sz w:val="20"/>
          <w:szCs w:val="20"/>
        </w:rPr>
        <w:t>.</w:t>
      </w:r>
      <w:r w:rsidRPr="00CA4939">
        <w:rPr>
          <w:spacing w:val="-53"/>
          <w:sz w:val="20"/>
          <w:szCs w:val="20"/>
        </w:rPr>
        <w:t xml:space="preserve"> </w:t>
      </w:r>
    </w:p>
    <w:p w14:paraId="131AE365" w14:textId="77777777" w:rsidR="00FF1F6A" w:rsidRPr="00263F90" w:rsidRDefault="0024388E" w:rsidP="007F5F64">
      <w:pPr>
        <w:tabs>
          <w:tab w:val="left" w:pos="1926"/>
        </w:tabs>
        <w:spacing w:before="120" w:line="362" w:lineRule="auto"/>
        <w:ind w:right="1648"/>
        <w:rPr>
          <w:rFonts w:ascii="Arial" w:hAnsi="Arial" w:cs="Arial"/>
          <w:sz w:val="20"/>
          <w:szCs w:val="20"/>
        </w:rPr>
      </w:pPr>
      <w:r w:rsidRPr="00263F90">
        <w:rPr>
          <w:rFonts w:ascii="Arial" w:hAnsi="Arial" w:cs="Arial"/>
          <w:sz w:val="20"/>
          <w:szCs w:val="20"/>
        </w:rPr>
        <w:t>AR</w:t>
      </w:r>
      <w:r w:rsidRPr="00263F90">
        <w:rPr>
          <w:rFonts w:ascii="Arial" w:hAnsi="Arial" w:cs="Arial"/>
          <w:spacing w:val="-2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18.</w:t>
      </w:r>
      <w:r w:rsidRPr="00263F90">
        <w:rPr>
          <w:rFonts w:ascii="Arial" w:hAnsi="Arial" w:cs="Arial"/>
          <w:spacing w:val="18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The</w:t>
      </w:r>
      <w:r w:rsidRPr="00263F90">
        <w:rPr>
          <w:rFonts w:ascii="Arial" w:hAnsi="Arial" w:cs="Arial"/>
          <w:spacing w:val="-1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undertaking may also disclose information about</w:t>
      </w:r>
      <w:r w:rsidRPr="00263F90">
        <w:rPr>
          <w:rFonts w:ascii="Arial" w:hAnsi="Arial" w:cs="Arial"/>
          <w:spacing w:val="2"/>
          <w:sz w:val="20"/>
          <w:szCs w:val="20"/>
        </w:rPr>
        <w:t xml:space="preserve"> </w:t>
      </w:r>
      <w:r w:rsidRPr="00263F90">
        <w:rPr>
          <w:rFonts w:ascii="Arial" w:hAnsi="Arial" w:cs="Arial"/>
          <w:b/>
          <w:i/>
          <w:sz w:val="20"/>
          <w:szCs w:val="20"/>
        </w:rPr>
        <w:t>policies</w:t>
      </w:r>
      <w:r w:rsidRPr="00263F90">
        <w:rPr>
          <w:rFonts w:ascii="Arial" w:hAnsi="Arial" w:cs="Arial"/>
          <w:spacing w:val="1"/>
          <w:sz w:val="20"/>
          <w:szCs w:val="20"/>
        </w:rPr>
        <w:t xml:space="preserve"> </w:t>
      </w:r>
      <w:r w:rsidRPr="00263F90">
        <w:rPr>
          <w:rFonts w:ascii="Arial" w:hAnsi="Arial" w:cs="Arial"/>
          <w:sz w:val="20"/>
          <w:szCs w:val="20"/>
        </w:rPr>
        <w:t>which:</w:t>
      </w:r>
    </w:p>
    <w:p w14:paraId="131AE366" w14:textId="77777777" w:rsidR="00FF1F6A" w:rsidRPr="00263F90" w:rsidRDefault="0024388E" w:rsidP="006F1265">
      <w:pPr>
        <w:pStyle w:val="Akapitzlist"/>
        <w:numPr>
          <w:ilvl w:val="0"/>
          <w:numId w:val="55"/>
        </w:numPr>
        <w:tabs>
          <w:tab w:val="left" w:pos="1926"/>
        </w:tabs>
        <w:spacing w:before="0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 xml:space="preserve">contribute </w:t>
      </w:r>
      <w:r w:rsidRPr="00263F90">
        <w:rPr>
          <w:spacing w:val="-5"/>
          <w:sz w:val="20"/>
          <w:szCs w:val="20"/>
        </w:rPr>
        <w:t xml:space="preserve"> to </w:t>
      </w:r>
      <w:r w:rsidRPr="00263F90">
        <w:rPr>
          <w:sz w:val="20"/>
          <w:szCs w:val="20"/>
        </w:rPr>
        <w:t>good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ecological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chemical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quality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surface water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bodies and good chemical quality and quantity of groundwater bodies, in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order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protect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human health, water supply, natural </w:t>
      </w:r>
      <w:r w:rsidRPr="00263F90">
        <w:rPr>
          <w:b/>
          <w:i/>
          <w:sz w:val="20"/>
          <w:szCs w:val="20"/>
        </w:rPr>
        <w:t>ecosystems</w:t>
      </w:r>
      <w:r w:rsidRPr="00263F90">
        <w:rPr>
          <w:sz w:val="20"/>
          <w:szCs w:val="20"/>
        </w:rPr>
        <w:t xml:space="preserve"> and biodiversity, the good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environmental status of marine waters and the protection of the resource base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upon which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marine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related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activities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depend;</w:t>
      </w:r>
    </w:p>
    <w:p w14:paraId="131AE367" w14:textId="77777777" w:rsidR="00FF1F6A" w:rsidRPr="00263F90" w:rsidRDefault="0024388E" w:rsidP="006F1265">
      <w:pPr>
        <w:pStyle w:val="Akapitzlist"/>
        <w:numPr>
          <w:ilvl w:val="0"/>
          <w:numId w:val="55"/>
        </w:numPr>
        <w:tabs>
          <w:tab w:val="left" w:pos="1926"/>
        </w:tabs>
        <w:spacing w:before="121"/>
        <w:ind w:right="221"/>
        <w:rPr>
          <w:sz w:val="20"/>
          <w:szCs w:val="20"/>
        </w:rPr>
      </w:pPr>
      <w:r w:rsidRPr="00263F90">
        <w:rPr>
          <w:sz w:val="20"/>
          <w:szCs w:val="20"/>
        </w:rPr>
        <w:t xml:space="preserve">minimise material </w:t>
      </w:r>
      <w:r w:rsidRPr="00263F90">
        <w:rPr>
          <w:b/>
          <w:i/>
          <w:sz w:val="20"/>
          <w:szCs w:val="20"/>
        </w:rPr>
        <w:t>impacts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i/>
          <w:sz w:val="20"/>
          <w:szCs w:val="20"/>
        </w:rPr>
        <w:t>risks</w:t>
      </w:r>
      <w:r w:rsidRPr="00263F90">
        <w:rPr>
          <w:sz w:val="20"/>
          <w:szCs w:val="20"/>
        </w:rPr>
        <w:t xml:space="preserve"> and implement mitigation measures that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aim to maintain the value and functionality of priority services and to increase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resource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efficiency on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operations;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68" w14:textId="77777777" w:rsidR="00FF1F6A" w:rsidRPr="00263F90" w:rsidRDefault="0024388E" w:rsidP="006F1265">
      <w:pPr>
        <w:pStyle w:val="Akapitzlist"/>
        <w:numPr>
          <w:ilvl w:val="0"/>
          <w:numId w:val="55"/>
        </w:numPr>
        <w:tabs>
          <w:tab w:val="left" w:pos="1926"/>
        </w:tabs>
        <w:spacing w:before="119"/>
        <w:rPr>
          <w:sz w:val="20"/>
          <w:szCs w:val="20"/>
        </w:rPr>
      </w:pPr>
      <w:r w:rsidRPr="00263F90">
        <w:rPr>
          <w:sz w:val="20"/>
          <w:szCs w:val="20"/>
        </w:rPr>
        <w:t>avoid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affected</w:t>
      </w:r>
      <w:r w:rsidRPr="00263F90">
        <w:rPr>
          <w:b/>
          <w:i/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communities</w:t>
      </w:r>
      <w:r w:rsidRPr="00263F90">
        <w:rPr>
          <w:sz w:val="20"/>
          <w:szCs w:val="20"/>
        </w:rPr>
        <w:t>.</w:t>
      </w:r>
    </w:p>
    <w:p w14:paraId="131AE369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36A" w14:textId="77777777" w:rsidR="00FF1F6A" w:rsidRPr="00263F90" w:rsidRDefault="0024388E" w:rsidP="0077056A">
      <w:pPr>
        <w:pStyle w:val="Nagwek2"/>
        <w:spacing w:after="19"/>
        <w:ind w:left="195"/>
        <w:rPr>
          <w:sz w:val="22"/>
        </w:rPr>
      </w:pPr>
      <w:r w:rsidRPr="00263F90">
        <w:t>Disclosure</w:t>
      </w:r>
      <w:r w:rsidRPr="00263F90">
        <w:rPr>
          <w:spacing w:val="-1"/>
        </w:rPr>
        <w:t xml:space="preserve"> </w:t>
      </w:r>
      <w:r w:rsidRPr="00263F90">
        <w:t>Requirement</w:t>
      </w:r>
      <w:r w:rsidRPr="00263F90">
        <w:rPr>
          <w:spacing w:val="5"/>
        </w:rPr>
        <w:t xml:space="preserve"> </w:t>
      </w:r>
      <w:r w:rsidRPr="00263F90">
        <w:t>E3-2 –</w:t>
      </w:r>
      <w:r w:rsidRPr="00263F90">
        <w:rPr>
          <w:spacing w:val="-1"/>
        </w:rPr>
        <w:t xml:space="preserve"> </w:t>
      </w:r>
      <w:r w:rsidRPr="00263F90">
        <w:t>Actions</w:t>
      </w:r>
      <w:r w:rsidRPr="00263F90">
        <w:rPr>
          <w:spacing w:val="3"/>
        </w:rPr>
        <w:t xml:space="preserve"> </w:t>
      </w:r>
      <w:r w:rsidRPr="00263F90">
        <w:t>and resources</w:t>
      </w:r>
      <w:r w:rsidRPr="00263F90">
        <w:rPr>
          <w:spacing w:val="1"/>
        </w:rPr>
        <w:t xml:space="preserve"> </w:t>
      </w:r>
      <w:r w:rsidRPr="00263F90">
        <w:t>related to</w:t>
      </w:r>
      <w:r w:rsidRPr="00263F90">
        <w:rPr>
          <w:spacing w:val="-2"/>
        </w:rPr>
        <w:t xml:space="preserve"> </w:t>
      </w:r>
      <w:r w:rsidRPr="00263F90">
        <w:t>water</w:t>
      </w:r>
      <w:r w:rsidRPr="00263F90">
        <w:rPr>
          <w:spacing w:val="2"/>
        </w:rPr>
        <w:t xml:space="preserve"> </w:t>
      </w:r>
      <w:r w:rsidRPr="00263F90">
        <w:t>and marine</w:t>
      </w:r>
      <w:r w:rsidRPr="00263F90">
        <w:rPr>
          <w:spacing w:val="-58"/>
        </w:rPr>
        <w:t xml:space="preserve"> </w:t>
      </w:r>
      <w:r w:rsidRPr="00263F90">
        <w:t>resources</w:t>
      </w:r>
      <w:r w:rsidRPr="00263F90">
        <w:rPr>
          <w:spacing w:val="-1"/>
        </w:rPr>
        <w:t xml:space="preserve"> </w:t>
      </w:r>
      <w:r w:rsidRPr="00263F90">
        <w:t>policies</w:t>
      </w:r>
    </w:p>
    <w:p w14:paraId="131AE36B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8" wp14:editId="131AF079">
                <wp:extent cx="5510530" cy="6350"/>
                <wp:effectExtent l="0" t="0" r="4445" b="3175"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1BD46" id="Group 367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CrbL44bAgAAjAQAAA4AAAAAAAAAAAAAAAAALgIAAGRycy9lMm9Eb2MueG1sUEsBAi0A&#13;&#10;FAAGAAgAAAAhAFuI73veAAAACAEAAA8AAAAAAAAAAAAAAAAAdQQAAGRycy9kb3ducmV2LnhtbFBL&#13;&#10;BQYAAAAABAAEAPMAAACABQAAAAA=&#13;&#10;">
                <v:rect id="Rectangle 14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36C" w14:textId="77777777" w:rsidR="00FF1F6A" w:rsidRPr="00263F90" w:rsidRDefault="0024388E" w:rsidP="00FF1F6A">
      <w:pPr>
        <w:pStyle w:val="Tekstpodstawowy"/>
        <w:spacing w:before="109"/>
        <w:ind w:left="1076" w:right="223" w:hanging="852"/>
        <w:jc w:val="both"/>
        <w:rPr>
          <w:rFonts w:ascii="Arial MT"/>
        </w:rPr>
      </w:pPr>
      <w:r w:rsidRPr="00263F90">
        <w:t>AR</w:t>
      </w:r>
      <w:r w:rsidRPr="00263F90">
        <w:rPr>
          <w:spacing w:val="-3"/>
        </w:rPr>
        <w:t xml:space="preserve"> </w:t>
      </w:r>
      <w:r w:rsidRPr="00263F90">
        <w:t>19.</w:t>
      </w:r>
      <w:r w:rsidRPr="00263F90">
        <w:rPr>
          <w:spacing w:val="11"/>
        </w:rPr>
        <w:t xml:space="preserve"> </w:t>
      </w:r>
      <w:r w:rsidRPr="00263F90">
        <w:t>When</w:t>
      </w:r>
      <w:r w:rsidRPr="00263F90">
        <w:rPr>
          <w:spacing w:val="-13"/>
        </w:rPr>
        <w:t xml:space="preserve"> </w:t>
      </w:r>
      <w:r w:rsidRPr="00263F90">
        <w:t>disclosing</w:t>
      </w:r>
      <w:r w:rsidRPr="00263F90">
        <w:rPr>
          <w:spacing w:val="-13"/>
        </w:rPr>
        <w:t xml:space="preserve"> </w:t>
      </w:r>
      <w:r w:rsidRPr="00263F90">
        <w:t>information</w:t>
      </w:r>
      <w:r w:rsidRPr="00263F90">
        <w:rPr>
          <w:spacing w:val="-12"/>
        </w:rPr>
        <w:t xml:space="preserve"> </w:t>
      </w:r>
      <w:r w:rsidRPr="00263F90">
        <w:t>required</w:t>
      </w:r>
      <w:r w:rsidRPr="00263F90">
        <w:rPr>
          <w:spacing w:val="-13"/>
        </w:rPr>
        <w:t xml:space="preserve"> </w:t>
      </w:r>
      <w:r w:rsidRPr="00263F90">
        <w:t>under</w:t>
      </w:r>
      <w:r w:rsidRPr="00263F90">
        <w:rPr>
          <w:spacing w:val="-12"/>
        </w:rPr>
        <w:t xml:space="preserve"> </w:t>
      </w:r>
      <w:r w:rsidRPr="00263F90">
        <w:t>paragraph</w:t>
      </w:r>
      <w:r w:rsidRPr="00263F90">
        <w:rPr>
          <w:spacing w:val="-4"/>
        </w:rPr>
        <w:t xml:space="preserve"> </w:t>
      </w:r>
      <w:r w:rsidRPr="00263F90">
        <w:t>15, the</w:t>
      </w:r>
      <w:r w:rsidRPr="00263F90">
        <w:rPr>
          <w:spacing w:val="-13"/>
        </w:rPr>
        <w:t xml:space="preserve"> </w:t>
      </w:r>
      <w:r w:rsidRPr="00263F90">
        <w:t>undertaking</w:t>
      </w:r>
      <w:r w:rsidRPr="00263F90">
        <w:rPr>
          <w:spacing w:val="-12"/>
        </w:rPr>
        <w:t xml:space="preserve"> </w:t>
      </w:r>
      <w:r w:rsidRPr="00263F90">
        <w:t>shall</w:t>
      </w:r>
      <w:r w:rsidRPr="00263F90">
        <w:rPr>
          <w:spacing w:val="-13"/>
        </w:rPr>
        <w:t xml:space="preserve"> </w:t>
      </w:r>
      <w:r w:rsidRPr="00263F90">
        <w:t>consider</w:t>
      </w:r>
      <w:r w:rsidRPr="00263F90">
        <w:rPr>
          <w:spacing w:val="-54"/>
        </w:rPr>
        <w:t xml:space="preserve"> </w:t>
      </w:r>
      <w:r w:rsidRPr="00263F90">
        <w:t xml:space="preserve">the </w:t>
      </w:r>
      <w:r w:rsidRPr="00263F90">
        <w:rPr>
          <w:b/>
          <w:i/>
        </w:rPr>
        <w:t>actions</w:t>
      </w:r>
      <w:r w:rsidRPr="00263F90">
        <w:t>, or action plans, contributing to address the material impacts, risks and</w:t>
      </w:r>
      <w:r w:rsidRPr="00263F90">
        <w:rPr>
          <w:spacing w:val="1"/>
        </w:rPr>
        <w:t xml:space="preserve"> </w:t>
      </w:r>
      <w:r w:rsidRPr="00263F90">
        <w:t>opportunities</w:t>
      </w:r>
      <w:r w:rsidRPr="00263F90">
        <w:rPr>
          <w:spacing w:val="1"/>
        </w:rPr>
        <w:t xml:space="preserve"> </w:t>
      </w:r>
      <w:r w:rsidRPr="00263F90">
        <w:t>identified.</w:t>
      </w:r>
      <w:r w:rsidRPr="00263F90">
        <w:rPr>
          <w:spacing w:val="1"/>
        </w:rPr>
        <w:t xml:space="preserve"> </w:t>
      </w:r>
      <w:r w:rsidRPr="00263F90">
        <w:t>Useful</w:t>
      </w:r>
      <w:r w:rsidRPr="00263F90">
        <w:rPr>
          <w:spacing w:val="1"/>
        </w:rPr>
        <w:t xml:space="preserve"> </w:t>
      </w:r>
      <w:r w:rsidRPr="00263F90">
        <w:t>guidance</w:t>
      </w:r>
      <w:r w:rsidRPr="00263F90">
        <w:rPr>
          <w:spacing w:val="1"/>
        </w:rPr>
        <w:t xml:space="preserve"> </w:t>
      </w:r>
      <w:r w:rsidRPr="00263F90">
        <w:t>is</w:t>
      </w:r>
      <w:r w:rsidRPr="00263F90">
        <w:rPr>
          <w:spacing w:val="1"/>
        </w:rPr>
        <w:t xml:space="preserve"> </w:t>
      </w:r>
      <w:r w:rsidRPr="00263F90">
        <w:t>provided</w:t>
      </w:r>
      <w:r w:rsidRPr="00263F90">
        <w:rPr>
          <w:spacing w:val="1"/>
        </w:rPr>
        <w:t xml:space="preserve"> </w:t>
      </w:r>
      <w:r w:rsidRPr="00263F90">
        <w:t>by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Alliance</w:t>
      </w:r>
      <w:r w:rsidRPr="00263F90">
        <w:rPr>
          <w:spacing w:val="1"/>
        </w:rPr>
        <w:t xml:space="preserve"> </w:t>
      </w:r>
      <w:r w:rsidRPr="00263F90">
        <w:t>for</w:t>
      </w:r>
      <w:r w:rsidRPr="00263F90">
        <w:rPr>
          <w:spacing w:val="1"/>
        </w:rPr>
        <w:t xml:space="preserve"> </w:t>
      </w:r>
      <w:r w:rsidRPr="00263F90">
        <w:t>Water</w:t>
      </w:r>
      <w:r w:rsidRPr="00263F90">
        <w:rPr>
          <w:spacing w:val="1"/>
        </w:rPr>
        <w:t xml:space="preserve"> </w:t>
      </w:r>
      <w:r w:rsidRPr="00263F90">
        <w:t>Stewardship</w:t>
      </w:r>
      <w:r w:rsidRPr="00263F90">
        <w:rPr>
          <w:spacing w:val="-2"/>
        </w:rPr>
        <w:t xml:space="preserve"> </w:t>
      </w:r>
      <w:r w:rsidRPr="00263F90">
        <w:t>(AWS).</w:t>
      </w:r>
    </w:p>
    <w:p w14:paraId="131AE36D" w14:textId="77777777" w:rsidR="00FF1F6A" w:rsidRPr="00263F90" w:rsidRDefault="0024388E" w:rsidP="00FF1F6A">
      <w:pPr>
        <w:pStyle w:val="Tekstpodstawowy"/>
        <w:spacing w:before="122"/>
        <w:ind w:left="1076" w:right="219" w:hanging="852"/>
        <w:jc w:val="both"/>
      </w:pPr>
      <w:r w:rsidRPr="00263F90">
        <w:t>AR 20.</w:t>
      </w:r>
      <w:r w:rsidRPr="00263F90">
        <w:rPr>
          <w:spacing w:val="1"/>
        </w:rPr>
        <w:t xml:space="preserve"> </w:t>
      </w:r>
      <w:r w:rsidRPr="00263F90">
        <w:t xml:space="preserve">Considering that water and </w:t>
      </w:r>
      <w:r w:rsidRPr="00263F90">
        <w:rPr>
          <w:b/>
          <w:i/>
        </w:rPr>
        <w:t>marine resources</w:t>
      </w:r>
      <w:r w:rsidRPr="00263F90">
        <w:t xml:space="preserve"> are shared resources which may require</w:t>
      </w:r>
      <w:r w:rsidRPr="00263F90">
        <w:rPr>
          <w:spacing w:val="1"/>
        </w:rPr>
        <w:t xml:space="preserve"> </w:t>
      </w:r>
      <w:r w:rsidRPr="00263F90">
        <w:t xml:space="preserve">collective </w:t>
      </w:r>
      <w:r w:rsidRPr="00263F90">
        <w:rPr>
          <w:b/>
          <w:i/>
        </w:rPr>
        <w:t>actions</w:t>
      </w:r>
      <w:r w:rsidRPr="00263F90">
        <w:t xml:space="preserve">, or action plans, involving other </w:t>
      </w:r>
      <w:r w:rsidRPr="00263F90">
        <w:rPr>
          <w:b/>
          <w:i/>
        </w:rPr>
        <w:t>stakeholders</w:t>
      </w:r>
      <w:r w:rsidRPr="00263F90">
        <w:t>, the undertaking may</w:t>
      </w:r>
      <w:r w:rsidRPr="00263F90">
        <w:rPr>
          <w:spacing w:val="1"/>
        </w:rPr>
        <w:t xml:space="preserve"> </w:t>
      </w:r>
      <w:r w:rsidRPr="00263F90">
        <w:t>provide information on those specific collective actions, including information on other</w:t>
      </w:r>
      <w:r w:rsidRPr="00263F90">
        <w:rPr>
          <w:spacing w:val="1"/>
        </w:rPr>
        <w:t xml:space="preserve"> </w:t>
      </w:r>
      <w:r w:rsidRPr="00263F90">
        <w:t>parties</w:t>
      </w:r>
      <w:r w:rsidRPr="00263F90">
        <w:rPr>
          <w:spacing w:val="1"/>
        </w:rPr>
        <w:t xml:space="preserve"> </w:t>
      </w:r>
      <w:r w:rsidRPr="00263F90">
        <w:t>(competitors,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suppliers</w:t>
      </w:r>
      <w:r w:rsidRPr="00263F90">
        <w:t>,</w:t>
      </w:r>
      <w:r w:rsidRPr="00263F90">
        <w:rPr>
          <w:spacing w:val="1"/>
        </w:rPr>
        <w:t xml:space="preserve"> </w:t>
      </w:r>
      <w:r w:rsidRPr="00263F90">
        <w:t>retailers,</w:t>
      </w:r>
      <w:r w:rsidRPr="00263F90">
        <w:rPr>
          <w:spacing w:val="1"/>
        </w:rPr>
        <w:t xml:space="preserve"> </w:t>
      </w:r>
      <w:r w:rsidRPr="00263F90">
        <w:t>customers,</w:t>
      </w:r>
      <w:r w:rsidRPr="00263F90">
        <w:rPr>
          <w:spacing w:val="1"/>
        </w:rPr>
        <w:t xml:space="preserve"> </w:t>
      </w:r>
      <w:r w:rsidRPr="00263F90">
        <w:t>other</w:t>
      </w:r>
      <w:r w:rsidRPr="00263F90">
        <w:rPr>
          <w:spacing w:val="1"/>
        </w:rPr>
        <w:t xml:space="preserve"> </w:t>
      </w:r>
      <w:r w:rsidRPr="00263F90">
        <w:t>business</w:t>
      </w:r>
      <w:r w:rsidRPr="00263F90">
        <w:rPr>
          <w:spacing w:val="1"/>
        </w:rPr>
        <w:t xml:space="preserve"> </w:t>
      </w:r>
      <w:r w:rsidRPr="00263F90">
        <w:t>partners,</w:t>
      </w:r>
      <w:r w:rsidRPr="00263F90">
        <w:rPr>
          <w:spacing w:val="1"/>
        </w:rPr>
        <w:t xml:space="preserve"> </w:t>
      </w:r>
      <w:r w:rsidRPr="00263F90">
        <w:t>local</w:t>
      </w:r>
      <w:r w:rsidRPr="00263F90">
        <w:rPr>
          <w:spacing w:val="1"/>
        </w:rPr>
        <w:t xml:space="preserve"> </w:t>
      </w:r>
      <w:r w:rsidRPr="00263F90">
        <w:t>communities and authorities, government agencies…) and specific information on the</w:t>
      </w:r>
      <w:r w:rsidRPr="00263F90">
        <w:rPr>
          <w:spacing w:val="1"/>
        </w:rPr>
        <w:t xml:space="preserve"> </w:t>
      </w:r>
      <w:r w:rsidRPr="00263F90">
        <w:t>project,</w:t>
      </w:r>
      <w:r w:rsidRPr="00263F90">
        <w:rPr>
          <w:spacing w:val="-2"/>
        </w:rPr>
        <w:t xml:space="preserve"> </w:t>
      </w:r>
      <w:r w:rsidRPr="00263F90">
        <w:t>its</w:t>
      </w:r>
      <w:r w:rsidRPr="00263F90">
        <w:rPr>
          <w:spacing w:val="-1"/>
        </w:rPr>
        <w:t xml:space="preserve"> </w:t>
      </w:r>
      <w:r w:rsidRPr="00263F90">
        <w:t>specific contribution,</w:t>
      </w:r>
      <w:r w:rsidRPr="00263F90">
        <w:rPr>
          <w:spacing w:val="-2"/>
        </w:rPr>
        <w:t xml:space="preserve"> </w:t>
      </w:r>
      <w:r w:rsidRPr="00263F90">
        <w:t>its sponsors and</w:t>
      </w:r>
      <w:r w:rsidRPr="00263F90">
        <w:rPr>
          <w:spacing w:val="-2"/>
        </w:rPr>
        <w:t xml:space="preserve"> </w:t>
      </w:r>
      <w:r w:rsidRPr="00263F90">
        <w:t>other</w:t>
      </w:r>
      <w:r w:rsidRPr="00263F90">
        <w:rPr>
          <w:spacing w:val="2"/>
        </w:rPr>
        <w:t xml:space="preserve"> </w:t>
      </w:r>
      <w:r w:rsidRPr="00263F90">
        <w:t>participants.</w:t>
      </w:r>
    </w:p>
    <w:p w14:paraId="131AE36E" w14:textId="77777777" w:rsidR="00FF1F6A" w:rsidRPr="00263F90" w:rsidRDefault="0024388E" w:rsidP="00FF1F6A">
      <w:pPr>
        <w:pStyle w:val="Tekstpodstawowy"/>
        <w:spacing w:before="120"/>
        <w:ind w:left="1076" w:right="221" w:hanging="852"/>
        <w:jc w:val="both"/>
      </w:pPr>
      <w:r w:rsidRPr="00263F90">
        <w:t>AR 21.</w:t>
      </w:r>
      <w:r w:rsidRPr="00263F90">
        <w:rPr>
          <w:spacing w:val="1"/>
        </w:rPr>
        <w:t xml:space="preserve"> </w:t>
      </w:r>
      <w:r w:rsidRPr="00263F90">
        <w:t>When</w:t>
      </w:r>
      <w:r w:rsidRPr="00263F90">
        <w:rPr>
          <w:spacing w:val="1"/>
        </w:rPr>
        <w:t xml:space="preserve"> </w:t>
      </w:r>
      <w:r w:rsidRPr="00263F90">
        <w:t>providing</w:t>
      </w:r>
      <w:r w:rsidRPr="00263F90">
        <w:rPr>
          <w:spacing w:val="1"/>
        </w:rPr>
        <w:t xml:space="preserve"> </w:t>
      </w:r>
      <w:r w:rsidRPr="00263F90">
        <w:t>information</w:t>
      </w:r>
      <w:r w:rsidRPr="00263F90">
        <w:rPr>
          <w:spacing w:val="1"/>
        </w:rPr>
        <w:t xml:space="preserve"> </w:t>
      </w:r>
      <w:r w:rsidRPr="00263F90">
        <w:t>on</w:t>
      </w:r>
      <w:r w:rsidRPr="00263F90">
        <w:rPr>
          <w:spacing w:val="1"/>
        </w:rPr>
        <w:t xml:space="preserve"> </w:t>
      </w:r>
      <w:r w:rsidRPr="00263F90">
        <w:t>capital expenditures,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1"/>
        </w:rPr>
        <w:t xml:space="preserve"> </w:t>
      </w:r>
      <w:r w:rsidRPr="00263F90">
        <w:t>may</w:t>
      </w:r>
      <w:r w:rsidRPr="00263F90">
        <w:rPr>
          <w:spacing w:val="1"/>
        </w:rPr>
        <w:t xml:space="preserve"> </w:t>
      </w:r>
      <w:r w:rsidRPr="00263F90">
        <w:t>consider</w:t>
      </w:r>
      <w:r w:rsidRPr="00263F90">
        <w:rPr>
          <w:spacing w:val="1"/>
        </w:rPr>
        <w:t xml:space="preserve"> </w:t>
      </w:r>
      <w:r w:rsidRPr="00263F90">
        <w:t>expenditures related, for example, to stormwater drain rehabilitation, pipelines, or machinery used to</w:t>
      </w:r>
      <w:r w:rsidRPr="00263F90">
        <w:rPr>
          <w:spacing w:val="1"/>
        </w:rPr>
        <w:t xml:space="preserve"> </w:t>
      </w:r>
      <w:r w:rsidRPr="00263F90">
        <w:t>manufacture new</w:t>
      </w:r>
      <w:r w:rsidRPr="00263F90">
        <w:rPr>
          <w:spacing w:val="2"/>
        </w:rPr>
        <w:t xml:space="preserve"> </w:t>
      </w:r>
      <w:r w:rsidRPr="00263F90">
        <w:t>low</w:t>
      </w:r>
      <w:r w:rsidRPr="00263F90">
        <w:rPr>
          <w:spacing w:val="1"/>
        </w:rPr>
        <w:t xml:space="preserve"> </w:t>
      </w:r>
      <w:r w:rsidRPr="00263F90">
        <w:t>water-use</w:t>
      </w:r>
      <w:r w:rsidRPr="00263F90">
        <w:rPr>
          <w:spacing w:val="-1"/>
        </w:rPr>
        <w:t xml:space="preserve"> </w:t>
      </w:r>
      <w:r w:rsidRPr="00263F90">
        <w:t>products.</w:t>
      </w:r>
    </w:p>
    <w:p w14:paraId="131AE36F" w14:textId="77777777" w:rsidR="00FF1F6A" w:rsidRPr="00263F90" w:rsidRDefault="00000000" w:rsidP="00FF1F6A"/>
    <w:p w14:paraId="131AE370" w14:textId="77777777" w:rsidR="00FF1F6A" w:rsidRPr="00263F90" w:rsidRDefault="0024388E" w:rsidP="0077056A">
      <w:pPr>
        <w:pStyle w:val="Nagwek2"/>
        <w:spacing w:before="93"/>
        <w:ind w:left="284"/>
        <w:rPr>
          <w:sz w:val="22"/>
        </w:rPr>
      </w:pPr>
      <w:r w:rsidRPr="00263F90">
        <w:t>Metrics</w:t>
      </w:r>
      <w:r w:rsidRPr="00263F90">
        <w:rPr>
          <w:spacing w:val="-1"/>
        </w:rPr>
        <w:t xml:space="preserve"> </w:t>
      </w:r>
      <w:r w:rsidRPr="00263F90">
        <w:t>and</w:t>
      </w:r>
      <w:r w:rsidRPr="00263F90">
        <w:rPr>
          <w:spacing w:val="-1"/>
        </w:rPr>
        <w:t xml:space="preserve"> </w:t>
      </w:r>
      <w:r w:rsidRPr="00263F90">
        <w:t>targets</w:t>
      </w:r>
    </w:p>
    <w:p w14:paraId="131AE371" w14:textId="77777777" w:rsidR="00FF1F6A" w:rsidRPr="00263F90" w:rsidRDefault="00000000" w:rsidP="0077056A">
      <w:pPr>
        <w:pStyle w:val="Tekstpodstawowy"/>
        <w:spacing w:before="3"/>
        <w:ind w:left="284"/>
        <w:rPr>
          <w:b/>
          <w:i/>
          <w:sz w:val="31"/>
        </w:rPr>
      </w:pPr>
    </w:p>
    <w:p w14:paraId="131AE372" w14:textId="77777777" w:rsidR="00FF1F6A" w:rsidRPr="00263F90" w:rsidRDefault="0024388E" w:rsidP="0077056A">
      <w:pPr>
        <w:pStyle w:val="Nagwek2"/>
        <w:spacing w:after="18"/>
        <w:ind w:left="284"/>
        <w:rPr>
          <w:i/>
          <w:sz w:val="22"/>
        </w:rPr>
      </w:pPr>
      <w:r w:rsidRPr="00263F90">
        <w:t>Disclosure</w:t>
      </w:r>
      <w:r w:rsidRPr="00263F90">
        <w:rPr>
          <w:spacing w:val="-3"/>
        </w:rPr>
        <w:t xml:space="preserve"> </w:t>
      </w:r>
      <w:r w:rsidRPr="00263F90">
        <w:t>Requirement E3-3</w:t>
      </w:r>
      <w:r w:rsidRPr="00263F90">
        <w:rPr>
          <w:spacing w:val="-2"/>
        </w:rPr>
        <w:t xml:space="preserve"> </w:t>
      </w:r>
      <w:r w:rsidRPr="00263F90">
        <w:t>–</w:t>
      </w:r>
      <w:r w:rsidRPr="00263F90">
        <w:rPr>
          <w:spacing w:val="-1"/>
        </w:rPr>
        <w:t xml:space="preserve"> </w:t>
      </w:r>
      <w:r w:rsidRPr="00263F90">
        <w:t>Targets</w:t>
      </w:r>
      <w:r w:rsidRPr="00263F90">
        <w:rPr>
          <w:spacing w:val="-3"/>
        </w:rPr>
        <w:t xml:space="preserve"> </w:t>
      </w:r>
      <w:r w:rsidRPr="00263F90">
        <w:t>related to</w:t>
      </w:r>
      <w:r w:rsidRPr="00263F90">
        <w:rPr>
          <w:spacing w:val="-3"/>
        </w:rPr>
        <w:t xml:space="preserve"> </w:t>
      </w:r>
      <w:r w:rsidRPr="00263F90">
        <w:t>water</w:t>
      </w:r>
      <w:r w:rsidRPr="00263F90">
        <w:rPr>
          <w:spacing w:val="-2"/>
        </w:rPr>
        <w:t xml:space="preserve"> </w:t>
      </w:r>
      <w:r w:rsidRPr="00263F90">
        <w:t>and</w:t>
      </w:r>
      <w:r w:rsidRPr="00263F90">
        <w:rPr>
          <w:spacing w:val="-3"/>
        </w:rPr>
        <w:t xml:space="preserve"> </w:t>
      </w:r>
      <w:r w:rsidRPr="00263F90">
        <w:t>marine</w:t>
      </w:r>
      <w:r w:rsidRPr="00263F90">
        <w:rPr>
          <w:spacing w:val="-1"/>
        </w:rPr>
        <w:t xml:space="preserve"> </w:t>
      </w:r>
      <w:r w:rsidRPr="00263F90">
        <w:t>resources</w:t>
      </w:r>
    </w:p>
    <w:p w14:paraId="131AE373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A" wp14:editId="131AF07B">
                <wp:extent cx="5510530" cy="6350"/>
                <wp:effectExtent l="0" t="0" r="4445" b="3175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F8D48" id="Group 365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">
                <v:rect id="Rectangle 12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374" w14:textId="77777777" w:rsidR="00FF1F6A" w:rsidRPr="00263F90" w:rsidRDefault="0024388E" w:rsidP="00FF1F6A">
      <w:pPr>
        <w:pStyle w:val="Tekstpodstawowy"/>
        <w:spacing w:before="111"/>
        <w:ind w:left="1076" w:right="219" w:hanging="852"/>
        <w:jc w:val="both"/>
        <w:rPr>
          <w:rFonts w:ascii="Arial MT"/>
        </w:rPr>
      </w:pPr>
      <w:r w:rsidRPr="00263F90">
        <w:t>AR 22.</w:t>
      </w:r>
      <w:r w:rsidRPr="00263F90">
        <w:rPr>
          <w:spacing w:val="56"/>
        </w:rPr>
        <w:t xml:space="preserve"> </w:t>
      </w:r>
      <w:r w:rsidRPr="00263F90">
        <w:t xml:space="preserve">If the undertaking refers to </w:t>
      </w:r>
      <w:r w:rsidRPr="00263F90">
        <w:rPr>
          <w:b/>
          <w:i/>
        </w:rPr>
        <w:t>ecological thresholds</w:t>
      </w:r>
      <w:r w:rsidRPr="00263F90">
        <w:t xml:space="preserve"> when setting </w:t>
      </w:r>
      <w:r w:rsidRPr="00263F90">
        <w:rPr>
          <w:b/>
          <w:i/>
        </w:rPr>
        <w:t>targets</w:t>
      </w:r>
      <w:r w:rsidRPr="00263F90">
        <w:t>, it may refer</w:t>
      </w:r>
      <w:r w:rsidRPr="00263F90">
        <w:rPr>
          <w:spacing w:val="-53"/>
        </w:rPr>
        <w:t xml:space="preserve"> </w:t>
      </w:r>
      <w:r w:rsidRPr="00263F90">
        <w:t>to the guidance provided by the Science-Based</w:t>
      </w:r>
      <w:r w:rsidRPr="00263F90">
        <w:rPr>
          <w:spacing w:val="1"/>
        </w:rPr>
        <w:t xml:space="preserve"> </w:t>
      </w:r>
      <w:r w:rsidRPr="00263F90">
        <w:t>Targets Initiative for Nature (SBTN) in its</w:t>
      </w:r>
      <w:r w:rsidRPr="00263F90">
        <w:rPr>
          <w:u w:val="single"/>
        </w:rPr>
        <w:t xml:space="preserve"> </w:t>
      </w:r>
      <w:r w:rsidRPr="00263F90">
        <w:t>interim guidance (Initial Guidance for Business, September 2020). It may also refer to any other guidance with a</w:t>
      </w:r>
      <w:r w:rsidRPr="00263F90">
        <w:rPr>
          <w:spacing w:val="1"/>
        </w:rPr>
        <w:t xml:space="preserve"> </w:t>
      </w:r>
      <w:r w:rsidRPr="00263F90">
        <w:t>scientifically</w:t>
      </w:r>
      <w:r w:rsidRPr="00263F90">
        <w:rPr>
          <w:spacing w:val="1"/>
        </w:rPr>
        <w:t xml:space="preserve"> </w:t>
      </w:r>
      <w:r w:rsidRPr="00263F90">
        <w:t>acknowledged</w:t>
      </w:r>
      <w:r w:rsidRPr="00263F90">
        <w:rPr>
          <w:spacing w:val="1"/>
        </w:rPr>
        <w:t xml:space="preserve"> </w:t>
      </w:r>
      <w:r w:rsidRPr="00263F90">
        <w:t>methodology</w:t>
      </w:r>
      <w:r w:rsidRPr="00263F90">
        <w:rPr>
          <w:spacing w:val="1"/>
        </w:rPr>
        <w:t xml:space="preserve"> </w:t>
      </w:r>
      <w:r w:rsidRPr="00263F90">
        <w:t>that</w:t>
      </w:r>
      <w:r w:rsidRPr="00263F90">
        <w:rPr>
          <w:spacing w:val="1"/>
        </w:rPr>
        <w:t xml:space="preserve"> </w:t>
      </w:r>
      <w:r w:rsidRPr="00263F90">
        <w:t>enables</w:t>
      </w:r>
      <w:r w:rsidRPr="00263F90">
        <w:rPr>
          <w:spacing w:val="1"/>
        </w:rPr>
        <w:t xml:space="preserve"> </w:t>
      </w:r>
      <w:r w:rsidRPr="00263F90">
        <w:t>the</w:t>
      </w:r>
      <w:r w:rsidRPr="00263F90">
        <w:rPr>
          <w:spacing w:val="1"/>
        </w:rPr>
        <w:t xml:space="preserve"> </w:t>
      </w:r>
      <w:r w:rsidRPr="00263F90">
        <w:t>setting</w:t>
      </w:r>
      <w:r w:rsidRPr="00263F90">
        <w:rPr>
          <w:spacing w:val="1"/>
        </w:rPr>
        <w:t xml:space="preserve"> </w:t>
      </w:r>
      <w:r w:rsidRPr="00263F90">
        <w:t>of</w:t>
      </w:r>
      <w:r w:rsidRPr="00263F90">
        <w:rPr>
          <w:spacing w:val="1"/>
        </w:rPr>
        <w:t xml:space="preserve"> </w:t>
      </w:r>
      <w:r w:rsidRPr="00263F90">
        <w:t>science-based</w:t>
      </w:r>
      <w:r w:rsidRPr="00263F90">
        <w:rPr>
          <w:spacing w:val="-53"/>
        </w:rPr>
        <w:t xml:space="preserve"> </w:t>
      </w:r>
      <w:r w:rsidRPr="00263F90">
        <w:t>targets</w:t>
      </w:r>
      <w:r w:rsidRPr="00263F90">
        <w:rPr>
          <w:spacing w:val="1"/>
        </w:rPr>
        <w:t xml:space="preserve"> </w:t>
      </w:r>
      <w:r w:rsidRPr="00263F90">
        <w:t>by</w:t>
      </w:r>
      <w:r w:rsidRPr="00263F90">
        <w:rPr>
          <w:spacing w:val="1"/>
        </w:rPr>
        <w:t xml:space="preserve"> </w:t>
      </w:r>
      <w:r w:rsidRPr="00263F90">
        <w:t>identifying</w:t>
      </w:r>
      <w:r w:rsidRPr="00263F90">
        <w:rPr>
          <w:spacing w:val="1"/>
        </w:rPr>
        <w:t xml:space="preserve"> </w:t>
      </w:r>
      <w:r w:rsidRPr="00263F90">
        <w:t>ecological</w:t>
      </w:r>
      <w:r w:rsidRPr="00263F90">
        <w:rPr>
          <w:spacing w:val="1"/>
        </w:rPr>
        <w:t xml:space="preserve"> </w:t>
      </w:r>
      <w:r w:rsidRPr="00263F90">
        <w:t>thresholds</w:t>
      </w:r>
      <w:r w:rsidRPr="00263F90">
        <w:rPr>
          <w:spacing w:val="1"/>
        </w:rPr>
        <w:t xml:space="preserve"> </w:t>
      </w:r>
      <w:r w:rsidRPr="00263F90">
        <w:t>and,</w:t>
      </w:r>
      <w:r w:rsidRPr="00263F90">
        <w:rPr>
          <w:spacing w:val="1"/>
        </w:rPr>
        <w:t xml:space="preserve"> </w:t>
      </w:r>
      <w:r w:rsidRPr="00263F90">
        <w:t>if</w:t>
      </w:r>
      <w:r w:rsidRPr="00263F90">
        <w:rPr>
          <w:spacing w:val="1"/>
        </w:rPr>
        <w:t xml:space="preserve"> </w:t>
      </w:r>
      <w:r w:rsidRPr="00263F90">
        <w:t>applicable,</w:t>
      </w:r>
      <w:r w:rsidRPr="00263F90">
        <w:rPr>
          <w:spacing w:val="1"/>
        </w:rPr>
        <w:t xml:space="preserve"> </w:t>
      </w:r>
      <w:r w:rsidRPr="00263F90">
        <w:t>organisation-specific</w:t>
      </w:r>
      <w:r w:rsidRPr="00263F90">
        <w:rPr>
          <w:spacing w:val="1"/>
        </w:rPr>
        <w:t xml:space="preserve"> </w:t>
      </w:r>
      <w:r w:rsidRPr="00263F90">
        <w:lastRenderedPageBreak/>
        <w:t>allocations. Ecological thresholds can be local, national and/or global.</w:t>
      </w:r>
    </w:p>
    <w:p w14:paraId="131AE375" w14:textId="77777777" w:rsidR="00FF1F6A" w:rsidRPr="00263F90" w:rsidRDefault="0024388E" w:rsidP="00FF1F6A">
      <w:pPr>
        <w:pStyle w:val="Tekstpodstawowy"/>
        <w:tabs>
          <w:tab w:val="left" w:pos="1076"/>
        </w:tabs>
        <w:spacing w:before="120"/>
        <w:ind w:left="224"/>
      </w:pPr>
      <w:r w:rsidRPr="00263F90">
        <w:t>AR</w:t>
      </w:r>
      <w:r w:rsidRPr="00263F90">
        <w:rPr>
          <w:spacing w:val="-2"/>
        </w:rPr>
        <w:t xml:space="preserve"> </w:t>
      </w:r>
      <w:r w:rsidRPr="00263F90">
        <w:t>23.</w:t>
      </w:r>
      <w:r w:rsidRPr="00263F90">
        <w:tab/>
        <w:t>The</w:t>
      </w:r>
      <w:r w:rsidRPr="00263F90">
        <w:rPr>
          <w:spacing w:val="-3"/>
        </w:rPr>
        <w:t xml:space="preserve"> </w:t>
      </w:r>
      <w:r w:rsidRPr="00263F90">
        <w:t>undertaking</w:t>
      </w:r>
      <w:r w:rsidRPr="00263F90">
        <w:rPr>
          <w:spacing w:val="-1"/>
        </w:rPr>
        <w:t xml:space="preserve"> </w:t>
      </w:r>
      <w:r w:rsidRPr="00263F90">
        <w:t>may</w:t>
      </w:r>
      <w:r w:rsidRPr="00263F90">
        <w:rPr>
          <w:spacing w:val="-1"/>
        </w:rPr>
        <w:t xml:space="preserve"> </w:t>
      </w:r>
      <w:r w:rsidRPr="00263F90">
        <w:t>provide</w:t>
      </w:r>
      <w:r w:rsidRPr="00263F90">
        <w:rPr>
          <w:spacing w:val="-3"/>
        </w:rPr>
        <w:t xml:space="preserve"> </w:t>
      </w:r>
      <w:r w:rsidRPr="00263F90">
        <w:rPr>
          <w:b/>
          <w:i/>
        </w:rPr>
        <w:t>targets</w:t>
      </w:r>
      <w:r w:rsidRPr="00263F90">
        <w:rPr>
          <w:spacing w:val="-2"/>
        </w:rPr>
        <w:t xml:space="preserve"> </w:t>
      </w:r>
      <w:r w:rsidRPr="00263F90">
        <w:t>relating</w:t>
      </w:r>
      <w:r w:rsidRPr="00263F90">
        <w:rPr>
          <w:spacing w:val="-2"/>
        </w:rPr>
        <w:t xml:space="preserve"> </w:t>
      </w:r>
      <w:r w:rsidRPr="00263F90">
        <w:t>to:</w:t>
      </w:r>
    </w:p>
    <w:p w14:paraId="131AE376" w14:textId="77777777" w:rsidR="00FF1F6A" w:rsidRPr="00263F90" w:rsidRDefault="0024388E" w:rsidP="006F1265">
      <w:pPr>
        <w:pStyle w:val="Akapitzlist"/>
        <w:numPr>
          <w:ilvl w:val="0"/>
          <w:numId w:val="56"/>
        </w:numPr>
        <w:tabs>
          <w:tab w:val="left" w:pos="1926"/>
        </w:tabs>
        <w:spacing w:before="121"/>
        <w:jc w:val="left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reduction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b/>
          <w:i/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withdrawals</w:t>
      </w:r>
      <w:r w:rsidRPr="00263F90">
        <w:rPr>
          <w:sz w:val="20"/>
          <w:szCs w:val="20"/>
        </w:rPr>
        <w:t>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377" w14:textId="77777777" w:rsidR="00FF1F6A" w:rsidRPr="00263F90" w:rsidRDefault="0024388E" w:rsidP="006F1265">
      <w:pPr>
        <w:pStyle w:val="Akapitzlist"/>
        <w:numPr>
          <w:ilvl w:val="0"/>
          <w:numId w:val="56"/>
        </w:numPr>
        <w:tabs>
          <w:tab w:val="left" w:pos="1926"/>
        </w:tabs>
        <w:spacing w:before="121"/>
        <w:jc w:val="left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reduction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water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discharges</w:t>
      </w:r>
      <w:r w:rsidRPr="00263F90">
        <w:rPr>
          <w:sz w:val="20"/>
          <w:szCs w:val="20"/>
        </w:rPr>
        <w:t>.</w:t>
      </w:r>
    </w:p>
    <w:p w14:paraId="131AE378" w14:textId="77777777" w:rsidR="00FF1F6A" w:rsidRPr="00263F90" w:rsidRDefault="0024388E" w:rsidP="00FF1F6A">
      <w:pPr>
        <w:pStyle w:val="Tekstpodstawowy"/>
        <w:spacing w:before="120"/>
        <w:ind w:left="1076" w:right="222" w:hanging="852"/>
        <w:jc w:val="both"/>
      </w:pPr>
      <w:r w:rsidRPr="00263F90">
        <w:t>AR 24.</w:t>
      </w:r>
      <w:r w:rsidRPr="00263F90">
        <w:rPr>
          <w:spacing w:val="1"/>
        </w:rPr>
        <w:t xml:space="preserve"> </w:t>
      </w:r>
      <w:r w:rsidRPr="00263F90">
        <w:t xml:space="preserve">If the undertaking provides </w:t>
      </w:r>
      <w:r w:rsidRPr="00263F90">
        <w:rPr>
          <w:b/>
          <w:i/>
        </w:rPr>
        <w:t>targets</w:t>
      </w:r>
      <w:r w:rsidRPr="00263F90">
        <w:t xml:space="preserve"> on withdrawals, it may include </w:t>
      </w:r>
      <w:r w:rsidRPr="00263F90">
        <w:rPr>
          <w:b/>
          <w:i/>
        </w:rPr>
        <w:t>water withdrawal</w:t>
      </w:r>
      <w:r w:rsidRPr="00263F90">
        <w:t xml:space="preserve"> from</w:t>
      </w:r>
      <w:r w:rsidRPr="00263F90">
        <w:rPr>
          <w:spacing w:val="-53"/>
        </w:rPr>
        <w:t xml:space="preserve"> </w:t>
      </w:r>
      <w:r w:rsidRPr="00263F90">
        <w:t>polluted</w:t>
      </w:r>
      <w:r w:rsidRPr="00263F90">
        <w:rPr>
          <w:spacing w:val="-3"/>
        </w:rPr>
        <w:t xml:space="preserve"> </w:t>
      </w:r>
      <w:r w:rsidRPr="00263F90">
        <w:rPr>
          <w:b/>
          <w:i/>
        </w:rPr>
        <w:t>soils</w:t>
      </w:r>
      <w:r w:rsidRPr="00263F90">
        <w:rPr>
          <w:spacing w:val="-1"/>
        </w:rPr>
        <w:t xml:space="preserve"> </w:t>
      </w:r>
      <w:r w:rsidRPr="00263F90">
        <w:t>and aquifers,</w:t>
      </w:r>
      <w:r w:rsidRPr="00263F90">
        <w:rPr>
          <w:spacing w:val="-1"/>
        </w:rPr>
        <w:t xml:space="preserve"> </w:t>
      </w:r>
      <w:r w:rsidRPr="00263F90">
        <w:t>and water</w:t>
      </w:r>
      <w:r w:rsidRPr="00263F90">
        <w:rPr>
          <w:spacing w:val="-1"/>
        </w:rPr>
        <w:t xml:space="preserve"> </w:t>
      </w:r>
      <w:r w:rsidRPr="00263F90">
        <w:t>withdrawn and treated</w:t>
      </w:r>
      <w:r w:rsidRPr="00263F90">
        <w:rPr>
          <w:spacing w:val="-3"/>
        </w:rPr>
        <w:t xml:space="preserve"> </w:t>
      </w:r>
      <w:r w:rsidRPr="00263F90">
        <w:t>for</w:t>
      </w:r>
      <w:r w:rsidRPr="00263F90">
        <w:rPr>
          <w:spacing w:val="-2"/>
        </w:rPr>
        <w:t xml:space="preserve"> </w:t>
      </w:r>
      <w:r w:rsidRPr="00263F90">
        <w:rPr>
          <w:b/>
          <w:i/>
        </w:rPr>
        <w:t>remediation</w:t>
      </w:r>
      <w:r w:rsidRPr="00263F90">
        <w:t xml:space="preserve"> purposes.</w:t>
      </w:r>
    </w:p>
    <w:p w14:paraId="131AE379" w14:textId="77777777" w:rsidR="00FF1F6A" w:rsidRPr="00263F90" w:rsidRDefault="0024388E" w:rsidP="00FF1F6A">
      <w:pPr>
        <w:pStyle w:val="Tekstpodstawowy"/>
        <w:spacing w:before="119"/>
        <w:ind w:left="1076" w:right="221" w:hanging="852"/>
        <w:jc w:val="both"/>
      </w:pPr>
      <w:r w:rsidRPr="00263F90">
        <w:t>AR 25.</w:t>
      </w:r>
      <w:r w:rsidRPr="00263F90">
        <w:rPr>
          <w:spacing w:val="1"/>
        </w:rPr>
        <w:t xml:space="preserve"> </w:t>
      </w:r>
      <w:r w:rsidRPr="00263F90">
        <w:t xml:space="preserve">If the undertaking provides </w:t>
      </w:r>
      <w:r w:rsidRPr="00263F90">
        <w:rPr>
          <w:b/>
          <w:i/>
        </w:rPr>
        <w:t>targets</w:t>
      </w:r>
      <w:r w:rsidRPr="00263F90">
        <w:t xml:space="preserve"> on </w:t>
      </w:r>
      <w:r w:rsidRPr="00263F90">
        <w:rPr>
          <w:b/>
          <w:i/>
        </w:rPr>
        <w:t>discharges</w:t>
      </w:r>
      <w:r w:rsidRPr="00263F90">
        <w:t xml:space="preserve">, it may include </w:t>
      </w:r>
      <w:r w:rsidRPr="00263F90">
        <w:rPr>
          <w:b/>
          <w:i/>
        </w:rPr>
        <w:t>water discharges</w:t>
      </w:r>
      <w:r w:rsidRPr="00263F90">
        <w:t xml:space="preserve"> to</w:t>
      </w:r>
      <w:r w:rsidRPr="00263F90">
        <w:rPr>
          <w:spacing w:val="1"/>
        </w:rPr>
        <w:t xml:space="preserve"> </w:t>
      </w:r>
      <w:r w:rsidRPr="00263F90">
        <w:rPr>
          <w:b/>
          <w:i/>
        </w:rPr>
        <w:t>groundwater</w:t>
      </w:r>
      <w:r w:rsidRPr="00263F90">
        <w:t xml:space="preserve"> such as reinjection to aquifers, or water returning to a groundwater source</w:t>
      </w:r>
      <w:r w:rsidRPr="00263F90">
        <w:rPr>
          <w:spacing w:val="1"/>
        </w:rPr>
        <w:t xml:space="preserve"> </w:t>
      </w:r>
      <w:r w:rsidRPr="00263F90">
        <w:t>via</w:t>
      </w:r>
      <w:r w:rsidRPr="00263F90">
        <w:rPr>
          <w:spacing w:val="-2"/>
        </w:rPr>
        <w:t xml:space="preserve"> </w:t>
      </w:r>
      <w:r w:rsidRPr="00263F90">
        <w:t>a</w:t>
      </w:r>
      <w:r w:rsidRPr="00263F90">
        <w:rPr>
          <w:spacing w:val="-1"/>
        </w:rPr>
        <w:t xml:space="preserve"> </w:t>
      </w:r>
      <w:r w:rsidRPr="00263F90">
        <w:t>soakaway or</w:t>
      </w:r>
      <w:r w:rsidRPr="00263F90">
        <w:rPr>
          <w:spacing w:val="2"/>
        </w:rPr>
        <w:t xml:space="preserve"> </w:t>
      </w:r>
      <w:r w:rsidRPr="00263F90">
        <w:t>a</w:t>
      </w:r>
      <w:r w:rsidRPr="00263F90">
        <w:rPr>
          <w:spacing w:val="-1"/>
        </w:rPr>
        <w:t xml:space="preserve"> </w:t>
      </w:r>
      <w:r w:rsidRPr="00263F90">
        <w:t>swale.</w:t>
      </w:r>
    </w:p>
    <w:p w14:paraId="131AE37A" w14:textId="77777777" w:rsidR="00FF1F6A" w:rsidRPr="00263F90" w:rsidRDefault="0024388E" w:rsidP="00FF1F6A">
      <w:pPr>
        <w:pStyle w:val="Tekstpodstawowy"/>
        <w:tabs>
          <w:tab w:val="left" w:pos="1076"/>
        </w:tabs>
        <w:spacing w:before="121"/>
        <w:ind w:left="224"/>
      </w:pPr>
      <w:r w:rsidRPr="00263F90">
        <w:t>AR</w:t>
      </w:r>
      <w:r w:rsidRPr="00263F90">
        <w:rPr>
          <w:spacing w:val="-2"/>
        </w:rPr>
        <w:t xml:space="preserve"> </w:t>
      </w:r>
      <w:r w:rsidRPr="00263F90">
        <w:t>26.</w:t>
      </w:r>
      <w:r w:rsidRPr="00263F90">
        <w:tab/>
        <w:t>The</w:t>
      </w:r>
      <w:r w:rsidRPr="00263F90">
        <w:rPr>
          <w:spacing w:val="-3"/>
        </w:rPr>
        <w:t xml:space="preserve"> </w:t>
      </w:r>
      <w:r w:rsidRPr="00263F90">
        <w:rPr>
          <w:b/>
          <w:i/>
        </w:rPr>
        <w:t>targets</w:t>
      </w:r>
      <w:r w:rsidRPr="00263F90">
        <w:rPr>
          <w:spacing w:val="-2"/>
        </w:rPr>
        <w:t xml:space="preserve"> </w:t>
      </w:r>
      <w:r w:rsidRPr="00263F90">
        <w:t>may</w:t>
      </w:r>
      <w:r w:rsidRPr="00263F90">
        <w:rPr>
          <w:spacing w:val="-2"/>
        </w:rPr>
        <w:t xml:space="preserve"> </w:t>
      </w:r>
      <w:r w:rsidRPr="00263F90">
        <w:t>cover its</w:t>
      </w:r>
      <w:r w:rsidRPr="00263F90">
        <w:rPr>
          <w:spacing w:val="-2"/>
        </w:rPr>
        <w:t xml:space="preserve"> </w:t>
      </w:r>
      <w:r w:rsidRPr="00263F90">
        <w:t>own</w:t>
      </w:r>
      <w:r w:rsidRPr="00263F90">
        <w:rPr>
          <w:spacing w:val="-3"/>
        </w:rPr>
        <w:t xml:space="preserve"> </w:t>
      </w:r>
      <w:r w:rsidRPr="00263F90">
        <w:t>operations</w:t>
      </w:r>
      <w:r w:rsidRPr="00263F90">
        <w:rPr>
          <w:spacing w:val="-2"/>
        </w:rPr>
        <w:t xml:space="preserve"> </w:t>
      </w:r>
      <w:r w:rsidRPr="00263F90">
        <w:t>and/or</w:t>
      </w:r>
      <w:r w:rsidRPr="00263F90">
        <w:rPr>
          <w:spacing w:val="3"/>
        </w:rPr>
        <w:t xml:space="preserve"> </w:t>
      </w:r>
      <w:r w:rsidRPr="00263F90">
        <w:t>the</w:t>
      </w:r>
      <w:r w:rsidRPr="00263F90">
        <w:rPr>
          <w:spacing w:val="-1"/>
        </w:rPr>
        <w:t xml:space="preserve"> </w:t>
      </w:r>
      <w:r w:rsidRPr="00263F90">
        <w:t>value</w:t>
      </w:r>
      <w:r w:rsidRPr="00263F90">
        <w:rPr>
          <w:spacing w:val="-3"/>
        </w:rPr>
        <w:t xml:space="preserve"> </w:t>
      </w:r>
      <w:r w:rsidRPr="00263F90">
        <w:t>chain.</w:t>
      </w:r>
    </w:p>
    <w:p w14:paraId="131AE37B" w14:textId="77777777" w:rsidR="00FF1F6A" w:rsidRPr="00263F90" w:rsidRDefault="00000000" w:rsidP="00FF1F6A">
      <w:pPr>
        <w:pStyle w:val="Tekstpodstawowy"/>
        <w:spacing w:before="4"/>
        <w:rPr>
          <w:sz w:val="31"/>
        </w:rPr>
      </w:pPr>
    </w:p>
    <w:p w14:paraId="131AE37C" w14:textId="77777777" w:rsidR="00FF1F6A" w:rsidRPr="00263F90" w:rsidRDefault="0024388E" w:rsidP="0077056A">
      <w:pPr>
        <w:pStyle w:val="Nagwek2"/>
        <w:spacing w:after="19"/>
        <w:ind w:left="142"/>
        <w:rPr>
          <w:sz w:val="22"/>
        </w:rPr>
      </w:pPr>
      <w:r w:rsidRPr="00263F90">
        <w:t>Disclosure</w:t>
      </w:r>
      <w:r w:rsidRPr="00263F90">
        <w:rPr>
          <w:spacing w:val="-4"/>
        </w:rPr>
        <w:t xml:space="preserve"> </w:t>
      </w:r>
      <w:r w:rsidRPr="00263F90">
        <w:t>Requirement</w:t>
      </w:r>
      <w:r w:rsidRPr="00263F90">
        <w:rPr>
          <w:spacing w:val="1"/>
        </w:rPr>
        <w:t xml:space="preserve"> </w:t>
      </w:r>
      <w:r w:rsidRPr="00263F90">
        <w:t>E3-4</w:t>
      </w:r>
      <w:r w:rsidRPr="00263F90">
        <w:rPr>
          <w:spacing w:val="-4"/>
        </w:rPr>
        <w:t xml:space="preserve"> </w:t>
      </w:r>
      <w:r w:rsidRPr="00263F90">
        <w:t>–</w:t>
      </w:r>
      <w:r w:rsidRPr="00263F90">
        <w:rPr>
          <w:spacing w:val="-3"/>
        </w:rPr>
        <w:t xml:space="preserve"> </w:t>
      </w:r>
      <w:r w:rsidRPr="00263F90">
        <w:t>Water</w:t>
      </w:r>
      <w:r w:rsidRPr="00263F90">
        <w:rPr>
          <w:spacing w:val="1"/>
        </w:rPr>
        <w:t xml:space="preserve"> </w:t>
      </w:r>
      <w:r w:rsidRPr="00263F90">
        <w:t>consumption</w:t>
      </w:r>
    </w:p>
    <w:p w14:paraId="131AE37D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C" wp14:editId="131AF07D">
                <wp:extent cx="5510530" cy="6350"/>
                <wp:effectExtent l="0" t="0" r="4445" b="3175"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F3A16" id="Group 363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">
                <v:rect id="Rectangle 10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37E" w14:textId="77777777" w:rsidR="00FF1F6A" w:rsidRPr="00263F90" w:rsidRDefault="0024388E" w:rsidP="00FF1F6A">
      <w:pPr>
        <w:pStyle w:val="Tekstpodstawowy"/>
        <w:spacing w:before="109"/>
        <w:ind w:left="1076" w:right="221" w:hanging="852"/>
        <w:jc w:val="both"/>
        <w:rPr>
          <w:rFonts w:ascii="Arial MT"/>
        </w:rPr>
      </w:pPr>
      <w:r w:rsidRPr="00263F90">
        <w:t xml:space="preserve">AR 27. The undertaking may operate in various </w:t>
      </w:r>
      <w:r w:rsidRPr="00263F90">
        <w:rPr>
          <w:b/>
          <w:i/>
        </w:rPr>
        <w:t>areas at water risk</w:t>
      </w:r>
      <w:r w:rsidRPr="00263F90">
        <w:t xml:space="preserve">. When disclosing information under paragraph 28 (b), the undertaking shall include such information only for those areas that have been identified as material in accordance with ESRS2 IRO-1 and ESRS2 SBM-3. </w:t>
      </w:r>
    </w:p>
    <w:p w14:paraId="131AE37F" w14:textId="77777777" w:rsidR="00FF1F6A" w:rsidRPr="00263F90" w:rsidRDefault="0024388E" w:rsidP="00FF1F6A">
      <w:pPr>
        <w:pStyle w:val="Tekstpodstawowy"/>
        <w:spacing w:before="109"/>
        <w:ind w:left="1076" w:right="221" w:hanging="852"/>
        <w:jc w:val="both"/>
      </w:pPr>
      <w:r w:rsidRPr="00263F90">
        <w:t>AR 28.</w:t>
      </w:r>
      <w:r w:rsidRPr="00263F90">
        <w:rPr>
          <w:spacing w:val="1"/>
        </w:rPr>
        <w:t xml:space="preserve"> </w:t>
      </w:r>
      <w:r w:rsidRPr="00263F90">
        <w:t>When disclosing contextual information on water management performance required by</w:t>
      </w:r>
      <w:r w:rsidRPr="00263F90">
        <w:rPr>
          <w:spacing w:val="-53"/>
        </w:rPr>
        <w:t xml:space="preserve"> </w:t>
      </w:r>
      <w:r w:rsidRPr="00263F90">
        <w:t>paragraph 26, the undertaking shall explain the calculation methodologies and more</w:t>
      </w:r>
      <w:r w:rsidRPr="00263F90">
        <w:rPr>
          <w:spacing w:val="1"/>
        </w:rPr>
        <w:t xml:space="preserve"> </w:t>
      </w:r>
      <w:r w:rsidRPr="00263F90">
        <w:t>specifically the share of the measure obtained from direct measurement, from sampling</w:t>
      </w:r>
      <w:r w:rsidRPr="00263F90">
        <w:rPr>
          <w:spacing w:val="1"/>
        </w:rPr>
        <w:t xml:space="preserve"> </w:t>
      </w:r>
      <w:r w:rsidRPr="00263F90">
        <w:t>and extrapolation,</w:t>
      </w:r>
      <w:r w:rsidRPr="00263F90">
        <w:rPr>
          <w:spacing w:val="-1"/>
        </w:rPr>
        <w:t xml:space="preserve"> </w:t>
      </w:r>
      <w:r w:rsidRPr="00263F90">
        <w:t>or from</w:t>
      </w:r>
      <w:r w:rsidRPr="00263F90">
        <w:rPr>
          <w:spacing w:val="-1"/>
        </w:rPr>
        <w:t xml:space="preserve"> </w:t>
      </w:r>
      <w:r w:rsidRPr="00263F90">
        <w:t>best</w:t>
      </w:r>
      <w:r w:rsidRPr="00263F90">
        <w:rPr>
          <w:spacing w:val="-1"/>
        </w:rPr>
        <w:t xml:space="preserve"> </w:t>
      </w:r>
      <w:r w:rsidRPr="00263F90">
        <w:t>estimates.</w:t>
      </w:r>
    </w:p>
    <w:p w14:paraId="131AE380" w14:textId="77777777" w:rsidR="00FF1F6A" w:rsidRPr="00263F90" w:rsidRDefault="0024388E" w:rsidP="00FF1F6A">
      <w:pPr>
        <w:pStyle w:val="Tekstpodstawowy"/>
        <w:spacing w:before="122"/>
        <w:ind w:left="1076" w:right="230" w:hanging="852"/>
        <w:jc w:val="both"/>
      </w:pPr>
      <w:r w:rsidRPr="00263F90">
        <w:t>AR 29.</w:t>
      </w:r>
      <w:r w:rsidRPr="00263F90">
        <w:rPr>
          <w:spacing w:val="1"/>
        </w:rPr>
        <w:t xml:space="preserve"> </w:t>
      </w:r>
      <w:r w:rsidRPr="00263F90">
        <w:t>The undertaking may provide</w:t>
      </w:r>
      <w:r w:rsidRPr="00263F90">
        <w:rPr>
          <w:spacing w:val="1"/>
        </w:rPr>
        <w:t xml:space="preserve"> </w:t>
      </w:r>
      <w:r w:rsidRPr="00263F90">
        <w:t>information on other</w:t>
      </w:r>
      <w:r w:rsidRPr="00263F90">
        <w:rPr>
          <w:spacing w:val="1"/>
        </w:rPr>
        <w:t xml:space="preserve"> </w:t>
      </w:r>
      <w:r w:rsidRPr="00263F90">
        <w:t>breakdowns (i.e.,</w:t>
      </w:r>
      <w:r w:rsidRPr="00263F90">
        <w:rPr>
          <w:spacing w:val="1"/>
        </w:rPr>
        <w:t xml:space="preserve"> </w:t>
      </w:r>
      <w:r w:rsidRPr="00263F90">
        <w:t>per sector or</w:t>
      </w:r>
      <w:r w:rsidRPr="00263F90">
        <w:rPr>
          <w:spacing w:val="1"/>
        </w:rPr>
        <w:t xml:space="preserve"> </w:t>
      </w:r>
      <w:r w:rsidRPr="00263F90">
        <w:t>segments).</w:t>
      </w:r>
    </w:p>
    <w:p w14:paraId="131AE381" w14:textId="77777777" w:rsidR="00FF1F6A" w:rsidRPr="00263F90" w:rsidRDefault="0024388E" w:rsidP="00FF1F6A">
      <w:pPr>
        <w:pStyle w:val="Tekstpodstawowy"/>
        <w:spacing w:before="118"/>
        <w:ind w:left="1076" w:right="220" w:hanging="852"/>
        <w:jc w:val="both"/>
      </w:pPr>
      <w:r w:rsidRPr="00263F90">
        <w:t>AR 30.</w:t>
      </w:r>
      <w:r w:rsidRPr="00263F90">
        <w:rPr>
          <w:spacing w:val="1"/>
        </w:rPr>
        <w:t xml:space="preserve"> </w:t>
      </w:r>
      <w:r w:rsidRPr="00263F90">
        <w:t>When disclosing information required by paragraph 29 the undertaking may provide</w:t>
      </w:r>
      <w:r w:rsidRPr="00263F90">
        <w:rPr>
          <w:spacing w:val="1"/>
        </w:rPr>
        <w:t xml:space="preserve"> </w:t>
      </w:r>
      <w:r w:rsidRPr="00263F90">
        <w:t>additional</w:t>
      </w:r>
      <w:r w:rsidRPr="00263F90">
        <w:rPr>
          <w:spacing w:val="-3"/>
        </w:rPr>
        <w:t xml:space="preserve"> </w:t>
      </w:r>
      <w:r w:rsidRPr="00263F90">
        <w:t>intensity ratios based</w:t>
      </w:r>
      <w:r w:rsidRPr="00263F90">
        <w:rPr>
          <w:spacing w:val="-1"/>
        </w:rPr>
        <w:t xml:space="preserve"> </w:t>
      </w:r>
      <w:r w:rsidRPr="00263F90">
        <w:t>on</w:t>
      </w:r>
      <w:r w:rsidRPr="00263F90">
        <w:rPr>
          <w:spacing w:val="-2"/>
        </w:rPr>
        <w:t xml:space="preserve"> </w:t>
      </w:r>
      <w:r w:rsidRPr="00263F90">
        <w:t>other denominators.</w:t>
      </w:r>
    </w:p>
    <w:p w14:paraId="131AE382" w14:textId="77777777" w:rsidR="00FF1F6A" w:rsidRPr="00263F90" w:rsidRDefault="0024388E" w:rsidP="00FF1F6A">
      <w:pPr>
        <w:pStyle w:val="Tekstpodstawowy"/>
        <w:spacing w:before="118"/>
        <w:ind w:left="1076" w:right="220" w:hanging="852"/>
        <w:jc w:val="both"/>
      </w:pPr>
      <w:r w:rsidRPr="00263F90">
        <w:t xml:space="preserve">AR 31. The undertaking may also provide information on its </w:t>
      </w:r>
      <w:r w:rsidRPr="00263F90">
        <w:rPr>
          <w:b/>
          <w:i/>
        </w:rPr>
        <w:t>water withdrawals</w:t>
      </w:r>
      <w:r w:rsidRPr="00263F90">
        <w:t xml:space="preserve"> and </w:t>
      </w:r>
      <w:r w:rsidRPr="00263F90">
        <w:rPr>
          <w:b/>
          <w:i/>
        </w:rPr>
        <w:t>water</w:t>
      </w:r>
      <w:r w:rsidRPr="00263F90">
        <w:t xml:space="preserve"> </w:t>
      </w:r>
      <w:r w:rsidRPr="00263F90">
        <w:rPr>
          <w:b/>
          <w:i/>
        </w:rPr>
        <w:t>discharges</w:t>
      </w:r>
      <w:r w:rsidRPr="00263F90">
        <w:t>.</w:t>
      </w:r>
    </w:p>
    <w:p w14:paraId="131AE383" w14:textId="77777777" w:rsidR="00FF1F6A" w:rsidRPr="00263F90" w:rsidRDefault="00000000" w:rsidP="00FF1F6A">
      <w:pPr>
        <w:pStyle w:val="Tekstpodstawowy"/>
        <w:spacing w:before="5"/>
        <w:rPr>
          <w:sz w:val="31"/>
        </w:rPr>
      </w:pPr>
    </w:p>
    <w:p w14:paraId="131AE384" w14:textId="77777777" w:rsidR="00FF1F6A" w:rsidRPr="00263F90" w:rsidRDefault="0024388E" w:rsidP="0077056A">
      <w:pPr>
        <w:pStyle w:val="Nagwek2"/>
        <w:spacing w:after="19"/>
        <w:ind w:left="142" w:right="217"/>
        <w:rPr>
          <w:sz w:val="22"/>
          <w:szCs w:val="22"/>
        </w:rPr>
      </w:pPr>
      <w:r w:rsidRPr="00263F90">
        <w:t>Disclosure</w:t>
      </w:r>
      <w:r w:rsidRPr="00263F90">
        <w:rPr>
          <w:spacing w:val="21"/>
        </w:rPr>
        <w:t xml:space="preserve"> </w:t>
      </w:r>
      <w:r w:rsidRPr="00263F90">
        <w:t>Requirement E3-5 – Anticipated financial</w:t>
      </w:r>
      <w:r w:rsidRPr="00263F90">
        <w:rPr>
          <w:spacing w:val="26"/>
        </w:rPr>
        <w:t xml:space="preserve"> </w:t>
      </w:r>
      <w:r w:rsidRPr="00263F90">
        <w:t>effects</w:t>
      </w:r>
      <w:r w:rsidRPr="00263F90">
        <w:rPr>
          <w:spacing w:val="21"/>
        </w:rPr>
        <w:t xml:space="preserve"> </w:t>
      </w:r>
      <w:r w:rsidRPr="00263F90">
        <w:t>from</w:t>
      </w:r>
      <w:r w:rsidRPr="00263F90">
        <w:rPr>
          <w:spacing w:val="22"/>
        </w:rPr>
        <w:t xml:space="preserve"> material </w:t>
      </w:r>
      <w:r w:rsidRPr="00263F90">
        <w:t>water</w:t>
      </w:r>
      <w:r w:rsidRPr="00263F90">
        <w:rPr>
          <w:spacing w:val="24"/>
        </w:rPr>
        <w:t xml:space="preserve"> </w:t>
      </w:r>
      <w:r w:rsidRPr="00263F90">
        <w:t>and</w:t>
      </w:r>
      <w:r w:rsidRPr="00263F90">
        <w:rPr>
          <w:spacing w:val="22"/>
        </w:rPr>
        <w:t xml:space="preserve"> </w:t>
      </w:r>
      <w:r w:rsidRPr="00263F90">
        <w:t>marine</w:t>
      </w:r>
      <w:r w:rsidRPr="00263F90">
        <w:rPr>
          <w:spacing w:val="-59"/>
        </w:rPr>
        <w:t xml:space="preserve"> </w:t>
      </w:r>
      <w:r w:rsidRPr="00263F90">
        <w:t>resources-related</w:t>
      </w:r>
      <w:r w:rsidRPr="00263F90">
        <w:rPr>
          <w:spacing w:val="-3"/>
        </w:rPr>
        <w:t xml:space="preserve"> </w:t>
      </w:r>
      <w:r w:rsidRPr="00263F90">
        <w:t>impacts,</w:t>
      </w:r>
      <w:r w:rsidRPr="00263F90">
        <w:rPr>
          <w:spacing w:val="-1"/>
        </w:rPr>
        <w:t xml:space="preserve"> </w:t>
      </w:r>
      <w:r w:rsidRPr="00263F90">
        <w:t>risks</w:t>
      </w:r>
      <w:r w:rsidRPr="00263F90">
        <w:rPr>
          <w:spacing w:val="-2"/>
        </w:rPr>
        <w:t xml:space="preserve"> </w:t>
      </w:r>
      <w:r w:rsidRPr="00263F90">
        <w:t>and</w:t>
      </w:r>
      <w:r w:rsidRPr="00263F90">
        <w:rPr>
          <w:spacing w:val="-2"/>
        </w:rPr>
        <w:t xml:space="preserve"> </w:t>
      </w:r>
      <w:r w:rsidRPr="00263F90">
        <w:t>opportunities</w:t>
      </w:r>
    </w:p>
    <w:p w14:paraId="131AE385" w14:textId="77777777" w:rsidR="00FF1F6A" w:rsidRPr="00263F90" w:rsidRDefault="0024388E" w:rsidP="00FF1F6A">
      <w:pPr>
        <w:pStyle w:val="Tekstpodstawowy"/>
        <w:spacing w:line="20" w:lineRule="exact"/>
        <w:ind w:left="195"/>
        <w:rPr>
          <w:sz w:val="2"/>
        </w:rPr>
      </w:pPr>
      <w:r w:rsidRPr="00263F90">
        <w:rPr>
          <w:noProof/>
          <w:color w:val="2B579A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07E" wp14:editId="131AF07F">
                <wp:extent cx="5510530" cy="6350"/>
                <wp:effectExtent l="0" t="0" r="4445" b="3175"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36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220E0" id="Group 361" o:spid="_x0000_s1026" style="width:433.9pt;height:.5pt;mso-position-horizontal-relative:char;mso-position-vertical-relative:line" coordsize="86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">
                <v:rect id="Rectangle 8" o:spid="_x0000_s1027" style="position:absolute;width:867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386" w14:textId="77777777" w:rsidR="00FF1F6A" w:rsidRPr="00263F90" w:rsidRDefault="0024388E" w:rsidP="00FF1F6A">
      <w:pPr>
        <w:pStyle w:val="Tekstpodstawowy"/>
        <w:spacing w:before="109"/>
        <w:ind w:left="1076" w:right="222" w:hanging="852"/>
        <w:jc w:val="both"/>
        <w:rPr>
          <w:rFonts w:ascii="Arial MT"/>
        </w:rPr>
      </w:pPr>
      <w:r w:rsidRPr="00263F90">
        <w:t>AR 32.</w:t>
      </w:r>
      <w:r w:rsidRPr="00263F90">
        <w:rPr>
          <w:spacing w:val="1"/>
        </w:rPr>
        <w:t xml:space="preserve"> </w:t>
      </w:r>
      <w:r w:rsidRPr="00263F90">
        <w:t>The undertaking may include an assessment of its related products and services at risk</w:t>
      </w:r>
      <w:r w:rsidRPr="00263F90">
        <w:rPr>
          <w:spacing w:val="1"/>
        </w:rPr>
        <w:t xml:space="preserve"> </w:t>
      </w:r>
      <w:r w:rsidRPr="00263F90">
        <w:t>over</w:t>
      </w:r>
      <w:r w:rsidRPr="00263F90">
        <w:rPr>
          <w:spacing w:val="-5"/>
        </w:rPr>
        <w:t xml:space="preserve"> </w:t>
      </w:r>
      <w:r w:rsidRPr="00263F90">
        <w:t>the</w:t>
      </w:r>
      <w:r w:rsidRPr="00263F90">
        <w:rPr>
          <w:spacing w:val="-6"/>
        </w:rPr>
        <w:t xml:space="preserve"> </w:t>
      </w:r>
      <w:r w:rsidRPr="00263F90">
        <w:t>short-,</w:t>
      </w:r>
      <w:r w:rsidRPr="00263F90">
        <w:rPr>
          <w:spacing w:val="-5"/>
        </w:rPr>
        <w:t xml:space="preserve"> </w:t>
      </w:r>
      <w:r w:rsidRPr="00263F90">
        <w:t>medium-</w:t>
      </w:r>
      <w:r w:rsidRPr="00263F90">
        <w:rPr>
          <w:spacing w:val="-4"/>
        </w:rPr>
        <w:t xml:space="preserve"> </w:t>
      </w:r>
      <w:r w:rsidRPr="00263F90">
        <w:t>and</w:t>
      </w:r>
      <w:r w:rsidRPr="00263F90">
        <w:rPr>
          <w:spacing w:val="-6"/>
        </w:rPr>
        <w:t xml:space="preserve"> </w:t>
      </w:r>
      <w:r w:rsidRPr="00263F90">
        <w:t>long-term,</w:t>
      </w:r>
      <w:r w:rsidRPr="00263F90">
        <w:rPr>
          <w:spacing w:val="-3"/>
        </w:rPr>
        <w:t xml:space="preserve"> </w:t>
      </w:r>
      <w:r w:rsidRPr="00263F90">
        <w:t>explaining</w:t>
      </w:r>
      <w:r w:rsidRPr="00263F90">
        <w:rPr>
          <w:spacing w:val="-3"/>
        </w:rPr>
        <w:t xml:space="preserve"> </w:t>
      </w:r>
      <w:r w:rsidRPr="00263F90">
        <w:t>how</w:t>
      </w:r>
      <w:r w:rsidRPr="00263F90">
        <w:rPr>
          <w:spacing w:val="-5"/>
        </w:rPr>
        <w:t xml:space="preserve"> </w:t>
      </w:r>
      <w:r w:rsidRPr="00263F90">
        <w:t>these</w:t>
      </w:r>
      <w:r w:rsidRPr="00263F90">
        <w:rPr>
          <w:spacing w:val="-6"/>
        </w:rPr>
        <w:t xml:space="preserve"> </w:t>
      </w:r>
      <w:r w:rsidRPr="00263F90">
        <w:t>are</w:t>
      </w:r>
      <w:r w:rsidRPr="00263F90">
        <w:rPr>
          <w:spacing w:val="-5"/>
        </w:rPr>
        <w:t xml:space="preserve"> </w:t>
      </w:r>
      <w:r w:rsidRPr="00263F90">
        <w:t>defined,</w:t>
      </w:r>
      <w:r w:rsidRPr="00263F90">
        <w:rPr>
          <w:spacing w:val="-53"/>
        </w:rPr>
        <w:t xml:space="preserve"> </w:t>
      </w:r>
      <w:r w:rsidRPr="00263F90">
        <w:t>how</w:t>
      </w:r>
      <w:r w:rsidRPr="00263F90">
        <w:rPr>
          <w:spacing w:val="-2"/>
        </w:rPr>
        <w:t xml:space="preserve"> </w:t>
      </w:r>
      <w:r w:rsidRPr="00263F90">
        <w:t>financial</w:t>
      </w:r>
      <w:r w:rsidRPr="00263F90">
        <w:rPr>
          <w:spacing w:val="-3"/>
        </w:rPr>
        <w:t xml:space="preserve"> </w:t>
      </w:r>
      <w:r w:rsidRPr="00263F90">
        <w:t>amounts</w:t>
      </w:r>
      <w:r w:rsidRPr="00263F90">
        <w:rPr>
          <w:spacing w:val="-1"/>
        </w:rPr>
        <w:t xml:space="preserve"> </w:t>
      </w:r>
      <w:r w:rsidRPr="00263F90">
        <w:t>are</w:t>
      </w:r>
      <w:r w:rsidRPr="00263F90">
        <w:rPr>
          <w:spacing w:val="1"/>
        </w:rPr>
        <w:t xml:space="preserve"> </w:t>
      </w:r>
      <w:r w:rsidRPr="00263F90">
        <w:t>estimated, and</w:t>
      </w:r>
      <w:r w:rsidRPr="00263F90">
        <w:rPr>
          <w:spacing w:val="-2"/>
        </w:rPr>
        <w:t xml:space="preserve"> </w:t>
      </w:r>
      <w:r w:rsidRPr="00263F90">
        <w:t>which</w:t>
      </w:r>
      <w:r w:rsidRPr="00263F90">
        <w:rPr>
          <w:spacing w:val="-2"/>
        </w:rPr>
        <w:t xml:space="preserve"> </w:t>
      </w:r>
      <w:r w:rsidRPr="00263F90">
        <w:t>critical</w:t>
      </w:r>
      <w:r w:rsidRPr="00263F90">
        <w:rPr>
          <w:spacing w:val="-2"/>
        </w:rPr>
        <w:t xml:space="preserve"> </w:t>
      </w:r>
      <w:r w:rsidRPr="00263F90">
        <w:t>assumptions</w:t>
      </w:r>
      <w:r w:rsidRPr="00263F90">
        <w:rPr>
          <w:spacing w:val="-1"/>
        </w:rPr>
        <w:t xml:space="preserve"> </w:t>
      </w:r>
      <w:r w:rsidRPr="00263F90">
        <w:t>are</w:t>
      </w:r>
      <w:r w:rsidRPr="00263F90">
        <w:rPr>
          <w:spacing w:val="1"/>
        </w:rPr>
        <w:t xml:space="preserve"> </w:t>
      </w:r>
      <w:r w:rsidRPr="00263F90">
        <w:t>made.</w:t>
      </w:r>
    </w:p>
    <w:p w14:paraId="131AE387" w14:textId="77777777" w:rsidR="00FF1F6A" w:rsidRDefault="0024388E" w:rsidP="00FF1F6A">
      <w:pPr>
        <w:pStyle w:val="Tekstpodstawowy"/>
        <w:spacing w:before="122"/>
        <w:ind w:left="1076" w:right="224" w:hanging="852"/>
        <w:jc w:val="both"/>
      </w:pPr>
      <w:r w:rsidRPr="00263F90">
        <w:t>AR 33.</w:t>
      </w:r>
      <w:r w:rsidRPr="00263F90">
        <w:rPr>
          <w:spacing w:val="1"/>
        </w:rPr>
        <w:t xml:space="preserve"> </w:t>
      </w:r>
      <w:r w:rsidRPr="00263F90">
        <w:t xml:space="preserve">The quantification of the </w:t>
      </w:r>
      <w:r w:rsidRPr="00263F90">
        <w:rPr>
          <w:b/>
          <w:i/>
        </w:rPr>
        <w:t>anticipated financial effects</w:t>
      </w:r>
      <w:r w:rsidRPr="00263F90">
        <w:t xml:space="preserve"> in monetary terms under</w:t>
      </w:r>
      <w:r w:rsidRPr="00263F90">
        <w:rPr>
          <w:spacing w:val="1"/>
        </w:rPr>
        <w:t xml:space="preserve"> </w:t>
      </w:r>
      <w:r w:rsidRPr="00263F90">
        <w:t>paragraph</w:t>
      </w:r>
      <w:r w:rsidRPr="00263F90">
        <w:rPr>
          <w:spacing w:val="-2"/>
        </w:rPr>
        <w:t xml:space="preserve"> </w:t>
      </w:r>
      <w:r w:rsidRPr="00263F90">
        <w:t>32(a) may be</w:t>
      </w:r>
      <w:r w:rsidRPr="00263F90">
        <w:rPr>
          <w:spacing w:val="1"/>
        </w:rPr>
        <w:t xml:space="preserve"> </w:t>
      </w:r>
      <w:r w:rsidRPr="00263F90">
        <w:t>a</w:t>
      </w:r>
      <w:r w:rsidRPr="00263F90">
        <w:rPr>
          <w:spacing w:val="1"/>
        </w:rPr>
        <w:t xml:space="preserve"> </w:t>
      </w:r>
      <w:r w:rsidRPr="00263F90">
        <w:t>single</w:t>
      </w:r>
      <w:r w:rsidRPr="00263F90">
        <w:rPr>
          <w:spacing w:val="-1"/>
        </w:rPr>
        <w:t xml:space="preserve"> </w:t>
      </w:r>
      <w:r w:rsidRPr="00263F90">
        <w:t>amount</w:t>
      </w:r>
      <w:r w:rsidRPr="00263F90">
        <w:rPr>
          <w:spacing w:val="-1"/>
        </w:rPr>
        <w:t xml:space="preserve"> </w:t>
      </w:r>
      <w:r w:rsidRPr="00263F90">
        <w:t>or</w:t>
      </w:r>
      <w:r w:rsidRPr="00263F90">
        <w:rPr>
          <w:spacing w:val="2"/>
        </w:rPr>
        <w:t xml:space="preserve"> </w:t>
      </w:r>
      <w:r w:rsidRPr="00263F90">
        <w:t>a</w:t>
      </w:r>
      <w:r w:rsidRPr="00263F90">
        <w:rPr>
          <w:spacing w:val="-2"/>
        </w:rPr>
        <w:t xml:space="preserve"> </w:t>
      </w:r>
      <w:r w:rsidRPr="00263F90">
        <w:t>range.</w:t>
      </w:r>
    </w:p>
    <w:bookmarkEnd w:id="0"/>
    <w:p w14:paraId="131AE388" w14:textId="77777777" w:rsidR="00CA4939" w:rsidRDefault="00000000" w:rsidP="00C0552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A4939" w:rsidSect="00B17E32">
      <w:headerReference w:type="even" r:id="rId15"/>
      <w:headerReference w:type="default" r:id="rId16"/>
      <w:footerReference w:type="default" r:id="rId17"/>
      <w:headerReference w:type="first" r:id="rId18"/>
      <w:pgSz w:w="11910" w:h="16850"/>
      <w:pgMar w:top="820" w:right="900" w:bottom="680" w:left="1420" w:header="575" w:footer="4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8704" w14:textId="77777777" w:rsidR="001574F1" w:rsidRDefault="001574F1">
      <w:pPr>
        <w:spacing w:after="0" w:line="240" w:lineRule="auto"/>
      </w:pPr>
      <w:r>
        <w:separator/>
      </w:r>
    </w:p>
  </w:endnote>
  <w:endnote w:type="continuationSeparator" w:id="0">
    <w:p w14:paraId="0201A412" w14:textId="77777777" w:rsidR="001574F1" w:rsidRDefault="001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9D" w14:textId="77777777" w:rsidR="001437C3" w:rsidRDefault="00000000">
    <w:pPr>
      <w:pStyle w:val="Stopka"/>
    </w:pPr>
  </w:p>
  <w:p w14:paraId="131AF19E" w14:textId="77777777" w:rsidR="007F4DB0" w:rsidRPr="007F4DB0" w:rsidRDefault="0024388E" w:rsidP="007F4DB0">
    <w:pPr>
      <w:pStyle w:val="Stopka"/>
      <w:rPr>
        <w:b/>
        <w:sz w:val="48"/>
      </w:rPr>
    </w:pPr>
    <w:r w:rsidRPr="007F4DB0">
      <w:rPr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7F4DB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2" w14:textId="77777777" w:rsidR="00FE345A" w:rsidRDefault="0024388E" w:rsidP="0077056A">
    <w:pPr>
      <w:pStyle w:val="Stopka"/>
      <w:ind w:right="534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256</w:t>
    </w:r>
    <w:r>
      <w:rPr>
        <w:color w:val="2B579A"/>
        <w:shd w:val="clear" w:color="auto" w:fill="E6E6E6"/>
      </w:rPr>
      <w:fldChar w:fldCharType="end"/>
    </w:r>
  </w:p>
  <w:p w14:paraId="131AF1A3" w14:textId="77777777" w:rsidR="00FE345A" w:rsidRDefault="00000000" w:rsidP="0077056A">
    <w:pPr>
      <w:pStyle w:val="Stopka"/>
      <w:ind w:right="2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A8BA" w14:textId="77777777" w:rsidR="001574F1" w:rsidRDefault="001574F1" w:rsidP="00812134">
      <w:pPr>
        <w:spacing w:after="0" w:line="240" w:lineRule="auto"/>
      </w:pPr>
      <w:r>
        <w:separator/>
      </w:r>
    </w:p>
  </w:footnote>
  <w:footnote w:type="continuationSeparator" w:id="0">
    <w:p w14:paraId="7C9D60DC" w14:textId="77777777" w:rsidR="001574F1" w:rsidRDefault="001574F1" w:rsidP="00812134">
      <w:pPr>
        <w:spacing w:after="0" w:line="240" w:lineRule="auto"/>
      </w:pPr>
      <w:r>
        <w:continuationSeparator/>
      </w:r>
    </w:p>
  </w:footnote>
  <w:footnote w:type="continuationNotice" w:id="1">
    <w:p w14:paraId="752A739D" w14:textId="77777777" w:rsidR="001574F1" w:rsidRDefault="001574F1">
      <w:pPr>
        <w:spacing w:after="0" w:line="240" w:lineRule="auto"/>
      </w:pPr>
    </w:p>
  </w:footnote>
  <w:footnote w:id="2">
    <w:p w14:paraId="131AF1EB" w14:textId="77777777" w:rsidR="00343026" w:rsidRPr="0077056A" w:rsidRDefault="0024388E" w:rsidP="0077056A">
      <w:pPr>
        <w:pStyle w:val="Tekstprzypisudolnego"/>
        <w:ind w:left="567" w:right="109" w:hanging="141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Source: IFC Performance Standard 6, 2012.</w:t>
      </w:r>
    </w:p>
  </w:footnote>
  <w:footnote w:id="3">
    <w:p w14:paraId="131AF1EC" w14:textId="77777777" w:rsidR="00343026" w:rsidRPr="0077056A" w:rsidRDefault="0024388E" w:rsidP="0077056A">
      <w:pPr>
        <w:pStyle w:val="Tekstprzypisudolnego"/>
        <w:ind w:left="567" w:right="109" w:hanging="141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as set out by indicator #7 in Table 2 of Annex 1 of the related Delegated Regulation with regard to disclosure rules on sustainable investments (“Investments in companies without water management policies”).</w:t>
      </w:r>
    </w:p>
  </w:footnote>
  <w:footnote w:id="4">
    <w:p w14:paraId="131AF1ED" w14:textId="77777777" w:rsidR="00343026" w:rsidRPr="0077056A" w:rsidRDefault="0024388E" w:rsidP="0077056A">
      <w:pPr>
        <w:pStyle w:val="Tekstprzypisudolnego"/>
        <w:ind w:left="567" w:right="109" w:hanging="141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</w:t>
      </w:r>
      <w:r w:rsidRPr="0077056A">
        <w:rPr>
          <w:sz w:val="16"/>
          <w:szCs w:val="16"/>
          <w:lang w:val="en-GB"/>
        </w:rPr>
        <w:t>This information supports the information needs of financial market participants subject to Regulation (EU) 2019/2088 as reflecting an additional indicator related to principal adverse impacts as set out by indicator #8 in Table 2 of Annex 1 of the related Delegated Regulation with regard to disclosure rules on sustainable investments ( “Exposure to areas of high water stress”).</w:t>
      </w:r>
    </w:p>
  </w:footnote>
  <w:footnote w:id="5">
    <w:p w14:paraId="131AF1EE" w14:textId="77777777" w:rsidR="00343026" w:rsidRPr="0077056A" w:rsidRDefault="0024388E" w:rsidP="0077056A">
      <w:pPr>
        <w:pStyle w:val="Tekstprzypisudolnego"/>
        <w:ind w:left="567" w:right="109" w:hanging="141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</w:t>
      </w:r>
      <w:r w:rsidRPr="0077056A">
        <w:rPr>
          <w:sz w:val="16"/>
          <w:szCs w:val="16"/>
          <w:lang w:val="en-GB"/>
        </w:rPr>
        <w:t>This information supports the information needs of financial market participants subject to Regulation (EU) 2019/2088 as reflecting an additional indicator related to principal adverse impacts as set out by indicator #12 in Table 2 of Annex 1 of the related Delegated Regulation with regard to disclosure rules on sustainable investments ( “Investments in companies without sustainable oceans/seas practices”).</w:t>
      </w:r>
    </w:p>
  </w:footnote>
  <w:footnote w:id="6">
    <w:p w14:paraId="131AF1EF" w14:textId="77777777" w:rsidR="00343026" w:rsidRPr="0077056A" w:rsidRDefault="0024388E" w:rsidP="0077056A">
      <w:pPr>
        <w:pStyle w:val="Tekstprzypisudolnego"/>
        <w:ind w:left="567" w:right="109" w:hanging="141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as set out by indicator #6.2 in Table 2 of Annex 1 of the related Delegated Regulation regarding disclosure rules on sustainable investments (“Water usage and recycling”, 2. Weighted average percentage of water recycled and reused by investee companies).</w:t>
      </w:r>
    </w:p>
  </w:footnote>
  <w:footnote w:id="7">
    <w:p w14:paraId="131AF1F0" w14:textId="77777777" w:rsidR="00343026" w:rsidRPr="0077056A" w:rsidRDefault="0024388E" w:rsidP="0077056A">
      <w:pPr>
        <w:pStyle w:val="Tekstprzypisudolnego"/>
        <w:ind w:left="567" w:right="109" w:hanging="141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as set out by indicator #6.1 in Table 2 of Annex 1 of the related Delegated Regulation with regard to disclosure rules on sustainable investments ( “Water usage and recycling”, 1. Average amount of water consumed by the investee companies (in cubic meters) per million EUR of revenue of investee companies).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9B" w14:textId="77777777" w:rsidR="00263F90" w:rsidRDefault="001574F1">
    <w:pPr>
      <w:pStyle w:val="Nagwek"/>
    </w:pPr>
    <w:r>
      <w:rPr>
        <w:noProof/>
      </w:rPr>
      <w:pict w14:anchorId="131AF1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38" o:spid="_x0000_s1030" type="#_x0000_t136" alt="" style="position:absolute;margin-left:0;margin-top:0;width:435.75pt;height:261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9C" w14:textId="77777777" w:rsidR="00263F90" w:rsidRDefault="001574F1">
    <w:pPr>
      <w:pStyle w:val="Nagwek"/>
    </w:pPr>
    <w:r>
      <w:rPr>
        <w:noProof/>
      </w:rPr>
      <w:pict w14:anchorId="131AF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39" o:spid="_x0000_s1029" type="#_x0000_t136" alt="" style="position:absolute;margin-left:0;margin-top:0;width:435.75pt;height:261.4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9F" w14:textId="77777777" w:rsidR="00263F90" w:rsidRDefault="001574F1">
    <w:pPr>
      <w:pStyle w:val="Nagwek"/>
    </w:pPr>
    <w:r>
      <w:rPr>
        <w:noProof/>
      </w:rPr>
      <w:pict w14:anchorId="131AF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37" o:spid="_x0000_s1028" type="#_x0000_t136" alt="" style="position:absolute;margin-left:0;margin-top:0;width:435.75pt;height:261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0" w14:textId="77777777" w:rsidR="00C6001E" w:rsidRDefault="001574F1">
    <w:pPr>
      <w:pStyle w:val="Nagwek"/>
    </w:pPr>
    <w:r>
      <w:rPr>
        <w:noProof/>
      </w:rPr>
      <w:pict w14:anchorId="131AF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44" o:spid="_x0000_s1027" type="#_x0000_t136" alt="" style="position:absolute;margin-left:0;margin-top:0;width:435.75pt;height:261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1" w14:textId="77777777" w:rsidR="00C6001E" w:rsidRDefault="001574F1">
    <w:pPr>
      <w:pStyle w:val="Nagwek"/>
    </w:pPr>
    <w:r>
      <w:rPr>
        <w:noProof/>
      </w:rPr>
      <w:pict w14:anchorId="131AF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45" o:spid="_x0000_s1026" type="#_x0000_t136" alt="" style="position:absolute;margin-left:0;margin-top:0;width:435.75pt;height:261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4" w14:textId="77777777" w:rsidR="00C6001E" w:rsidRDefault="001574F1">
    <w:pPr>
      <w:pStyle w:val="Nagwek"/>
    </w:pPr>
    <w:r>
      <w:rPr>
        <w:noProof/>
      </w:rPr>
      <w:pict w14:anchorId="131A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43" o:spid="_x0000_s1025" type="#_x0000_t136" alt="" style="position:absolute;margin-left:0;margin-top:0;width:435.75pt;height:261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9E70"/>
    <w:multiLevelType w:val="hybridMultilevel"/>
    <w:tmpl w:val="FFFFFFFF"/>
    <w:lvl w:ilvl="0" w:tplc="8EB8B41C">
      <w:start w:val="1"/>
      <w:numFmt w:val="decimal"/>
      <w:lvlText w:val="%1."/>
      <w:lvlJc w:val="left"/>
      <w:pPr>
        <w:ind w:left="877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4454C0D6">
      <w:start w:val="1"/>
      <w:numFmt w:val="lowerLetter"/>
      <w:lvlText w:val="(%2)"/>
      <w:lvlJc w:val="left"/>
      <w:pPr>
        <w:ind w:left="15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7504AE90">
      <w:start w:val="1"/>
      <w:numFmt w:val="lowerRoman"/>
      <w:lvlText w:val="%3."/>
      <w:lvlJc w:val="left"/>
      <w:pPr>
        <w:ind w:left="2125" w:hanging="555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3EE67174">
      <w:numFmt w:val="bullet"/>
      <w:lvlText w:val="•"/>
      <w:lvlJc w:val="left"/>
      <w:pPr>
        <w:ind w:left="3091" w:hanging="555"/>
      </w:pPr>
      <w:rPr>
        <w:lang w:val="en-US" w:eastAsia="en-US" w:bidi="ar-SA"/>
      </w:rPr>
    </w:lvl>
    <w:lvl w:ilvl="4" w:tplc="E57452FA">
      <w:numFmt w:val="bullet"/>
      <w:lvlText w:val="•"/>
      <w:lvlJc w:val="left"/>
      <w:pPr>
        <w:ind w:left="4062" w:hanging="555"/>
      </w:pPr>
      <w:rPr>
        <w:lang w:val="en-US" w:eastAsia="en-US" w:bidi="ar-SA"/>
      </w:rPr>
    </w:lvl>
    <w:lvl w:ilvl="5" w:tplc="9834B132">
      <w:numFmt w:val="bullet"/>
      <w:lvlText w:val="•"/>
      <w:lvlJc w:val="left"/>
      <w:pPr>
        <w:ind w:left="5033" w:hanging="555"/>
      </w:pPr>
      <w:rPr>
        <w:lang w:val="en-US" w:eastAsia="en-US" w:bidi="ar-SA"/>
      </w:rPr>
    </w:lvl>
    <w:lvl w:ilvl="6" w:tplc="81481282">
      <w:numFmt w:val="bullet"/>
      <w:lvlText w:val="•"/>
      <w:lvlJc w:val="left"/>
      <w:pPr>
        <w:ind w:left="6004" w:hanging="555"/>
      </w:pPr>
      <w:rPr>
        <w:lang w:val="en-US" w:eastAsia="en-US" w:bidi="ar-SA"/>
      </w:rPr>
    </w:lvl>
    <w:lvl w:ilvl="7" w:tplc="621EAD72">
      <w:numFmt w:val="bullet"/>
      <w:lvlText w:val="•"/>
      <w:lvlJc w:val="left"/>
      <w:pPr>
        <w:ind w:left="6975" w:hanging="555"/>
      </w:pPr>
      <w:rPr>
        <w:lang w:val="en-US" w:eastAsia="en-US" w:bidi="ar-SA"/>
      </w:rPr>
    </w:lvl>
    <w:lvl w:ilvl="8" w:tplc="6B3433A2">
      <w:numFmt w:val="bullet"/>
      <w:lvlText w:val="•"/>
      <w:lvlJc w:val="left"/>
      <w:pPr>
        <w:ind w:left="7946" w:hanging="555"/>
      </w:pPr>
      <w:rPr>
        <w:lang w:val="en-US" w:eastAsia="en-US" w:bidi="ar-SA"/>
      </w:rPr>
    </w:lvl>
  </w:abstractNum>
  <w:abstractNum w:abstractNumId="1" w15:restartNumberingAfterBreak="0">
    <w:nsid w:val="016D5F08"/>
    <w:multiLevelType w:val="multilevel"/>
    <w:tmpl w:val="7682DA48"/>
    <w:styleLink w:val="Biecalista1"/>
    <w:lvl w:ilvl="0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right"/>
      <w:pPr>
        <w:ind w:left="884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1604" w:hanging="360"/>
      </w:pPr>
    </w:lvl>
    <w:lvl w:ilvl="4">
      <w:start w:val="1"/>
      <w:numFmt w:val="lowerLetter"/>
      <w:lvlText w:val="%5."/>
      <w:lvlJc w:val="left"/>
      <w:pPr>
        <w:ind w:left="2324" w:hanging="360"/>
      </w:pPr>
    </w:lvl>
    <w:lvl w:ilvl="5">
      <w:start w:val="1"/>
      <w:numFmt w:val="lowerRoman"/>
      <w:lvlText w:val="%6."/>
      <w:lvlJc w:val="right"/>
      <w:pPr>
        <w:ind w:left="3044" w:hanging="180"/>
      </w:pPr>
    </w:lvl>
    <w:lvl w:ilvl="6">
      <w:start w:val="1"/>
      <w:numFmt w:val="decimal"/>
      <w:lvlText w:val="%7."/>
      <w:lvlJc w:val="left"/>
      <w:pPr>
        <w:ind w:left="3764" w:hanging="360"/>
      </w:pPr>
    </w:lvl>
    <w:lvl w:ilvl="7">
      <w:start w:val="1"/>
      <w:numFmt w:val="lowerLetter"/>
      <w:lvlText w:val="%8."/>
      <w:lvlJc w:val="left"/>
      <w:pPr>
        <w:ind w:left="4484" w:hanging="360"/>
      </w:pPr>
    </w:lvl>
    <w:lvl w:ilvl="8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02680804"/>
    <w:multiLevelType w:val="hybridMultilevel"/>
    <w:tmpl w:val="FFFFFFFF"/>
    <w:lvl w:ilvl="0" w:tplc="AFF286B8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2E22494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890886EC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964A2D96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3A5659B6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2474D8F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9FD8B19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5FA0D8C6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D512B9C2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3" w15:restartNumberingAfterBreak="0">
    <w:nsid w:val="03743109"/>
    <w:multiLevelType w:val="hybridMultilevel"/>
    <w:tmpl w:val="BA9C8714"/>
    <w:lvl w:ilvl="0" w:tplc="D0F00CCC">
      <w:start w:val="1"/>
      <w:numFmt w:val="lowerLetter"/>
      <w:lvlText w:val="(%1)"/>
      <w:lvlJc w:val="left"/>
      <w:pPr>
        <w:ind w:left="19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226AA86" w:tentative="1">
      <w:start w:val="1"/>
      <w:numFmt w:val="lowerLetter"/>
      <w:lvlText w:val="%2."/>
      <w:lvlJc w:val="left"/>
      <w:pPr>
        <w:ind w:left="1440" w:hanging="360"/>
      </w:pPr>
    </w:lvl>
    <w:lvl w:ilvl="2" w:tplc="7D2C66A0" w:tentative="1">
      <w:start w:val="1"/>
      <w:numFmt w:val="lowerRoman"/>
      <w:lvlText w:val="%3."/>
      <w:lvlJc w:val="right"/>
      <w:pPr>
        <w:ind w:left="2160" w:hanging="180"/>
      </w:pPr>
    </w:lvl>
    <w:lvl w:ilvl="3" w:tplc="64908398" w:tentative="1">
      <w:start w:val="1"/>
      <w:numFmt w:val="decimal"/>
      <w:lvlText w:val="%4."/>
      <w:lvlJc w:val="left"/>
      <w:pPr>
        <w:ind w:left="2880" w:hanging="360"/>
      </w:pPr>
    </w:lvl>
    <w:lvl w:ilvl="4" w:tplc="CE10BAAE" w:tentative="1">
      <w:start w:val="1"/>
      <w:numFmt w:val="lowerLetter"/>
      <w:lvlText w:val="%5."/>
      <w:lvlJc w:val="left"/>
      <w:pPr>
        <w:ind w:left="3600" w:hanging="360"/>
      </w:pPr>
    </w:lvl>
    <w:lvl w:ilvl="5" w:tplc="165AB990" w:tentative="1">
      <w:start w:val="1"/>
      <w:numFmt w:val="lowerRoman"/>
      <w:lvlText w:val="%6."/>
      <w:lvlJc w:val="right"/>
      <w:pPr>
        <w:ind w:left="4320" w:hanging="180"/>
      </w:pPr>
    </w:lvl>
    <w:lvl w:ilvl="6" w:tplc="6E30AE68" w:tentative="1">
      <w:start w:val="1"/>
      <w:numFmt w:val="decimal"/>
      <w:lvlText w:val="%7."/>
      <w:lvlJc w:val="left"/>
      <w:pPr>
        <w:ind w:left="5040" w:hanging="360"/>
      </w:pPr>
    </w:lvl>
    <w:lvl w:ilvl="7" w:tplc="50FA211E" w:tentative="1">
      <w:start w:val="1"/>
      <w:numFmt w:val="lowerLetter"/>
      <w:lvlText w:val="%8."/>
      <w:lvlJc w:val="left"/>
      <w:pPr>
        <w:ind w:left="5760" w:hanging="360"/>
      </w:pPr>
    </w:lvl>
    <w:lvl w:ilvl="8" w:tplc="C5BC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4714"/>
    <w:multiLevelType w:val="hybridMultilevel"/>
    <w:tmpl w:val="FFFFFFFF"/>
    <w:lvl w:ilvl="0" w:tplc="BCE8C85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FCA036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C3763F7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BD120C0E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BE2C38FA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2F16C7C8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E5382692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01B4D63A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02666E9C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5" w15:restartNumberingAfterBreak="0">
    <w:nsid w:val="04EEED4A"/>
    <w:multiLevelType w:val="hybridMultilevel"/>
    <w:tmpl w:val="FFFFFFFF"/>
    <w:lvl w:ilvl="0" w:tplc="113693C6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2400E10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B692AFB2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EBB8AFCA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89949AFA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ECAE6CF4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4B9E72AE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EAEA9D44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E78CAB9C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6" w15:restartNumberingAfterBreak="0">
    <w:nsid w:val="05F8EDE4"/>
    <w:multiLevelType w:val="hybridMultilevel"/>
    <w:tmpl w:val="FFFFFFFF"/>
    <w:lvl w:ilvl="0" w:tplc="7084E9EA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9069F62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036A52CC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B204DA8E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F252F284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49EAEF0E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A92CA242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53320636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911A1BD2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7" w15:restartNumberingAfterBreak="0">
    <w:nsid w:val="065A50AF"/>
    <w:multiLevelType w:val="hybridMultilevel"/>
    <w:tmpl w:val="FFFFFFFF"/>
    <w:lvl w:ilvl="0" w:tplc="BFFA5F1C">
      <w:start w:val="1"/>
      <w:numFmt w:val="lowerLetter"/>
      <w:lvlText w:val="(%1)"/>
      <w:lvlJc w:val="left"/>
      <w:pPr>
        <w:ind w:left="1842" w:hanging="90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6EAAA0">
      <w:numFmt w:val="bullet"/>
      <w:lvlText w:val="•"/>
      <w:lvlJc w:val="left"/>
      <w:pPr>
        <w:ind w:left="2644" w:hanging="905"/>
      </w:pPr>
      <w:rPr>
        <w:lang w:val="en-US" w:eastAsia="en-US" w:bidi="ar-SA"/>
      </w:rPr>
    </w:lvl>
    <w:lvl w:ilvl="2" w:tplc="6B868102">
      <w:numFmt w:val="bullet"/>
      <w:lvlText w:val="•"/>
      <w:lvlJc w:val="left"/>
      <w:pPr>
        <w:ind w:left="3449" w:hanging="905"/>
      </w:pPr>
      <w:rPr>
        <w:lang w:val="en-US" w:eastAsia="en-US" w:bidi="ar-SA"/>
      </w:rPr>
    </w:lvl>
    <w:lvl w:ilvl="3" w:tplc="D0C6C536">
      <w:numFmt w:val="bullet"/>
      <w:lvlText w:val="•"/>
      <w:lvlJc w:val="left"/>
      <w:pPr>
        <w:ind w:left="4254" w:hanging="905"/>
      </w:pPr>
      <w:rPr>
        <w:lang w:val="en-US" w:eastAsia="en-US" w:bidi="ar-SA"/>
      </w:rPr>
    </w:lvl>
    <w:lvl w:ilvl="4" w:tplc="4A4CCA02">
      <w:numFmt w:val="bullet"/>
      <w:lvlText w:val="•"/>
      <w:lvlJc w:val="left"/>
      <w:pPr>
        <w:ind w:left="5059" w:hanging="905"/>
      </w:pPr>
      <w:rPr>
        <w:lang w:val="en-US" w:eastAsia="en-US" w:bidi="ar-SA"/>
      </w:rPr>
    </w:lvl>
    <w:lvl w:ilvl="5" w:tplc="3326C91C">
      <w:numFmt w:val="bullet"/>
      <w:lvlText w:val="•"/>
      <w:lvlJc w:val="left"/>
      <w:pPr>
        <w:ind w:left="5864" w:hanging="905"/>
      </w:pPr>
      <w:rPr>
        <w:lang w:val="en-US" w:eastAsia="en-US" w:bidi="ar-SA"/>
      </w:rPr>
    </w:lvl>
    <w:lvl w:ilvl="6" w:tplc="D5440F44">
      <w:numFmt w:val="bullet"/>
      <w:lvlText w:val="•"/>
      <w:lvlJc w:val="left"/>
      <w:pPr>
        <w:ind w:left="6669" w:hanging="905"/>
      </w:pPr>
      <w:rPr>
        <w:lang w:val="en-US" w:eastAsia="en-US" w:bidi="ar-SA"/>
      </w:rPr>
    </w:lvl>
    <w:lvl w:ilvl="7" w:tplc="1F5A4BA6">
      <w:numFmt w:val="bullet"/>
      <w:lvlText w:val="•"/>
      <w:lvlJc w:val="left"/>
      <w:pPr>
        <w:ind w:left="7474" w:hanging="905"/>
      </w:pPr>
      <w:rPr>
        <w:lang w:val="en-US" w:eastAsia="en-US" w:bidi="ar-SA"/>
      </w:rPr>
    </w:lvl>
    <w:lvl w:ilvl="8" w:tplc="B5029084">
      <w:numFmt w:val="bullet"/>
      <w:lvlText w:val="•"/>
      <w:lvlJc w:val="left"/>
      <w:pPr>
        <w:ind w:left="8279" w:hanging="905"/>
      </w:pPr>
      <w:rPr>
        <w:lang w:val="en-US" w:eastAsia="en-US" w:bidi="ar-SA"/>
      </w:rPr>
    </w:lvl>
  </w:abstractNum>
  <w:abstractNum w:abstractNumId="8" w15:restartNumberingAfterBreak="0">
    <w:nsid w:val="066F7C9D"/>
    <w:multiLevelType w:val="hybridMultilevel"/>
    <w:tmpl w:val="FFFFFFFF"/>
    <w:lvl w:ilvl="0" w:tplc="52562C50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AFAC506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FE8A771C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D786E3E0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CA104D3C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50FC6B1E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EDF8DE8E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A1EE9406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55A06286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9" w15:restartNumberingAfterBreak="0">
    <w:nsid w:val="090A634F"/>
    <w:multiLevelType w:val="hybridMultilevel"/>
    <w:tmpl w:val="FFFFFFFF"/>
    <w:lvl w:ilvl="0" w:tplc="0D0CF1D6">
      <w:start w:val="1"/>
      <w:numFmt w:val="decimal"/>
      <w:lvlText w:val="%1."/>
      <w:lvlJc w:val="left"/>
      <w:pPr>
        <w:ind w:left="961" w:hanging="737"/>
      </w:pPr>
      <w:rPr>
        <w:rFonts w:ascii="Arial MT" w:hAnsi="Arial MT" w:hint="default"/>
        <w:spacing w:val="-1"/>
        <w:w w:val="99"/>
        <w:sz w:val="20"/>
        <w:szCs w:val="20"/>
        <w:lang w:val="en-US" w:eastAsia="en-US" w:bidi="ar-SA"/>
      </w:rPr>
    </w:lvl>
    <w:lvl w:ilvl="1" w:tplc="37E6FBAA">
      <w:start w:val="1"/>
      <w:numFmt w:val="lowerLetter"/>
      <w:lvlText w:val="(%2)"/>
      <w:lvlJc w:val="left"/>
      <w:pPr>
        <w:ind w:left="19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59B25666">
      <w:start w:val="1"/>
      <w:numFmt w:val="lowerRoman"/>
      <w:lvlText w:val="%3."/>
      <w:lvlJc w:val="left"/>
      <w:pPr>
        <w:ind w:left="2209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07E89CAC">
      <w:numFmt w:val="bullet"/>
      <w:lvlText w:val="•"/>
      <w:lvlJc w:val="left"/>
      <w:pPr>
        <w:ind w:left="2200" w:hanging="567"/>
      </w:pPr>
      <w:rPr>
        <w:lang w:val="en-US" w:eastAsia="en-US" w:bidi="ar-SA"/>
      </w:rPr>
    </w:lvl>
    <w:lvl w:ilvl="4" w:tplc="1346D5A8">
      <w:numFmt w:val="bullet"/>
      <w:lvlText w:val="•"/>
      <w:lvlJc w:val="left"/>
      <w:pPr>
        <w:ind w:left="2500" w:hanging="567"/>
      </w:pPr>
      <w:rPr>
        <w:lang w:val="en-US" w:eastAsia="en-US" w:bidi="ar-SA"/>
      </w:rPr>
    </w:lvl>
    <w:lvl w:ilvl="5" w:tplc="34945B1A">
      <w:numFmt w:val="bullet"/>
      <w:lvlText w:val="•"/>
      <w:lvlJc w:val="left"/>
      <w:pPr>
        <w:ind w:left="3681" w:hanging="567"/>
      </w:pPr>
      <w:rPr>
        <w:lang w:val="en-US" w:eastAsia="en-US" w:bidi="ar-SA"/>
      </w:rPr>
    </w:lvl>
    <w:lvl w:ilvl="6" w:tplc="7B7CE4E6">
      <w:numFmt w:val="bullet"/>
      <w:lvlText w:val="•"/>
      <w:lvlJc w:val="left"/>
      <w:pPr>
        <w:ind w:left="4862" w:hanging="567"/>
      </w:pPr>
      <w:rPr>
        <w:lang w:val="en-US" w:eastAsia="en-US" w:bidi="ar-SA"/>
      </w:rPr>
    </w:lvl>
    <w:lvl w:ilvl="7" w:tplc="F6A25FC6">
      <w:numFmt w:val="bullet"/>
      <w:lvlText w:val="•"/>
      <w:lvlJc w:val="left"/>
      <w:pPr>
        <w:ind w:left="6043" w:hanging="567"/>
      </w:pPr>
      <w:rPr>
        <w:lang w:val="en-US" w:eastAsia="en-US" w:bidi="ar-SA"/>
      </w:rPr>
    </w:lvl>
    <w:lvl w:ilvl="8" w:tplc="98964CDC">
      <w:numFmt w:val="bullet"/>
      <w:lvlText w:val="•"/>
      <w:lvlJc w:val="left"/>
      <w:pPr>
        <w:ind w:left="7224" w:hanging="567"/>
      </w:pPr>
      <w:rPr>
        <w:lang w:val="en-US" w:eastAsia="en-US" w:bidi="ar-SA"/>
      </w:rPr>
    </w:lvl>
  </w:abstractNum>
  <w:abstractNum w:abstractNumId="10" w15:restartNumberingAfterBreak="0">
    <w:nsid w:val="096E27F4"/>
    <w:multiLevelType w:val="hybridMultilevel"/>
    <w:tmpl w:val="FFFFFFFF"/>
    <w:lvl w:ilvl="0" w:tplc="070EEDDA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DFA5ADA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D0D06672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9C88B0FE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B7CC84A6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64BA9B18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626A0CA0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C3C4B4D4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AC44197C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11" w15:restartNumberingAfterBreak="0">
    <w:nsid w:val="0A2F5CF7"/>
    <w:multiLevelType w:val="hybridMultilevel"/>
    <w:tmpl w:val="FFFFFFFF"/>
    <w:lvl w:ilvl="0" w:tplc="794AAFDC">
      <w:start w:val="1"/>
      <w:numFmt w:val="decimal"/>
      <w:lvlText w:val="%1."/>
      <w:lvlJc w:val="left"/>
      <w:pPr>
        <w:ind w:left="961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191495D8">
      <w:start w:val="1"/>
      <w:numFmt w:val="lowerLetter"/>
      <w:lvlText w:val="(%2)"/>
      <w:lvlJc w:val="left"/>
      <w:pPr>
        <w:ind w:left="164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E3583C60">
      <w:numFmt w:val="bullet"/>
      <w:lvlText w:val="•"/>
      <w:lvlJc w:val="left"/>
      <w:pPr>
        <w:ind w:left="1920" w:hanging="682"/>
      </w:pPr>
      <w:rPr>
        <w:lang w:val="en-US" w:eastAsia="en-US" w:bidi="ar-SA"/>
      </w:rPr>
    </w:lvl>
    <w:lvl w:ilvl="3" w:tplc="B0B8F1E4">
      <w:numFmt w:val="bullet"/>
      <w:lvlText w:val="•"/>
      <w:lvlJc w:val="left"/>
      <w:pPr>
        <w:ind w:left="2813" w:hanging="682"/>
      </w:pPr>
      <w:rPr>
        <w:lang w:val="en-US" w:eastAsia="en-US" w:bidi="ar-SA"/>
      </w:rPr>
    </w:lvl>
    <w:lvl w:ilvl="4" w:tplc="65640B5E">
      <w:numFmt w:val="bullet"/>
      <w:lvlText w:val="•"/>
      <w:lvlJc w:val="left"/>
      <w:pPr>
        <w:ind w:left="3706" w:hanging="682"/>
      </w:pPr>
      <w:rPr>
        <w:lang w:val="en-US" w:eastAsia="en-US" w:bidi="ar-SA"/>
      </w:rPr>
    </w:lvl>
    <w:lvl w:ilvl="5" w:tplc="99840B0C">
      <w:numFmt w:val="bullet"/>
      <w:lvlText w:val="•"/>
      <w:lvlJc w:val="left"/>
      <w:pPr>
        <w:ind w:left="4599" w:hanging="682"/>
      </w:pPr>
      <w:rPr>
        <w:lang w:val="en-US" w:eastAsia="en-US" w:bidi="ar-SA"/>
      </w:rPr>
    </w:lvl>
    <w:lvl w:ilvl="6" w:tplc="29285F46">
      <w:numFmt w:val="bullet"/>
      <w:lvlText w:val="•"/>
      <w:lvlJc w:val="left"/>
      <w:pPr>
        <w:ind w:left="5493" w:hanging="682"/>
      </w:pPr>
      <w:rPr>
        <w:lang w:val="en-US" w:eastAsia="en-US" w:bidi="ar-SA"/>
      </w:rPr>
    </w:lvl>
    <w:lvl w:ilvl="7" w:tplc="678E0E1C">
      <w:numFmt w:val="bullet"/>
      <w:lvlText w:val="•"/>
      <w:lvlJc w:val="left"/>
      <w:pPr>
        <w:ind w:left="6386" w:hanging="682"/>
      </w:pPr>
      <w:rPr>
        <w:lang w:val="en-US" w:eastAsia="en-US" w:bidi="ar-SA"/>
      </w:rPr>
    </w:lvl>
    <w:lvl w:ilvl="8" w:tplc="936628E6">
      <w:numFmt w:val="bullet"/>
      <w:lvlText w:val="•"/>
      <w:lvlJc w:val="left"/>
      <w:pPr>
        <w:ind w:left="7279" w:hanging="682"/>
      </w:pPr>
      <w:rPr>
        <w:lang w:val="en-US" w:eastAsia="en-US" w:bidi="ar-SA"/>
      </w:rPr>
    </w:lvl>
  </w:abstractNum>
  <w:abstractNum w:abstractNumId="12" w15:restartNumberingAfterBreak="0">
    <w:nsid w:val="0B72441F"/>
    <w:multiLevelType w:val="hybridMultilevel"/>
    <w:tmpl w:val="FFFFFFFF"/>
    <w:lvl w:ilvl="0" w:tplc="7338A3F2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4FC1C0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674409E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D0689E0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F378E5F0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C5D4F120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ECB2F392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AF60A738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8DAA2ED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3" w15:restartNumberingAfterBreak="0">
    <w:nsid w:val="0C67940D"/>
    <w:multiLevelType w:val="hybridMultilevel"/>
    <w:tmpl w:val="FFFFFFFF"/>
    <w:lvl w:ilvl="0" w:tplc="6642803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E80D90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40E4B62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56A0B95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2CD44594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B76E7F1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B478EE8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157CB96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651C65E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4" w15:restartNumberingAfterBreak="0">
    <w:nsid w:val="0DA73116"/>
    <w:multiLevelType w:val="hybridMultilevel"/>
    <w:tmpl w:val="FFFFFFFF"/>
    <w:lvl w:ilvl="0" w:tplc="AEC42EB0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780981E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386611D4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3864E268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6358BB98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70E0DC3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E0582F54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13969FF6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5180F286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5" w15:restartNumberingAfterBreak="0">
    <w:nsid w:val="0E31DBD1"/>
    <w:multiLevelType w:val="hybridMultilevel"/>
    <w:tmpl w:val="FFFFFFFF"/>
    <w:lvl w:ilvl="0" w:tplc="CEEA62F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66AD702">
      <w:start w:val="1"/>
      <w:numFmt w:val="lowerRoman"/>
      <w:lvlText w:val="%2."/>
      <w:lvlJc w:val="left"/>
      <w:pPr>
        <w:ind w:left="3742" w:hanging="622"/>
      </w:pPr>
      <w:rPr>
        <w:rFonts w:ascii="Arial" w:hAnsi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1A06A938">
      <w:numFmt w:val="bullet"/>
      <w:lvlText w:val="•"/>
      <w:lvlJc w:val="left"/>
      <w:pPr>
        <w:ind w:left="4611" w:hanging="622"/>
      </w:pPr>
      <w:rPr>
        <w:lang w:val="en-US" w:eastAsia="en-US" w:bidi="ar-SA"/>
      </w:rPr>
    </w:lvl>
    <w:lvl w:ilvl="3" w:tplc="5E22AE0E">
      <w:numFmt w:val="bullet"/>
      <w:lvlText w:val="•"/>
      <w:lvlJc w:val="left"/>
      <w:pPr>
        <w:ind w:left="5483" w:hanging="622"/>
      </w:pPr>
      <w:rPr>
        <w:lang w:val="en-US" w:eastAsia="en-US" w:bidi="ar-SA"/>
      </w:rPr>
    </w:lvl>
    <w:lvl w:ilvl="4" w:tplc="EEF4C0B2">
      <w:numFmt w:val="bullet"/>
      <w:lvlText w:val="•"/>
      <w:lvlJc w:val="left"/>
      <w:pPr>
        <w:ind w:left="6355" w:hanging="622"/>
      </w:pPr>
      <w:rPr>
        <w:lang w:val="en-US" w:eastAsia="en-US" w:bidi="ar-SA"/>
      </w:rPr>
    </w:lvl>
    <w:lvl w:ilvl="5" w:tplc="EF14952C">
      <w:numFmt w:val="bullet"/>
      <w:lvlText w:val="•"/>
      <w:lvlJc w:val="left"/>
      <w:pPr>
        <w:ind w:left="7227" w:hanging="622"/>
      </w:pPr>
      <w:rPr>
        <w:lang w:val="en-US" w:eastAsia="en-US" w:bidi="ar-SA"/>
      </w:rPr>
    </w:lvl>
    <w:lvl w:ilvl="6" w:tplc="5C42B964">
      <w:numFmt w:val="bullet"/>
      <w:lvlText w:val="•"/>
      <w:lvlJc w:val="left"/>
      <w:pPr>
        <w:ind w:left="8099" w:hanging="622"/>
      </w:pPr>
      <w:rPr>
        <w:lang w:val="en-US" w:eastAsia="en-US" w:bidi="ar-SA"/>
      </w:rPr>
    </w:lvl>
    <w:lvl w:ilvl="7" w:tplc="D2D26A4A">
      <w:numFmt w:val="bullet"/>
      <w:lvlText w:val="•"/>
      <w:lvlJc w:val="left"/>
      <w:pPr>
        <w:ind w:left="8970" w:hanging="622"/>
      </w:pPr>
      <w:rPr>
        <w:lang w:val="en-US" w:eastAsia="en-US" w:bidi="ar-SA"/>
      </w:rPr>
    </w:lvl>
    <w:lvl w:ilvl="8" w:tplc="3056B0A0">
      <w:numFmt w:val="bullet"/>
      <w:lvlText w:val="•"/>
      <w:lvlJc w:val="left"/>
      <w:pPr>
        <w:ind w:left="9842" w:hanging="622"/>
      </w:pPr>
      <w:rPr>
        <w:lang w:val="en-US" w:eastAsia="en-US" w:bidi="ar-SA"/>
      </w:rPr>
    </w:lvl>
  </w:abstractNum>
  <w:abstractNum w:abstractNumId="16" w15:restartNumberingAfterBreak="0">
    <w:nsid w:val="0E4D88CE"/>
    <w:multiLevelType w:val="hybridMultilevel"/>
    <w:tmpl w:val="5106C884"/>
    <w:lvl w:ilvl="0" w:tplc="D6B216E0">
      <w:start w:val="1"/>
      <w:numFmt w:val="decimal"/>
      <w:lvlText w:val="%1."/>
      <w:lvlJc w:val="left"/>
      <w:pPr>
        <w:ind w:left="1315" w:hanging="737"/>
      </w:pPr>
      <w:rPr>
        <w:rFonts w:ascii="Arial MT" w:hAnsi="Arial MT" w:hint="default"/>
        <w:spacing w:val="-1"/>
        <w:w w:val="99"/>
        <w:sz w:val="20"/>
        <w:szCs w:val="20"/>
        <w:lang w:val="en-US" w:eastAsia="en-US" w:bidi="ar-SA"/>
      </w:rPr>
    </w:lvl>
    <w:lvl w:ilvl="1" w:tplc="14F0A92A">
      <w:start w:val="1"/>
      <w:numFmt w:val="lowerLetter"/>
      <w:lvlText w:val="(%2)"/>
      <w:lvlJc w:val="left"/>
      <w:pPr>
        <w:ind w:left="1997" w:hanging="682"/>
      </w:pPr>
      <w:rPr>
        <w:w w:val="99"/>
        <w:lang w:val="en-US" w:eastAsia="en-US" w:bidi="ar-SA"/>
      </w:rPr>
    </w:lvl>
    <w:lvl w:ilvl="2" w:tplc="46D4A296">
      <w:start w:val="1"/>
      <w:numFmt w:val="lowerRoman"/>
      <w:lvlText w:val="%3."/>
      <w:lvlJc w:val="left"/>
      <w:pPr>
        <w:ind w:left="2563" w:hanging="682"/>
      </w:pPr>
      <w:rPr>
        <w:spacing w:val="-2"/>
        <w:w w:val="99"/>
        <w:lang w:val="en-US" w:eastAsia="en-US" w:bidi="ar-SA"/>
      </w:rPr>
    </w:lvl>
    <w:lvl w:ilvl="3" w:tplc="FC1E8EAC">
      <w:start w:val="1"/>
      <w:numFmt w:val="decimal"/>
      <w:lvlText w:val="%4."/>
      <w:lvlJc w:val="left"/>
      <w:pPr>
        <w:ind w:left="2924" w:hanging="68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4" w:tplc="D9BEE742">
      <w:numFmt w:val="bullet"/>
      <w:lvlText w:val="•"/>
      <w:lvlJc w:val="left"/>
      <w:pPr>
        <w:ind w:left="2920" w:hanging="682"/>
      </w:pPr>
      <w:rPr>
        <w:lang w:val="en-US" w:eastAsia="en-US" w:bidi="ar-SA"/>
      </w:rPr>
    </w:lvl>
    <w:lvl w:ilvl="5" w:tplc="53228E9C">
      <w:numFmt w:val="bullet"/>
      <w:lvlText w:val="•"/>
      <w:lvlJc w:val="left"/>
      <w:pPr>
        <w:ind w:left="4134" w:hanging="682"/>
      </w:pPr>
      <w:rPr>
        <w:lang w:val="en-US" w:eastAsia="en-US" w:bidi="ar-SA"/>
      </w:rPr>
    </w:lvl>
    <w:lvl w:ilvl="6" w:tplc="834EC72E">
      <w:numFmt w:val="bullet"/>
      <w:lvlText w:val="•"/>
      <w:lvlJc w:val="left"/>
      <w:pPr>
        <w:ind w:left="5349" w:hanging="682"/>
      </w:pPr>
      <w:rPr>
        <w:lang w:val="en-US" w:eastAsia="en-US" w:bidi="ar-SA"/>
      </w:rPr>
    </w:lvl>
    <w:lvl w:ilvl="7" w:tplc="D56AD452">
      <w:numFmt w:val="bullet"/>
      <w:lvlText w:val="•"/>
      <w:lvlJc w:val="left"/>
      <w:pPr>
        <w:ind w:left="6564" w:hanging="682"/>
      </w:pPr>
      <w:rPr>
        <w:lang w:val="en-US" w:eastAsia="en-US" w:bidi="ar-SA"/>
      </w:rPr>
    </w:lvl>
    <w:lvl w:ilvl="8" w:tplc="D896A928">
      <w:numFmt w:val="bullet"/>
      <w:lvlText w:val="•"/>
      <w:lvlJc w:val="left"/>
      <w:pPr>
        <w:ind w:left="7779" w:hanging="682"/>
      </w:pPr>
      <w:rPr>
        <w:lang w:val="en-US" w:eastAsia="en-US" w:bidi="ar-SA"/>
      </w:rPr>
    </w:lvl>
  </w:abstractNum>
  <w:abstractNum w:abstractNumId="17" w15:restartNumberingAfterBreak="0">
    <w:nsid w:val="0FF2C61A"/>
    <w:multiLevelType w:val="hybridMultilevel"/>
    <w:tmpl w:val="FFFFFFFF"/>
    <w:lvl w:ilvl="0" w:tplc="0112604E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4807C0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7288469A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EDAA552C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0B308FF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99EEAAC2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57A4ADB8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01FEB652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EE74657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8" w15:restartNumberingAfterBreak="0">
    <w:nsid w:val="124D414B"/>
    <w:multiLevelType w:val="hybridMultilevel"/>
    <w:tmpl w:val="FFFFFFFF"/>
    <w:lvl w:ilvl="0" w:tplc="26BEAC9C">
      <w:start w:val="10"/>
      <w:numFmt w:val="decimal"/>
      <w:lvlText w:val="%1"/>
      <w:lvlJc w:val="left"/>
      <w:pPr>
        <w:ind w:left="447" w:hanging="22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85C4109C">
      <w:start w:val="1"/>
      <w:numFmt w:val="lowerLetter"/>
      <w:lvlText w:val="(%2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B26A3756">
      <w:numFmt w:val="bullet"/>
      <w:lvlText w:val="•"/>
      <w:lvlJc w:val="left"/>
      <w:pPr>
        <w:ind w:left="2714" w:hanging="850"/>
      </w:pPr>
      <w:rPr>
        <w:lang w:val="en-US" w:eastAsia="en-US" w:bidi="ar-SA"/>
      </w:rPr>
    </w:lvl>
    <w:lvl w:ilvl="3" w:tplc="596A9AB8">
      <w:numFmt w:val="bullet"/>
      <w:lvlText w:val="•"/>
      <w:lvlJc w:val="left"/>
      <w:pPr>
        <w:ind w:left="3508" w:hanging="850"/>
      </w:pPr>
      <w:rPr>
        <w:lang w:val="en-US" w:eastAsia="en-US" w:bidi="ar-SA"/>
      </w:rPr>
    </w:lvl>
    <w:lvl w:ilvl="4" w:tplc="FA1CBA60">
      <w:numFmt w:val="bullet"/>
      <w:lvlText w:val="•"/>
      <w:lvlJc w:val="left"/>
      <w:pPr>
        <w:ind w:left="4302" w:hanging="850"/>
      </w:pPr>
      <w:rPr>
        <w:lang w:val="en-US" w:eastAsia="en-US" w:bidi="ar-SA"/>
      </w:rPr>
    </w:lvl>
    <w:lvl w:ilvl="5" w:tplc="A2923668">
      <w:numFmt w:val="bullet"/>
      <w:lvlText w:val="•"/>
      <w:lvlJc w:val="left"/>
      <w:pPr>
        <w:ind w:left="5096" w:hanging="850"/>
      </w:pPr>
      <w:rPr>
        <w:lang w:val="en-US" w:eastAsia="en-US" w:bidi="ar-SA"/>
      </w:rPr>
    </w:lvl>
    <w:lvl w:ilvl="6" w:tplc="91A6F6B4">
      <w:numFmt w:val="bullet"/>
      <w:lvlText w:val="•"/>
      <w:lvlJc w:val="left"/>
      <w:pPr>
        <w:ind w:left="5890" w:hanging="850"/>
      </w:pPr>
      <w:rPr>
        <w:lang w:val="en-US" w:eastAsia="en-US" w:bidi="ar-SA"/>
      </w:rPr>
    </w:lvl>
    <w:lvl w:ilvl="7" w:tplc="1EB0BC32">
      <w:numFmt w:val="bullet"/>
      <w:lvlText w:val="•"/>
      <w:lvlJc w:val="left"/>
      <w:pPr>
        <w:ind w:left="6684" w:hanging="850"/>
      </w:pPr>
      <w:rPr>
        <w:lang w:val="en-US" w:eastAsia="en-US" w:bidi="ar-SA"/>
      </w:rPr>
    </w:lvl>
    <w:lvl w:ilvl="8" w:tplc="5094BB68">
      <w:numFmt w:val="bullet"/>
      <w:lvlText w:val="•"/>
      <w:lvlJc w:val="left"/>
      <w:pPr>
        <w:ind w:left="7478" w:hanging="850"/>
      </w:pPr>
      <w:rPr>
        <w:lang w:val="en-US" w:eastAsia="en-US" w:bidi="ar-SA"/>
      </w:rPr>
    </w:lvl>
  </w:abstractNum>
  <w:abstractNum w:abstractNumId="19" w15:restartNumberingAfterBreak="0">
    <w:nsid w:val="129A48AA"/>
    <w:multiLevelType w:val="hybridMultilevel"/>
    <w:tmpl w:val="FFFFFFFF"/>
    <w:lvl w:ilvl="0" w:tplc="7F60EE36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6464AFC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3DD8D152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CD6C47D4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FD16CBDE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833ABC04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8D86CC48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756AE5FC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A454A738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20" w15:restartNumberingAfterBreak="0">
    <w:nsid w:val="12BE2035"/>
    <w:multiLevelType w:val="hybridMultilevel"/>
    <w:tmpl w:val="FFFFFFFF"/>
    <w:lvl w:ilvl="0" w:tplc="E88865B2">
      <w:start w:val="1"/>
      <w:numFmt w:val="lowerLetter"/>
      <w:lvlText w:val="(%1)"/>
      <w:lvlJc w:val="left"/>
      <w:pPr>
        <w:ind w:left="1842" w:hanging="90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C6291E4">
      <w:numFmt w:val="bullet"/>
      <w:lvlText w:val="•"/>
      <w:lvlJc w:val="left"/>
      <w:pPr>
        <w:ind w:left="2644" w:hanging="905"/>
      </w:pPr>
      <w:rPr>
        <w:lang w:val="en-US" w:eastAsia="en-US" w:bidi="ar-SA"/>
      </w:rPr>
    </w:lvl>
    <w:lvl w:ilvl="2" w:tplc="476A42C2">
      <w:numFmt w:val="bullet"/>
      <w:lvlText w:val="•"/>
      <w:lvlJc w:val="left"/>
      <w:pPr>
        <w:ind w:left="3449" w:hanging="905"/>
      </w:pPr>
      <w:rPr>
        <w:lang w:val="en-US" w:eastAsia="en-US" w:bidi="ar-SA"/>
      </w:rPr>
    </w:lvl>
    <w:lvl w:ilvl="3" w:tplc="96E08DF0">
      <w:numFmt w:val="bullet"/>
      <w:lvlText w:val="•"/>
      <w:lvlJc w:val="left"/>
      <w:pPr>
        <w:ind w:left="4254" w:hanging="905"/>
      </w:pPr>
      <w:rPr>
        <w:lang w:val="en-US" w:eastAsia="en-US" w:bidi="ar-SA"/>
      </w:rPr>
    </w:lvl>
    <w:lvl w:ilvl="4" w:tplc="9F4E2414">
      <w:numFmt w:val="bullet"/>
      <w:lvlText w:val="•"/>
      <w:lvlJc w:val="left"/>
      <w:pPr>
        <w:ind w:left="5059" w:hanging="905"/>
      </w:pPr>
      <w:rPr>
        <w:lang w:val="en-US" w:eastAsia="en-US" w:bidi="ar-SA"/>
      </w:rPr>
    </w:lvl>
    <w:lvl w:ilvl="5" w:tplc="72CEAF5A">
      <w:numFmt w:val="bullet"/>
      <w:lvlText w:val="•"/>
      <w:lvlJc w:val="left"/>
      <w:pPr>
        <w:ind w:left="5864" w:hanging="905"/>
      </w:pPr>
      <w:rPr>
        <w:lang w:val="en-US" w:eastAsia="en-US" w:bidi="ar-SA"/>
      </w:rPr>
    </w:lvl>
    <w:lvl w:ilvl="6" w:tplc="C01ED45E">
      <w:numFmt w:val="bullet"/>
      <w:lvlText w:val="•"/>
      <w:lvlJc w:val="left"/>
      <w:pPr>
        <w:ind w:left="6669" w:hanging="905"/>
      </w:pPr>
      <w:rPr>
        <w:lang w:val="en-US" w:eastAsia="en-US" w:bidi="ar-SA"/>
      </w:rPr>
    </w:lvl>
    <w:lvl w:ilvl="7" w:tplc="A17A3008">
      <w:numFmt w:val="bullet"/>
      <w:lvlText w:val="•"/>
      <w:lvlJc w:val="left"/>
      <w:pPr>
        <w:ind w:left="7474" w:hanging="905"/>
      </w:pPr>
      <w:rPr>
        <w:lang w:val="en-US" w:eastAsia="en-US" w:bidi="ar-SA"/>
      </w:rPr>
    </w:lvl>
    <w:lvl w:ilvl="8" w:tplc="FFD2D892">
      <w:numFmt w:val="bullet"/>
      <w:lvlText w:val="•"/>
      <w:lvlJc w:val="left"/>
      <w:pPr>
        <w:ind w:left="8279" w:hanging="905"/>
      </w:pPr>
      <w:rPr>
        <w:lang w:val="en-US" w:eastAsia="en-US" w:bidi="ar-SA"/>
      </w:rPr>
    </w:lvl>
  </w:abstractNum>
  <w:abstractNum w:abstractNumId="21" w15:restartNumberingAfterBreak="0">
    <w:nsid w:val="16B02BDC"/>
    <w:multiLevelType w:val="hybridMultilevel"/>
    <w:tmpl w:val="FFFFFFFF"/>
    <w:lvl w:ilvl="0" w:tplc="D6F4CE5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B1CA32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04E6523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0638F38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7BA60F56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580543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5644D12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754E8ED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260C5C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22" w15:restartNumberingAfterBreak="0">
    <w:nsid w:val="191DA85A"/>
    <w:multiLevelType w:val="hybridMultilevel"/>
    <w:tmpl w:val="FFFFFFFF"/>
    <w:lvl w:ilvl="0" w:tplc="97448F10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B08F32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2FF053C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D6A89CEC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99A8671E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743C863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802C8CBE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22AECCE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47BEA446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23" w15:restartNumberingAfterBreak="0">
    <w:nsid w:val="1A62620A"/>
    <w:multiLevelType w:val="hybridMultilevel"/>
    <w:tmpl w:val="FFFFFFFF"/>
    <w:lvl w:ilvl="0" w:tplc="64DCECA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D30A57E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4ABC834A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185864DA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70BEBFA0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03E4B7E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7F9642BE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BD4C7FFA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2D1CDEE6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24" w15:restartNumberingAfterBreak="0">
    <w:nsid w:val="1B03304E"/>
    <w:multiLevelType w:val="hybridMultilevel"/>
    <w:tmpl w:val="FFFFFFFF"/>
    <w:lvl w:ilvl="0" w:tplc="50E2835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31C37FC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2F7C159A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9520D28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3AC2714C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F9409D62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48CE6FD6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EC74A436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46BC178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25" w15:restartNumberingAfterBreak="0">
    <w:nsid w:val="1C7AC676"/>
    <w:multiLevelType w:val="hybridMultilevel"/>
    <w:tmpl w:val="FFFFFFFF"/>
    <w:lvl w:ilvl="0" w:tplc="7248BEC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DB08E3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DB9C742E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99803B7C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4F68C714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BE2894C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2788FF2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6966E21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7002D54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26" w15:restartNumberingAfterBreak="0">
    <w:nsid w:val="1C84E1C5"/>
    <w:multiLevelType w:val="hybridMultilevel"/>
    <w:tmpl w:val="FFFFFFFF"/>
    <w:lvl w:ilvl="0" w:tplc="6F02FF18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3BC960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E1924452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61AECAAA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5FDA9DDA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5A0E52FC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09709044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F63028CC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6D5CD6D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27" w15:restartNumberingAfterBreak="0">
    <w:nsid w:val="1ED916FC"/>
    <w:multiLevelType w:val="hybridMultilevel"/>
    <w:tmpl w:val="FC40B52A"/>
    <w:lvl w:ilvl="0" w:tplc="0854D0C6">
      <w:start w:val="1"/>
      <w:numFmt w:val="lowerLetter"/>
      <w:lvlText w:val="%1."/>
      <w:lvlJc w:val="left"/>
      <w:pPr>
        <w:ind w:left="2138" w:hanging="360"/>
      </w:pPr>
    </w:lvl>
    <w:lvl w:ilvl="1" w:tplc="E0BC2316" w:tentative="1">
      <w:start w:val="1"/>
      <w:numFmt w:val="lowerLetter"/>
      <w:lvlText w:val="%2."/>
      <w:lvlJc w:val="left"/>
      <w:pPr>
        <w:ind w:left="2858" w:hanging="360"/>
      </w:pPr>
    </w:lvl>
    <w:lvl w:ilvl="2" w:tplc="7916A770" w:tentative="1">
      <w:start w:val="1"/>
      <w:numFmt w:val="lowerRoman"/>
      <w:lvlText w:val="%3."/>
      <w:lvlJc w:val="right"/>
      <w:pPr>
        <w:ind w:left="3578" w:hanging="180"/>
      </w:pPr>
    </w:lvl>
    <w:lvl w:ilvl="3" w:tplc="15026654" w:tentative="1">
      <w:start w:val="1"/>
      <w:numFmt w:val="decimal"/>
      <w:lvlText w:val="%4."/>
      <w:lvlJc w:val="left"/>
      <w:pPr>
        <w:ind w:left="4298" w:hanging="360"/>
      </w:pPr>
    </w:lvl>
    <w:lvl w:ilvl="4" w:tplc="188ABCA8" w:tentative="1">
      <w:start w:val="1"/>
      <w:numFmt w:val="lowerLetter"/>
      <w:lvlText w:val="%5."/>
      <w:lvlJc w:val="left"/>
      <w:pPr>
        <w:ind w:left="5018" w:hanging="360"/>
      </w:pPr>
    </w:lvl>
    <w:lvl w:ilvl="5" w:tplc="2D4C1A8A" w:tentative="1">
      <w:start w:val="1"/>
      <w:numFmt w:val="lowerRoman"/>
      <w:lvlText w:val="%6."/>
      <w:lvlJc w:val="right"/>
      <w:pPr>
        <w:ind w:left="5738" w:hanging="180"/>
      </w:pPr>
    </w:lvl>
    <w:lvl w:ilvl="6" w:tplc="72802CCC" w:tentative="1">
      <w:start w:val="1"/>
      <w:numFmt w:val="decimal"/>
      <w:lvlText w:val="%7."/>
      <w:lvlJc w:val="left"/>
      <w:pPr>
        <w:ind w:left="6458" w:hanging="360"/>
      </w:pPr>
    </w:lvl>
    <w:lvl w:ilvl="7" w:tplc="DE80964A" w:tentative="1">
      <w:start w:val="1"/>
      <w:numFmt w:val="lowerLetter"/>
      <w:lvlText w:val="%8."/>
      <w:lvlJc w:val="left"/>
      <w:pPr>
        <w:ind w:left="7178" w:hanging="360"/>
      </w:pPr>
    </w:lvl>
    <w:lvl w:ilvl="8" w:tplc="043CC6DE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1F8B8D64"/>
    <w:multiLevelType w:val="hybridMultilevel"/>
    <w:tmpl w:val="FFFFFFFF"/>
    <w:lvl w:ilvl="0" w:tplc="F282FAE6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846B39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CB22864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592E98B6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E6981CA0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95DCB132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4CFA9012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A36611FA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05C0E9EA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29" w15:restartNumberingAfterBreak="0">
    <w:nsid w:val="20CF98DD"/>
    <w:multiLevelType w:val="hybridMultilevel"/>
    <w:tmpl w:val="FFFFFFFF"/>
    <w:lvl w:ilvl="0" w:tplc="66C2C136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C30C1B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21CAA96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E8CEC0E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13D413E8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2D1862A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EA64B6A6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9520565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87A8CC2C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30" w15:restartNumberingAfterBreak="0">
    <w:nsid w:val="212C3FB5"/>
    <w:multiLevelType w:val="hybridMultilevel"/>
    <w:tmpl w:val="FFFFFFFF"/>
    <w:lvl w:ilvl="0" w:tplc="BC2C6844">
      <w:start w:val="1"/>
      <w:numFmt w:val="decimal"/>
      <w:lvlText w:val="%1."/>
      <w:lvlJc w:val="left"/>
      <w:pPr>
        <w:ind w:left="720" w:hanging="360"/>
      </w:pPr>
    </w:lvl>
    <w:lvl w:ilvl="1" w:tplc="5CC45160">
      <w:start w:val="1"/>
      <w:numFmt w:val="lowerLetter"/>
      <w:lvlText w:val="(%2)"/>
      <w:lvlJc w:val="left"/>
      <w:pPr>
        <w:ind w:left="1440" w:hanging="360"/>
      </w:pPr>
    </w:lvl>
    <w:lvl w:ilvl="2" w:tplc="4B7E82D6">
      <w:start w:val="1"/>
      <w:numFmt w:val="lowerRoman"/>
      <w:lvlText w:val="%3."/>
      <w:lvlJc w:val="right"/>
      <w:pPr>
        <w:ind w:left="2160" w:hanging="180"/>
      </w:pPr>
    </w:lvl>
    <w:lvl w:ilvl="3" w:tplc="AF4C993C">
      <w:start w:val="1"/>
      <w:numFmt w:val="decimal"/>
      <w:lvlText w:val="%4."/>
      <w:lvlJc w:val="left"/>
      <w:pPr>
        <w:ind w:left="2880" w:hanging="360"/>
      </w:pPr>
    </w:lvl>
    <w:lvl w:ilvl="4" w:tplc="12386A72">
      <w:start w:val="1"/>
      <w:numFmt w:val="lowerLetter"/>
      <w:lvlText w:val="%5."/>
      <w:lvlJc w:val="left"/>
      <w:pPr>
        <w:ind w:left="3600" w:hanging="360"/>
      </w:pPr>
    </w:lvl>
    <w:lvl w:ilvl="5" w:tplc="162CF712">
      <w:start w:val="1"/>
      <w:numFmt w:val="lowerRoman"/>
      <w:lvlText w:val="%6."/>
      <w:lvlJc w:val="right"/>
      <w:pPr>
        <w:ind w:left="4320" w:hanging="180"/>
      </w:pPr>
    </w:lvl>
    <w:lvl w:ilvl="6" w:tplc="F174A698">
      <w:start w:val="1"/>
      <w:numFmt w:val="decimal"/>
      <w:lvlText w:val="%7."/>
      <w:lvlJc w:val="left"/>
      <w:pPr>
        <w:ind w:left="5040" w:hanging="360"/>
      </w:pPr>
    </w:lvl>
    <w:lvl w:ilvl="7" w:tplc="7E4E0590">
      <w:start w:val="1"/>
      <w:numFmt w:val="lowerLetter"/>
      <w:lvlText w:val="%8."/>
      <w:lvlJc w:val="left"/>
      <w:pPr>
        <w:ind w:left="5760" w:hanging="360"/>
      </w:pPr>
    </w:lvl>
    <w:lvl w:ilvl="8" w:tplc="AF8C1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BD8B8"/>
    <w:multiLevelType w:val="hybridMultilevel"/>
    <w:tmpl w:val="2D347322"/>
    <w:lvl w:ilvl="0" w:tplc="090691A6">
      <w:start w:val="1"/>
      <w:numFmt w:val="decimal"/>
      <w:lvlText w:val="%1."/>
      <w:lvlJc w:val="left"/>
      <w:pPr>
        <w:ind w:left="720" w:hanging="360"/>
      </w:pPr>
    </w:lvl>
    <w:lvl w:ilvl="1" w:tplc="FBD49044">
      <w:start w:val="1"/>
      <w:numFmt w:val="lowerLetter"/>
      <w:lvlText w:val="(%2)"/>
      <w:lvlJc w:val="left"/>
      <w:pPr>
        <w:ind w:left="1440" w:hanging="360"/>
      </w:pPr>
    </w:lvl>
    <w:lvl w:ilvl="2" w:tplc="FDE6E358">
      <w:start w:val="1"/>
      <w:numFmt w:val="lowerRoman"/>
      <w:lvlText w:val="%3."/>
      <w:lvlJc w:val="right"/>
      <w:pPr>
        <w:ind w:left="2160" w:hanging="180"/>
      </w:pPr>
    </w:lvl>
    <w:lvl w:ilvl="3" w:tplc="697A003C">
      <w:start w:val="1"/>
      <w:numFmt w:val="decimal"/>
      <w:lvlText w:val="%4."/>
      <w:lvlJc w:val="left"/>
      <w:pPr>
        <w:ind w:left="2880" w:hanging="360"/>
      </w:pPr>
    </w:lvl>
    <w:lvl w:ilvl="4" w:tplc="7BD0441E">
      <w:start w:val="1"/>
      <w:numFmt w:val="lowerLetter"/>
      <w:lvlText w:val="%5."/>
      <w:lvlJc w:val="left"/>
      <w:pPr>
        <w:ind w:left="3600" w:hanging="360"/>
      </w:pPr>
    </w:lvl>
    <w:lvl w:ilvl="5" w:tplc="A5DEC38E">
      <w:start w:val="1"/>
      <w:numFmt w:val="lowerRoman"/>
      <w:lvlText w:val="%6."/>
      <w:lvlJc w:val="right"/>
      <w:pPr>
        <w:ind w:left="4320" w:hanging="180"/>
      </w:pPr>
    </w:lvl>
    <w:lvl w:ilvl="6" w:tplc="B71E77E6">
      <w:start w:val="1"/>
      <w:numFmt w:val="decimal"/>
      <w:lvlText w:val="%7."/>
      <w:lvlJc w:val="left"/>
      <w:pPr>
        <w:ind w:left="5040" w:hanging="360"/>
      </w:pPr>
    </w:lvl>
    <w:lvl w:ilvl="7" w:tplc="26724A74">
      <w:start w:val="1"/>
      <w:numFmt w:val="lowerLetter"/>
      <w:lvlText w:val="%8."/>
      <w:lvlJc w:val="left"/>
      <w:pPr>
        <w:ind w:left="5760" w:hanging="360"/>
      </w:pPr>
    </w:lvl>
    <w:lvl w:ilvl="8" w:tplc="C62E909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648311"/>
    <w:multiLevelType w:val="hybridMultilevel"/>
    <w:tmpl w:val="FFFFFFFF"/>
    <w:lvl w:ilvl="0" w:tplc="AA42352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1261AA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0FCA11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8B8B716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7D6C1A4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EB7C9C1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99E8DDCA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2D187808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391EBB10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3" w15:restartNumberingAfterBreak="0">
    <w:nsid w:val="21E75472"/>
    <w:multiLevelType w:val="hybridMultilevel"/>
    <w:tmpl w:val="FFFFFFFF"/>
    <w:lvl w:ilvl="0" w:tplc="E162119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4A85FCA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63726C9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9729FE8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F06ABDA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4E880B84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2C7883D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06EAC21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A2DA090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4" w15:restartNumberingAfterBreak="0">
    <w:nsid w:val="21F3A5E4"/>
    <w:multiLevelType w:val="hybridMultilevel"/>
    <w:tmpl w:val="FFFFFFFF"/>
    <w:lvl w:ilvl="0" w:tplc="58D2CEE8">
      <w:start w:val="1"/>
      <w:numFmt w:val="lowerLetter"/>
      <w:lvlText w:val="(%1)"/>
      <w:lvlJc w:val="left"/>
      <w:pPr>
        <w:ind w:left="1846" w:hanging="850"/>
      </w:pPr>
      <w:rPr>
        <w:rFonts w:ascii="Arial MT" w:hAnsi="Arial MT" w:hint="default"/>
        <w:w w:val="99"/>
        <w:sz w:val="20"/>
        <w:szCs w:val="20"/>
        <w:lang w:val="en-US" w:eastAsia="en-US" w:bidi="ar-SA"/>
      </w:rPr>
    </w:lvl>
    <w:lvl w:ilvl="1" w:tplc="3FAE63BC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866A0140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590C7394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743A59D4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A16EA8DE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CCAA0BB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0AD2603C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59047A0C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35" w15:restartNumberingAfterBreak="0">
    <w:nsid w:val="229652DE"/>
    <w:multiLevelType w:val="hybridMultilevel"/>
    <w:tmpl w:val="7EB09756"/>
    <w:lvl w:ilvl="0" w:tplc="E0B2894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FA9E1286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2728D56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7F21F8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0158FBE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886C3E8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0E46F14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E93C336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E460DBB0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6" w15:restartNumberingAfterBreak="0">
    <w:nsid w:val="2313F065"/>
    <w:multiLevelType w:val="hybridMultilevel"/>
    <w:tmpl w:val="FFFFFFFF"/>
    <w:lvl w:ilvl="0" w:tplc="12E2DA2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AB46C0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C980B6C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FC9479F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B0C4C9C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FAE278AE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4CA6D01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D188C7A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66425BDA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7" w15:restartNumberingAfterBreak="0">
    <w:nsid w:val="2380FD27"/>
    <w:multiLevelType w:val="hybridMultilevel"/>
    <w:tmpl w:val="FFFFFFFF"/>
    <w:lvl w:ilvl="0" w:tplc="456E020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408F888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3A7299A0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27D8EC8E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856639EA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47EA40D4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564C150A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73284176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A8044F4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38" w15:restartNumberingAfterBreak="0">
    <w:nsid w:val="24E1EF73"/>
    <w:multiLevelType w:val="hybridMultilevel"/>
    <w:tmpl w:val="FFFFFFFF"/>
    <w:lvl w:ilvl="0" w:tplc="65086CF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568A8CE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5876360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A0822C7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B09CECE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548C012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4E6C077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F7369046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3C65F6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9" w15:restartNumberingAfterBreak="0">
    <w:nsid w:val="255F0A75"/>
    <w:multiLevelType w:val="hybridMultilevel"/>
    <w:tmpl w:val="FFFFFFFF"/>
    <w:lvl w:ilvl="0" w:tplc="5D2A83F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690F908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C5E711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C0EE034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CD7CC20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D048DA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2B2C906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543CDDE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28D005E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40" w15:restartNumberingAfterBreak="0">
    <w:nsid w:val="26DB9A32"/>
    <w:multiLevelType w:val="hybridMultilevel"/>
    <w:tmpl w:val="FFFFFFFF"/>
    <w:lvl w:ilvl="0" w:tplc="A3B2651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3285EE0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518CF1F6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E948012E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9F9E126C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14D81524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6BE0EB60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6A026454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7D943C7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41" w15:restartNumberingAfterBreak="0">
    <w:nsid w:val="27836532"/>
    <w:multiLevelType w:val="hybridMultilevel"/>
    <w:tmpl w:val="DE867502"/>
    <w:lvl w:ilvl="0" w:tplc="CB90E098">
      <w:start w:val="1"/>
      <w:numFmt w:val="decimal"/>
      <w:lvlText w:val="%1."/>
      <w:lvlJc w:val="left"/>
      <w:pPr>
        <w:ind w:left="881" w:hanging="360"/>
      </w:pPr>
    </w:lvl>
    <w:lvl w:ilvl="1" w:tplc="B98CE506">
      <w:start w:val="1"/>
      <w:numFmt w:val="lowerLetter"/>
      <w:lvlText w:val="(%2)"/>
      <w:lvlJc w:val="left"/>
      <w:pPr>
        <w:ind w:left="1562" w:hanging="360"/>
      </w:pPr>
    </w:lvl>
    <w:lvl w:ilvl="2" w:tplc="C0C27612">
      <w:start w:val="1"/>
      <w:numFmt w:val="lowerRoman"/>
      <w:lvlText w:val="%3."/>
      <w:lvlJc w:val="right"/>
      <w:pPr>
        <w:ind w:left="2129" w:hanging="180"/>
      </w:pPr>
    </w:lvl>
    <w:lvl w:ilvl="3" w:tplc="06F8CEBC">
      <w:start w:val="1"/>
      <w:numFmt w:val="decimal"/>
      <w:lvlText w:val="%4."/>
      <w:lvlJc w:val="left"/>
      <w:pPr>
        <w:ind w:left="2120" w:hanging="360"/>
      </w:pPr>
    </w:lvl>
    <w:lvl w:ilvl="4" w:tplc="A6E88FB2">
      <w:start w:val="1"/>
      <w:numFmt w:val="lowerLetter"/>
      <w:lvlText w:val="%5."/>
      <w:lvlJc w:val="left"/>
      <w:pPr>
        <w:ind w:left="2420" w:hanging="360"/>
      </w:pPr>
    </w:lvl>
    <w:lvl w:ilvl="5" w:tplc="09EC035C">
      <w:start w:val="1"/>
      <w:numFmt w:val="lowerRoman"/>
      <w:lvlText w:val="%6."/>
      <w:lvlJc w:val="right"/>
      <w:pPr>
        <w:ind w:left="3546" w:hanging="180"/>
      </w:pPr>
    </w:lvl>
    <w:lvl w:ilvl="6" w:tplc="3FAE6D18">
      <w:start w:val="1"/>
      <w:numFmt w:val="decimal"/>
      <w:lvlText w:val="%7."/>
      <w:lvlJc w:val="left"/>
      <w:pPr>
        <w:ind w:left="4673" w:hanging="360"/>
      </w:pPr>
    </w:lvl>
    <w:lvl w:ilvl="7" w:tplc="B38CAE8E">
      <w:start w:val="1"/>
      <w:numFmt w:val="lowerLetter"/>
      <w:lvlText w:val="%8."/>
      <w:lvlJc w:val="left"/>
      <w:pPr>
        <w:ind w:left="5800" w:hanging="360"/>
      </w:pPr>
    </w:lvl>
    <w:lvl w:ilvl="8" w:tplc="30268454">
      <w:start w:val="1"/>
      <w:numFmt w:val="lowerRoman"/>
      <w:lvlText w:val="%9."/>
      <w:lvlJc w:val="right"/>
      <w:pPr>
        <w:ind w:left="6927" w:hanging="180"/>
      </w:pPr>
    </w:lvl>
  </w:abstractNum>
  <w:abstractNum w:abstractNumId="42" w15:restartNumberingAfterBreak="0">
    <w:nsid w:val="2AFF270D"/>
    <w:multiLevelType w:val="hybridMultilevel"/>
    <w:tmpl w:val="FFFFFFFF"/>
    <w:lvl w:ilvl="0" w:tplc="50DC5DD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250B0FA">
      <w:start w:val="1"/>
      <w:numFmt w:val="lowerRoman"/>
      <w:lvlText w:val="%2."/>
      <w:lvlJc w:val="left"/>
      <w:pPr>
        <w:ind w:left="368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182EDC98">
      <w:start w:val="1"/>
      <w:numFmt w:val="lowerLetter"/>
      <w:lvlText w:val="(%3)"/>
      <w:lvlJc w:val="left"/>
      <w:pPr>
        <w:ind w:left="5345" w:hanging="7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486CB5CA">
      <w:numFmt w:val="bullet"/>
      <w:lvlText w:val="•"/>
      <w:lvlJc w:val="left"/>
      <w:pPr>
        <w:ind w:left="6120" w:hanging="776"/>
      </w:pPr>
      <w:rPr>
        <w:lang w:val="en-US" w:eastAsia="en-US" w:bidi="ar-SA"/>
      </w:rPr>
    </w:lvl>
    <w:lvl w:ilvl="4" w:tplc="78E42324">
      <w:numFmt w:val="bullet"/>
      <w:lvlText w:val="•"/>
      <w:lvlJc w:val="left"/>
      <w:pPr>
        <w:ind w:left="6901" w:hanging="776"/>
      </w:pPr>
      <w:rPr>
        <w:lang w:val="en-US" w:eastAsia="en-US" w:bidi="ar-SA"/>
      </w:rPr>
    </w:lvl>
    <w:lvl w:ilvl="5" w:tplc="704A2D88">
      <w:numFmt w:val="bullet"/>
      <w:lvlText w:val="•"/>
      <w:lvlJc w:val="left"/>
      <w:pPr>
        <w:ind w:left="7682" w:hanging="776"/>
      </w:pPr>
      <w:rPr>
        <w:lang w:val="en-US" w:eastAsia="en-US" w:bidi="ar-SA"/>
      </w:rPr>
    </w:lvl>
    <w:lvl w:ilvl="6" w:tplc="0FF218CC">
      <w:numFmt w:val="bullet"/>
      <w:lvlText w:val="•"/>
      <w:lvlJc w:val="left"/>
      <w:pPr>
        <w:ind w:left="8463" w:hanging="776"/>
      </w:pPr>
      <w:rPr>
        <w:lang w:val="en-US" w:eastAsia="en-US" w:bidi="ar-SA"/>
      </w:rPr>
    </w:lvl>
    <w:lvl w:ilvl="7" w:tplc="C13E0ABA">
      <w:numFmt w:val="bullet"/>
      <w:lvlText w:val="•"/>
      <w:lvlJc w:val="left"/>
      <w:pPr>
        <w:ind w:left="9244" w:hanging="776"/>
      </w:pPr>
      <w:rPr>
        <w:lang w:val="en-US" w:eastAsia="en-US" w:bidi="ar-SA"/>
      </w:rPr>
    </w:lvl>
    <w:lvl w:ilvl="8" w:tplc="D2686196">
      <w:numFmt w:val="bullet"/>
      <w:lvlText w:val="•"/>
      <w:lvlJc w:val="left"/>
      <w:pPr>
        <w:ind w:left="10024" w:hanging="776"/>
      </w:pPr>
      <w:rPr>
        <w:lang w:val="en-US" w:eastAsia="en-US" w:bidi="ar-SA"/>
      </w:rPr>
    </w:lvl>
  </w:abstractNum>
  <w:abstractNum w:abstractNumId="43" w15:restartNumberingAfterBreak="0">
    <w:nsid w:val="2B51779D"/>
    <w:multiLevelType w:val="hybridMultilevel"/>
    <w:tmpl w:val="45D43D14"/>
    <w:lvl w:ilvl="0" w:tplc="20420454">
      <w:start w:val="13"/>
      <w:numFmt w:val="decimal"/>
      <w:lvlText w:val="%1."/>
      <w:lvlJc w:val="left"/>
      <w:pPr>
        <w:ind w:left="2155" w:hanging="737"/>
      </w:pPr>
      <w:rPr>
        <w:rFonts w:hint="default"/>
        <w:spacing w:val="-1"/>
        <w:w w:val="99"/>
      </w:rPr>
    </w:lvl>
    <w:lvl w:ilvl="1" w:tplc="853CEB4A">
      <w:start w:val="1"/>
      <w:numFmt w:val="lowerLetter"/>
      <w:lvlText w:val="%2."/>
      <w:lvlJc w:val="left"/>
      <w:pPr>
        <w:ind w:left="1440" w:hanging="360"/>
      </w:pPr>
    </w:lvl>
    <w:lvl w:ilvl="2" w:tplc="03A4173E">
      <w:start w:val="1"/>
      <w:numFmt w:val="lowerRoman"/>
      <w:lvlText w:val="%3."/>
      <w:lvlJc w:val="right"/>
      <w:pPr>
        <w:ind w:left="2160" w:hanging="180"/>
      </w:pPr>
    </w:lvl>
    <w:lvl w:ilvl="3" w:tplc="F5FA0794" w:tentative="1">
      <w:start w:val="1"/>
      <w:numFmt w:val="decimal"/>
      <w:lvlText w:val="%4."/>
      <w:lvlJc w:val="left"/>
      <w:pPr>
        <w:ind w:left="2880" w:hanging="360"/>
      </w:pPr>
    </w:lvl>
    <w:lvl w:ilvl="4" w:tplc="3DC64AD4" w:tentative="1">
      <w:start w:val="1"/>
      <w:numFmt w:val="lowerLetter"/>
      <w:lvlText w:val="%5."/>
      <w:lvlJc w:val="left"/>
      <w:pPr>
        <w:ind w:left="3600" w:hanging="360"/>
      </w:pPr>
    </w:lvl>
    <w:lvl w:ilvl="5" w:tplc="203E46FC" w:tentative="1">
      <w:start w:val="1"/>
      <w:numFmt w:val="lowerRoman"/>
      <w:lvlText w:val="%6."/>
      <w:lvlJc w:val="right"/>
      <w:pPr>
        <w:ind w:left="4320" w:hanging="180"/>
      </w:pPr>
    </w:lvl>
    <w:lvl w:ilvl="6" w:tplc="B43841D4" w:tentative="1">
      <w:start w:val="1"/>
      <w:numFmt w:val="decimal"/>
      <w:lvlText w:val="%7."/>
      <w:lvlJc w:val="left"/>
      <w:pPr>
        <w:ind w:left="5040" w:hanging="360"/>
      </w:pPr>
    </w:lvl>
    <w:lvl w:ilvl="7" w:tplc="B442FC48" w:tentative="1">
      <w:start w:val="1"/>
      <w:numFmt w:val="lowerLetter"/>
      <w:lvlText w:val="%8."/>
      <w:lvlJc w:val="left"/>
      <w:pPr>
        <w:ind w:left="5760" w:hanging="360"/>
      </w:pPr>
    </w:lvl>
    <w:lvl w:ilvl="8" w:tplc="EB46A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8EDE6E"/>
    <w:multiLevelType w:val="hybridMultilevel"/>
    <w:tmpl w:val="FFFFFFFF"/>
    <w:lvl w:ilvl="0" w:tplc="33E2B7AE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AAC8FB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62EE06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05C0E1CA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BCD4B7C0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BE788A56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82AA313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6023AD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ECC00D7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45" w15:restartNumberingAfterBreak="0">
    <w:nsid w:val="2D470933"/>
    <w:multiLevelType w:val="hybridMultilevel"/>
    <w:tmpl w:val="FFFFFFFF"/>
    <w:lvl w:ilvl="0" w:tplc="F1DAFD82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C7E258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80EAF956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6A42FE6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DB4A625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1DC69D10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DEB09558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DCDEE99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F8B24DF8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46" w15:restartNumberingAfterBreak="0">
    <w:nsid w:val="2D4EF21A"/>
    <w:multiLevelType w:val="hybridMultilevel"/>
    <w:tmpl w:val="FFFFFFFF"/>
    <w:lvl w:ilvl="0" w:tplc="885EDDE0">
      <w:start w:val="1"/>
      <w:numFmt w:val="decimal"/>
      <w:lvlText w:val="%1."/>
      <w:lvlJc w:val="left"/>
      <w:pPr>
        <w:ind w:left="877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8D7C699E">
      <w:start w:val="1"/>
      <w:numFmt w:val="lowerLetter"/>
      <w:lvlText w:val="(%2)"/>
      <w:lvlJc w:val="left"/>
      <w:pPr>
        <w:ind w:left="15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29727522">
      <w:start w:val="1"/>
      <w:numFmt w:val="lowerRoman"/>
      <w:lvlText w:val="%3."/>
      <w:lvlJc w:val="left"/>
      <w:pPr>
        <w:ind w:left="2125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3C8AE926">
      <w:numFmt w:val="bullet"/>
      <w:lvlText w:val="•"/>
      <w:lvlJc w:val="left"/>
      <w:pPr>
        <w:ind w:left="3091" w:hanging="567"/>
      </w:pPr>
      <w:rPr>
        <w:lang w:val="en-US" w:eastAsia="en-US" w:bidi="ar-SA"/>
      </w:rPr>
    </w:lvl>
    <w:lvl w:ilvl="4" w:tplc="1D824C48">
      <w:numFmt w:val="bullet"/>
      <w:lvlText w:val="•"/>
      <w:lvlJc w:val="left"/>
      <w:pPr>
        <w:ind w:left="4062" w:hanging="567"/>
      </w:pPr>
      <w:rPr>
        <w:lang w:val="en-US" w:eastAsia="en-US" w:bidi="ar-SA"/>
      </w:rPr>
    </w:lvl>
    <w:lvl w:ilvl="5" w:tplc="F3721DB2">
      <w:numFmt w:val="bullet"/>
      <w:lvlText w:val="•"/>
      <w:lvlJc w:val="left"/>
      <w:pPr>
        <w:ind w:left="5033" w:hanging="567"/>
      </w:pPr>
      <w:rPr>
        <w:lang w:val="en-US" w:eastAsia="en-US" w:bidi="ar-SA"/>
      </w:rPr>
    </w:lvl>
    <w:lvl w:ilvl="6" w:tplc="920EC438">
      <w:numFmt w:val="bullet"/>
      <w:lvlText w:val="•"/>
      <w:lvlJc w:val="left"/>
      <w:pPr>
        <w:ind w:left="6004" w:hanging="567"/>
      </w:pPr>
      <w:rPr>
        <w:lang w:val="en-US" w:eastAsia="en-US" w:bidi="ar-SA"/>
      </w:rPr>
    </w:lvl>
    <w:lvl w:ilvl="7" w:tplc="0FD0F1EE">
      <w:numFmt w:val="bullet"/>
      <w:lvlText w:val="•"/>
      <w:lvlJc w:val="left"/>
      <w:pPr>
        <w:ind w:left="6975" w:hanging="567"/>
      </w:pPr>
      <w:rPr>
        <w:lang w:val="en-US" w:eastAsia="en-US" w:bidi="ar-SA"/>
      </w:rPr>
    </w:lvl>
    <w:lvl w:ilvl="8" w:tplc="BE3CA10C">
      <w:numFmt w:val="bullet"/>
      <w:lvlText w:val="•"/>
      <w:lvlJc w:val="left"/>
      <w:pPr>
        <w:ind w:left="7946" w:hanging="567"/>
      </w:pPr>
      <w:rPr>
        <w:lang w:val="en-US" w:eastAsia="en-US" w:bidi="ar-SA"/>
      </w:rPr>
    </w:lvl>
  </w:abstractNum>
  <w:abstractNum w:abstractNumId="47" w15:restartNumberingAfterBreak="0">
    <w:nsid w:val="30ED33C6"/>
    <w:multiLevelType w:val="hybridMultilevel"/>
    <w:tmpl w:val="FFFFFFFF"/>
    <w:lvl w:ilvl="0" w:tplc="6DB8AF78">
      <w:start w:val="1"/>
      <w:numFmt w:val="decimal"/>
      <w:lvlText w:val="%1."/>
      <w:lvlJc w:val="left"/>
      <w:pPr>
        <w:ind w:left="720" w:hanging="360"/>
      </w:pPr>
    </w:lvl>
    <w:lvl w:ilvl="1" w:tplc="381AD0C4">
      <w:start w:val="1"/>
      <w:numFmt w:val="lowerLetter"/>
      <w:lvlText w:val="(%2)"/>
      <w:lvlJc w:val="left"/>
      <w:pPr>
        <w:ind w:left="1440" w:hanging="360"/>
      </w:pPr>
    </w:lvl>
    <w:lvl w:ilvl="2" w:tplc="711841FC">
      <w:start w:val="1"/>
      <w:numFmt w:val="lowerRoman"/>
      <w:lvlText w:val="%3."/>
      <w:lvlJc w:val="right"/>
      <w:pPr>
        <w:ind w:left="2160" w:hanging="180"/>
      </w:pPr>
    </w:lvl>
    <w:lvl w:ilvl="3" w:tplc="E7E28134">
      <w:start w:val="1"/>
      <w:numFmt w:val="decimal"/>
      <w:lvlText w:val="%4."/>
      <w:lvlJc w:val="left"/>
      <w:pPr>
        <w:ind w:left="2880" w:hanging="360"/>
      </w:pPr>
    </w:lvl>
    <w:lvl w:ilvl="4" w:tplc="374CBE4C">
      <w:start w:val="1"/>
      <w:numFmt w:val="lowerLetter"/>
      <w:lvlText w:val="%5."/>
      <w:lvlJc w:val="left"/>
      <w:pPr>
        <w:ind w:left="3600" w:hanging="360"/>
      </w:pPr>
    </w:lvl>
    <w:lvl w:ilvl="5" w:tplc="DEFC068E">
      <w:start w:val="1"/>
      <w:numFmt w:val="lowerRoman"/>
      <w:lvlText w:val="%6."/>
      <w:lvlJc w:val="right"/>
      <w:pPr>
        <w:ind w:left="4320" w:hanging="180"/>
      </w:pPr>
    </w:lvl>
    <w:lvl w:ilvl="6" w:tplc="BBF05A94">
      <w:start w:val="1"/>
      <w:numFmt w:val="decimal"/>
      <w:lvlText w:val="%7."/>
      <w:lvlJc w:val="left"/>
      <w:pPr>
        <w:ind w:left="5040" w:hanging="360"/>
      </w:pPr>
    </w:lvl>
    <w:lvl w:ilvl="7" w:tplc="4712CF44">
      <w:start w:val="1"/>
      <w:numFmt w:val="lowerLetter"/>
      <w:lvlText w:val="%8."/>
      <w:lvlJc w:val="left"/>
      <w:pPr>
        <w:ind w:left="5760" w:hanging="360"/>
      </w:pPr>
    </w:lvl>
    <w:lvl w:ilvl="8" w:tplc="108C400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F96B9F"/>
    <w:multiLevelType w:val="hybridMultilevel"/>
    <w:tmpl w:val="FFFFFFFF"/>
    <w:lvl w:ilvl="0" w:tplc="63C6FEF8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B163A5E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BA00234C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91B67E2A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713C9AF0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75C8DB90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E04A2D54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4D52A488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81A637B2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49" w15:restartNumberingAfterBreak="0">
    <w:nsid w:val="33047E5B"/>
    <w:multiLevelType w:val="hybridMultilevel"/>
    <w:tmpl w:val="FFFFFFFF"/>
    <w:lvl w:ilvl="0" w:tplc="F290048E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76E04E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2CC0E3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2514E926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7D0C8FA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A5BA41F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E5A318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B5947CE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77D6CB4A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50" w15:restartNumberingAfterBreak="0">
    <w:nsid w:val="346BA798"/>
    <w:multiLevelType w:val="hybridMultilevel"/>
    <w:tmpl w:val="FFFFFFFF"/>
    <w:lvl w:ilvl="0" w:tplc="C64A7A8A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0B028D2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5C42A7A8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8794D2D2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5002CCF4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4D96FA74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005E5A60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A69EA0DE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35E857A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51" w15:restartNumberingAfterBreak="0">
    <w:nsid w:val="35208BDD"/>
    <w:multiLevelType w:val="hybridMultilevel"/>
    <w:tmpl w:val="FFFFFFFF"/>
    <w:lvl w:ilvl="0" w:tplc="02DE4F4A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BF2C94C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1CF8CD10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7728AFF8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54F6E1A8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73A4BB76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4606D6B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CA1C39E2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23CA7FA8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52" w15:restartNumberingAfterBreak="0">
    <w:nsid w:val="356C45EC"/>
    <w:multiLevelType w:val="hybridMultilevel"/>
    <w:tmpl w:val="FFFFFFFF"/>
    <w:lvl w:ilvl="0" w:tplc="6646ECF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C1E14F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71EF47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A9222F86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8F984D32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FF8EF3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6A54A8C6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476A325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4E74286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53" w15:restartNumberingAfterBreak="0">
    <w:nsid w:val="37087AFE"/>
    <w:multiLevelType w:val="hybridMultilevel"/>
    <w:tmpl w:val="FFFFFFFF"/>
    <w:lvl w:ilvl="0" w:tplc="A1885DE2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95029A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8DF2F9C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723619C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9788AF68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CEE831A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DFE6352A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DD86120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6BC4BCD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54" w15:restartNumberingAfterBreak="0">
    <w:nsid w:val="39356B59"/>
    <w:multiLevelType w:val="hybridMultilevel"/>
    <w:tmpl w:val="BF98E276"/>
    <w:lvl w:ilvl="0" w:tplc="9FFE725C">
      <w:start w:val="1"/>
      <w:numFmt w:val="lowerLetter"/>
      <w:lvlText w:val="%1."/>
      <w:lvlJc w:val="left"/>
      <w:pPr>
        <w:ind w:left="2880" w:hanging="360"/>
      </w:pPr>
    </w:lvl>
    <w:lvl w:ilvl="1" w:tplc="B9E4FFC8" w:tentative="1">
      <w:start w:val="1"/>
      <w:numFmt w:val="lowerLetter"/>
      <w:lvlText w:val="%2."/>
      <w:lvlJc w:val="left"/>
      <w:pPr>
        <w:ind w:left="3600" w:hanging="360"/>
      </w:pPr>
    </w:lvl>
    <w:lvl w:ilvl="2" w:tplc="21C26FF8" w:tentative="1">
      <w:start w:val="1"/>
      <w:numFmt w:val="lowerRoman"/>
      <w:lvlText w:val="%3."/>
      <w:lvlJc w:val="right"/>
      <w:pPr>
        <w:ind w:left="4320" w:hanging="180"/>
      </w:pPr>
    </w:lvl>
    <w:lvl w:ilvl="3" w:tplc="1A28F6E0" w:tentative="1">
      <w:start w:val="1"/>
      <w:numFmt w:val="decimal"/>
      <w:lvlText w:val="%4."/>
      <w:lvlJc w:val="left"/>
      <w:pPr>
        <w:ind w:left="5040" w:hanging="360"/>
      </w:pPr>
    </w:lvl>
    <w:lvl w:ilvl="4" w:tplc="9BA6B2A0" w:tentative="1">
      <w:start w:val="1"/>
      <w:numFmt w:val="lowerLetter"/>
      <w:lvlText w:val="%5."/>
      <w:lvlJc w:val="left"/>
      <w:pPr>
        <w:ind w:left="5760" w:hanging="360"/>
      </w:pPr>
    </w:lvl>
    <w:lvl w:ilvl="5" w:tplc="1B18E414" w:tentative="1">
      <w:start w:val="1"/>
      <w:numFmt w:val="lowerRoman"/>
      <w:lvlText w:val="%6."/>
      <w:lvlJc w:val="right"/>
      <w:pPr>
        <w:ind w:left="6480" w:hanging="180"/>
      </w:pPr>
    </w:lvl>
    <w:lvl w:ilvl="6" w:tplc="66D20042" w:tentative="1">
      <w:start w:val="1"/>
      <w:numFmt w:val="decimal"/>
      <w:lvlText w:val="%7."/>
      <w:lvlJc w:val="left"/>
      <w:pPr>
        <w:ind w:left="7200" w:hanging="360"/>
      </w:pPr>
    </w:lvl>
    <w:lvl w:ilvl="7" w:tplc="4880CD98" w:tentative="1">
      <w:start w:val="1"/>
      <w:numFmt w:val="lowerLetter"/>
      <w:lvlText w:val="%8."/>
      <w:lvlJc w:val="left"/>
      <w:pPr>
        <w:ind w:left="7920" w:hanging="360"/>
      </w:pPr>
    </w:lvl>
    <w:lvl w:ilvl="8" w:tplc="BC407C6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39581213"/>
    <w:multiLevelType w:val="hybridMultilevel"/>
    <w:tmpl w:val="FFFFFFFF"/>
    <w:lvl w:ilvl="0" w:tplc="8FE26A7A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9845E9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9AF4E7A2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DC4C1176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510469DC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B7A018C4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8760F0C6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89DC406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F0848E3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56" w15:restartNumberingAfterBreak="0">
    <w:nsid w:val="39687BB2"/>
    <w:multiLevelType w:val="hybridMultilevel"/>
    <w:tmpl w:val="FFFFFFFF"/>
    <w:lvl w:ilvl="0" w:tplc="5D223B9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EBC917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EB606EE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82CF370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D1EA8DA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71022C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733C256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486A77FA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5026E3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57" w15:restartNumberingAfterBreak="0">
    <w:nsid w:val="3A01C02B"/>
    <w:multiLevelType w:val="hybridMultilevel"/>
    <w:tmpl w:val="FFFFFFFF"/>
    <w:lvl w:ilvl="0" w:tplc="C8563470">
      <w:start w:val="1"/>
      <w:numFmt w:val="lowerLetter"/>
      <w:lvlText w:val="(%1)"/>
      <w:lvlJc w:val="left"/>
      <w:pPr>
        <w:ind w:left="1846" w:hanging="850"/>
      </w:pPr>
      <w:rPr>
        <w:w w:val="99"/>
        <w:lang w:val="en-US" w:eastAsia="en-US" w:bidi="ar-SA"/>
      </w:rPr>
    </w:lvl>
    <w:lvl w:ilvl="1" w:tplc="3244D102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C59A542A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26C82D22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DE6C8902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B5BC7BFC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E7647E82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D43212DC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EB4EB418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58" w15:restartNumberingAfterBreak="0">
    <w:nsid w:val="3A326F12"/>
    <w:multiLevelType w:val="hybridMultilevel"/>
    <w:tmpl w:val="FFFFFFFF"/>
    <w:lvl w:ilvl="0" w:tplc="1F2C449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1941F2A">
      <w:start w:val="1"/>
      <w:numFmt w:val="lowerRoman"/>
      <w:lvlText w:val="%2."/>
      <w:lvlJc w:val="left"/>
      <w:pPr>
        <w:ind w:left="2847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F508F760">
      <w:numFmt w:val="bullet"/>
      <w:lvlText w:val="•"/>
      <w:lvlJc w:val="left"/>
      <w:pPr>
        <w:ind w:left="3658" w:hanging="567"/>
      </w:pPr>
      <w:rPr>
        <w:lang w:val="en-US" w:eastAsia="en-US" w:bidi="ar-SA"/>
      </w:rPr>
    </w:lvl>
    <w:lvl w:ilvl="3" w:tplc="BC105244">
      <w:numFmt w:val="bullet"/>
      <w:lvlText w:val="•"/>
      <w:lvlJc w:val="left"/>
      <w:pPr>
        <w:ind w:left="4477" w:hanging="567"/>
      </w:pPr>
      <w:rPr>
        <w:lang w:val="en-US" w:eastAsia="en-US" w:bidi="ar-SA"/>
      </w:rPr>
    </w:lvl>
    <w:lvl w:ilvl="4" w:tplc="9362B9B6">
      <w:numFmt w:val="bullet"/>
      <w:lvlText w:val="•"/>
      <w:lvlJc w:val="left"/>
      <w:pPr>
        <w:ind w:left="5296" w:hanging="567"/>
      </w:pPr>
      <w:rPr>
        <w:lang w:val="en-US" w:eastAsia="en-US" w:bidi="ar-SA"/>
      </w:rPr>
    </w:lvl>
    <w:lvl w:ilvl="5" w:tplc="0B7E3EB8">
      <w:numFmt w:val="bullet"/>
      <w:lvlText w:val="•"/>
      <w:lvlJc w:val="left"/>
      <w:pPr>
        <w:ind w:left="6115" w:hanging="567"/>
      </w:pPr>
      <w:rPr>
        <w:lang w:val="en-US" w:eastAsia="en-US" w:bidi="ar-SA"/>
      </w:rPr>
    </w:lvl>
    <w:lvl w:ilvl="6" w:tplc="AC329EA8">
      <w:numFmt w:val="bullet"/>
      <w:lvlText w:val="•"/>
      <w:lvlJc w:val="left"/>
      <w:pPr>
        <w:ind w:left="6933" w:hanging="567"/>
      </w:pPr>
      <w:rPr>
        <w:lang w:val="en-US" w:eastAsia="en-US" w:bidi="ar-SA"/>
      </w:rPr>
    </w:lvl>
    <w:lvl w:ilvl="7" w:tplc="048CB542">
      <w:numFmt w:val="bullet"/>
      <w:lvlText w:val="•"/>
      <w:lvlJc w:val="left"/>
      <w:pPr>
        <w:ind w:left="7752" w:hanging="567"/>
      </w:pPr>
      <w:rPr>
        <w:lang w:val="en-US" w:eastAsia="en-US" w:bidi="ar-SA"/>
      </w:rPr>
    </w:lvl>
    <w:lvl w:ilvl="8" w:tplc="222EA1DA">
      <w:numFmt w:val="bullet"/>
      <w:lvlText w:val="•"/>
      <w:lvlJc w:val="left"/>
      <w:pPr>
        <w:ind w:left="8571" w:hanging="567"/>
      </w:pPr>
      <w:rPr>
        <w:lang w:val="en-US" w:eastAsia="en-US" w:bidi="ar-SA"/>
      </w:rPr>
    </w:lvl>
  </w:abstractNum>
  <w:abstractNum w:abstractNumId="59" w15:restartNumberingAfterBreak="0">
    <w:nsid w:val="3A5ADF77"/>
    <w:multiLevelType w:val="hybridMultilevel"/>
    <w:tmpl w:val="FFFFFFFF"/>
    <w:lvl w:ilvl="0" w:tplc="743A47B0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8985862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389C204A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05562A26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5046E3D2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A126DB0E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44D89B24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27BE0E8E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CA8E50C2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60" w15:restartNumberingAfterBreak="0">
    <w:nsid w:val="3D1DEA49"/>
    <w:multiLevelType w:val="hybridMultilevel"/>
    <w:tmpl w:val="FFFFFFFF"/>
    <w:lvl w:ilvl="0" w:tplc="1FBE2F5C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70C0D2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C4E03E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880A91E8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17348CD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EAC4EAF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9DA8B6F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7AE0490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F00BD12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1" w15:restartNumberingAfterBreak="0">
    <w:nsid w:val="3E567CA1"/>
    <w:multiLevelType w:val="hybridMultilevel"/>
    <w:tmpl w:val="FFFFFFFF"/>
    <w:lvl w:ilvl="0" w:tplc="888CF4C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D74177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B3D8FCEC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7FB6052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21DA272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3028FB4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85604CA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BEAC7636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E52DEF2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2" w15:restartNumberingAfterBreak="0">
    <w:nsid w:val="3F73FAE6"/>
    <w:multiLevelType w:val="hybridMultilevel"/>
    <w:tmpl w:val="FFFFFFFF"/>
    <w:lvl w:ilvl="0" w:tplc="A3207370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8DE0E2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7626038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0FCA203A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A5DEC9B8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20B8AF4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BFC4CC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00CCF4BC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685604D0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63" w15:restartNumberingAfterBreak="0">
    <w:nsid w:val="3F762268"/>
    <w:multiLevelType w:val="hybridMultilevel"/>
    <w:tmpl w:val="FFFFFFFF"/>
    <w:lvl w:ilvl="0" w:tplc="B1B04BFC">
      <w:start w:val="1"/>
      <w:numFmt w:val="lowerLetter"/>
      <w:lvlText w:val="(%1)"/>
      <w:lvlJc w:val="left"/>
      <w:pPr>
        <w:ind w:left="3120" w:hanging="850"/>
      </w:pPr>
      <w:rPr>
        <w:rFonts w:ascii="Arial" w:hAnsi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8BA1FBC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9E674C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97CC1804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A386E1E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BC486A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92F07C1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0658DA7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84147A6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4" w15:restartNumberingAfterBreak="0">
    <w:nsid w:val="402CC03C"/>
    <w:multiLevelType w:val="hybridMultilevel"/>
    <w:tmpl w:val="FFFFFFFF"/>
    <w:lvl w:ilvl="0" w:tplc="2B2E0C6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6BACC46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4C32A740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F1142EEE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CF546B6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4C7237C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8E582AB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2110B1A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7BE3EF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5" w15:restartNumberingAfterBreak="0">
    <w:nsid w:val="403DD3DD"/>
    <w:multiLevelType w:val="hybridMultilevel"/>
    <w:tmpl w:val="FFFFFFFF"/>
    <w:lvl w:ilvl="0" w:tplc="41920644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5124994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14CAD4DE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C87A9236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ABBCEDFA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47B2EBF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3F284712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01021012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E8465CF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66" w15:restartNumberingAfterBreak="0">
    <w:nsid w:val="40F9AB43"/>
    <w:multiLevelType w:val="hybridMultilevel"/>
    <w:tmpl w:val="FFFFFFFF"/>
    <w:lvl w:ilvl="0" w:tplc="7262B8C2">
      <w:start w:val="1"/>
      <w:numFmt w:val="lowerLetter"/>
      <w:lvlText w:val="(%1)"/>
      <w:lvlJc w:val="left"/>
      <w:pPr>
        <w:ind w:left="2837" w:hanging="68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EF42654">
      <w:start w:val="1"/>
      <w:numFmt w:val="lowerRoman"/>
      <w:lvlText w:val="%2."/>
      <w:lvlJc w:val="left"/>
      <w:pPr>
        <w:ind w:left="3545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C8527662">
      <w:numFmt w:val="bullet"/>
      <w:lvlText w:val="•"/>
      <w:lvlJc w:val="left"/>
      <w:pPr>
        <w:ind w:left="4434" w:hanging="708"/>
      </w:pPr>
      <w:rPr>
        <w:lang w:val="en-US" w:eastAsia="en-US" w:bidi="ar-SA"/>
      </w:rPr>
    </w:lvl>
    <w:lvl w:ilvl="3" w:tplc="1BE23414">
      <w:numFmt w:val="bullet"/>
      <w:lvlText w:val="•"/>
      <w:lvlJc w:val="left"/>
      <w:pPr>
        <w:ind w:left="5328" w:hanging="708"/>
      </w:pPr>
      <w:rPr>
        <w:lang w:val="en-US" w:eastAsia="en-US" w:bidi="ar-SA"/>
      </w:rPr>
    </w:lvl>
    <w:lvl w:ilvl="4" w:tplc="481EF498">
      <w:numFmt w:val="bullet"/>
      <w:lvlText w:val="•"/>
      <w:lvlJc w:val="left"/>
      <w:pPr>
        <w:ind w:left="6222" w:hanging="708"/>
      </w:pPr>
      <w:rPr>
        <w:lang w:val="en-US" w:eastAsia="en-US" w:bidi="ar-SA"/>
      </w:rPr>
    </w:lvl>
    <w:lvl w:ilvl="5" w:tplc="1C262E4A">
      <w:numFmt w:val="bullet"/>
      <w:lvlText w:val="•"/>
      <w:lvlJc w:val="left"/>
      <w:pPr>
        <w:ind w:left="7116" w:hanging="708"/>
      </w:pPr>
      <w:rPr>
        <w:lang w:val="en-US" w:eastAsia="en-US" w:bidi="ar-SA"/>
      </w:rPr>
    </w:lvl>
    <w:lvl w:ilvl="6" w:tplc="2CEA6832">
      <w:numFmt w:val="bullet"/>
      <w:lvlText w:val="•"/>
      <w:lvlJc w:val="left"/>
      <w:pPr>
        <w:ind w:left="8010" w:hanging="708"/>
      </w:pPr>
      <w:rPr>
        <w:lang w:val="en-US" w:eastAsia="en-US" w:bidi="ar-SA"/>
      </w:rPr>
    </w:lvl>
    <w:lvl w:ilvl="7" w:tplc="A19AFE84">
      <w:numFmt w:val="bullet"/>
      <w:lvlText w:val="•"/>
      <w:lvlJc w:val="left"/>
      <w:pPr>
        <w:ind w:left="8904" w:hanging="708"/>
      </w:pPr>
      <w:rPr>
        <w:lang w:val="en-US" w:eastAsia="en-US" w:bidi="ar-SA"/>
      </w:rPr>
    </w:lvl>
    <w:lvl w:ilvl="8" w:tplc="C71C0780">
      <w:numFmt w:val="bullet"/>
      <w:lvlText w:val="•"/>
      <w:lvlJc w:val="left"/>
      <w:pPr>
        <w:ind w:left="9798" w:hanging="708"/>
      </w:pPr>
      <w:rPr>
        <w:lang w:val="en-US" w:eastAsia="en-US" w:bidi="ar-SA"/>
      </w:rPr>
    </w:lvl>
  </w:abstractNum>
  <w:abstractNum w:abstractNumId="67" w15:restartNumberingAfterBreak="0">
    <w:nsid w:val="4148FF9B"/>
    <w:multiLevelType w:val="hybridMultilevel"/>
    <w:tmpl w:val="FFFFFFFF"/>
    <w:lvl w:ilvl="0" w:tplc="B11054F2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EAA260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DBA6181C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5C48A1F4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9322EA14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B33A32FE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11AF670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B0A090A0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BDE0B040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68" w15:restartNumberingAfterBreak="0">
    <w:nsid w:val="41B57892"/>
    <w:multiLevelType w:val="hybridMultilevel"/>
    <w:tmpl w:val="FFFFFFFF"/>
    <w:lvl w:ilvl="0" w:tplc="8D4AC40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B80C1EE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59A209C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F094E7A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0464B6C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32F09E6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36DE5DBA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1B54C6A0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7F7AD6C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9" w15:restartNumberingAfterBreak="0">
    <w:nsid w:val="42C25562"/>
    <w:multiLevelType w:val="hybridMultilevel"/>
    <w:tmpl w:val="FFFFFFFF"/>
    <w:lvl w:ilvl="0" w:tplc="2F58A088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87C6A1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8E96A58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15F22F0A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14EC283A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B4105BB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C938E50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70D2BC4A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F4E47C6C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70" w15:restartNumberingAfterBreak="0">
    <w:nsid w:val="42E7EC30"/>
    <w:multiLevelType w:val="hybridMultilevel"/>
    <w:tmpl w:val="FFFFFFFF"/>
    <w:lvl w:ilvl="0" w:tplc="A13C1C5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1FCEF10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E63E6CF6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807447A2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729C6B74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C6240F3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3C1677F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A630FB02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2AA0BCA4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71" w15:restartNumberingAfterBreak="0">
    <w:nsid w:val="43EFCE3E"/>
    <w:multiLevelType w:val="hybridMultilevel"/>
    <w:tmpl w:val="FFFFFFFF"/>
    <w:lvl w:ilvl="0" w:tplc="8F46FFB4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14444B4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34B2E9EA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5B7C0886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3EB4CF4C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2F8EC49A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CCD82B6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0AE44AF6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55ECD5F8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72" w15:restartNumberingAfterBreak="0">
    <w:nsid w:val="444DFDCB"/>
    <w:multiLevelType w:val="hybridMultilevel"/>
    <w:tmpl w:val="FFFFFFFF"/>
    <w:lvl w:ilvl="0" w:tplc="8C540426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2D63D94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C3D2D832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A6EE8718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2800EE0E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54F2353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4B32508E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B4361C0E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B1DE301E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73" w15:restartNumberingAfterBreak="0">
    <w:nsid w:val="44FA52B9"/>
    <w:multiLevelType w:val="hybridMultilevel"/>
    <w:tmpl w:val="FFFFFFFF"/>
    <w:lvl w:ilvl="0" w:tplc="B838C5CE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136940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6F464C0C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0B2EA98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63DA3C0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4BFA27D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E9B0B082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EE62E6D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7B167EB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74" w15:restartNumberingAfterBreak="0">
    <w:nsid w:val="4561FF29"/>
    <w:multiLevelType w:val="hybridMultilevel"/>
    <w:tmpl w:val="FFFFFFFF"/>
    <w:lvl w:ilvl="0" w:tplc="3D6605F0">
      <w:start w:val="1"/>
      <w:numFmt w:val="lowerLetter"/>
      <w:lvlText w:val="(%1)"/>
      <w:lvlJc w:val="left"/>
      <w:pPr>
        <w:ind w:left="3120" w:hanging="850"/>
      </w:pPr>
      <w:rPr>
        <w:rFonts w:ascii="Arial" w:hAnsi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3C55E4">
      <w:start w:val="1"/>
      <w:numFmt w:val="lowerRoman"/>
      <w:lvlText w:val="%2."/>
      <w:lvlJc w:val="left"/>
      <w:pPr>
        <w:ind w:left="3686" w:hanging="567"/>
      </w:pPr>
      <w:rPr>
        <w:spacing w:val="-2"/>
        <w:w w:val="99"/>
        <w:lang w:val="en-US" w:eastAsia="en-US" w:bidi="ar-SA"/>
      </w:rPr>
    </w:lvl>
    <w:lvl w:ilvl="2" w:tplc="8BB2B940">
      <w:numFmt w:val="bullet"/>
      <w:lvlText w:val="•"/>
      <w:lvlJc w:val="left"/>
      <w:pPr>
        <w:ind w:left="4558" w:hanging="567"/>
      </w:pPr>
      <w:rPr>
        <w:lang w:val="en-US" w:eastAsia="en-US" w:bidi="ar-SA"/>
      </w:rPr>
    </w:lvl>
    <w:lvl w:ilvl="3" w:tplc="5D760886">
      <w:numFmt w:val="bullet"/>
      <w:lvlText w:val="•"/>
      <w:lvlJc w:val="left"/>
      <w:pPr>
        <w:ind w:left="5436" w:hanging="567"/>
      </w:pPr>
      <w:rPr>
        <w:lang w:val="en-US" w:eastAsia="en-US" w:bidi="ar-SA"/>
      </w:rPr>
    </w:lvl>
    <w:lvl w:ilvl="4" w:tplc="3DC88610">
      <w:numFmt w:val="bullet"/>
      <w:lvlText w:val="•"/>
      <w:lvlJc w:val="left"/>
      <w:pPr>
        <w:ind w:left="6315" w:hanging="567"/>
      </w:pPr>
      <w:rPr>
        <w:lang w:val="en-US" w:eastAsia="en-US" w:bidi="ar-SA"/>
      </w:rPr>
    </w:lvl>
    <w:lvl w:ilvl="5" w:tplc="A9665682">
      <w:numFmt w:val="bullet"/>
      <w:lvlText w:val="•"/>
      <w:lvlJc w:val="left"/>
      <w:pPr>
        <w:ind w:left="7193" w:hanging="567"/>
      </w:pPr>
      <w:rPr>
        <w:lang w:val="en-US" w:eastAsia="en-US" w:bidi="ar-SA"/>
      </w:rPr>
    </w:lvl>
    <w:lvl w:ilvl="6" w:tplc="19927A52">
      <w:numFmt w:val="bullet"/>
      <w:lvlText w:val="•"/>
      <w:lvlJc w:val="left"/>
      <w:pPr>
        <w:ind w:left="8072" w:hanging="567"/>
      </w:pPr>
      <w:rPr>
        <w:lang w:val="en-US" w:eastAsia="en-US" w:bidi="ar-SA"/>
      </w:rPr>
    </w:lvl>
    <w:lvl w:ilvl="7" w:tplc="0D26DA06">
      <w:numFmt w:val="bullet"/>
      <w:lvlText w:val="•"/>
      <w:lvlJc w:val="left"/>
      <w:pPr>
        <w:ind w:left="8950" w:hanging="567"/>
      </w:pPr>
      <w:rPr>
        <w:lang w:val="en-US" w:eastAsia="en-US" w:bidi="ar-SA"/>
      </w:rPr>
    </w:lvl>
    <w:lvl w:ilvl="8" w:tplc="D6B68A28">
      <w:numFmt w:val="bullet"/>
      <w:lvlText w:val="•"/>
      <w:lvlJc w:val="left"/>
      <w:pPr>
        <w:ind w:left="9829" w:hanging="567"/>
      </w:pPr>
      <w:rPr>
        <w:lang w:val="en-US" w:eastAsia="en-US" w:bidi="ar-SA"/>
      </w:rPr>
    </w:lvl>
  </w:abstractNum>
  <w:abstractNum w:abstractNumId="75" w15:restartNumberingAfterBreak="0">
    <w:nsid w:val="456547D0"/>
    <w:multiLevelType w:val="hybridMultilevel"/>
    <w:tmpl w:val="FFFFFFFF"/>
    <w:lvl w:ilvl="0" w:tplc="1CDC63A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C6E0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FCFA9D8E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F7BCAF14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4982924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4AD41C0E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A8E2831E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BB50A462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C2C0BF16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76" w15:restartNumberingAfterBreak="0">
    <w:nsid w:val="476746FE"/>
    <w:multiLevelType w:val="hybridMultilevel"/>
    <w:tmpl w:val="FFFFFFFF"/>
    <w:lvl w:ilvl="0" w:tplc="0208342C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0341162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33E41B78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51442CBC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9B9637BA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357AF99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59A203AE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A18E2F3C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81E21DCC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77" w15:restartNumberingAfterBreak="0">
    <w:nsid w:val="478468F1"/>
    <w:multiLevelType w:val="hybridMultilevel"/>
    <w:tmpl w:val="FFFFFFFF"/>
    <w:lvl w:ilvl="0" w:tplc="EEDCEBD4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400F78C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6D364C64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E8102B80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3474C694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C826DB34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F78A26A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620E174A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DFDEFAF8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78" w15:restartNumberingAfterBreak="0">
    <w:nsid w:val="47E154F6"/>
    <w:multiLevelType w:val="hybridMultilevel"/>
    <w:tmpl w:val="1C229B1C"/>
    <w:lvl w:ilvl="0" w:tplc="7F2898B4">
      <w:start w:val="1"/>
      <w:numFmt w:val="lowerLetter"/>
      <w:lvlText w:val="%1)"/>
      <w:lvlJc w:val="left"/>
      <w:pPr>
        <w:ind w:left="2165" w:hanging="185"/>
      </w:pPr>
      <w:rPr>
        <w:rFonts w:ascii="Arial" w:eastAsia="Arial" w:hAnsi="Arial" w:cs="Arial"/>
        <w:b w:val="0"/>
        <w:bCs w:val="0"/>
        <w:i/>
        <w:iCs/>
        <w:spacing w:val="-1"/>
        <w:w w:val="100"/>
        <w:sz w:val="16"/>
        <w:szCs w:val="16"/>
      </w:rPr>
    </w:lvl>
    <w:lvl w:ilvl="1" w:tplc="955A0E94" w:tentative="1">
      <w:start w:val="1"/>
      <w:numFmt w:val="lowerLetter"/>
      <w:lvlText w:val="%2."/>
      <w:lvlJc w:val="left"/>
      <w:pPr>
        <w:ind w:left="1440" w:hanging="360"/>
      </w:pPr>
    </w:lvl>
    <w:lvl w:ilvl="2" w:tplc="92A4405E" w:tentative="1">
      <w:start w:val="1"/>
      <w:numFmt w:val="lowerRoman"/>
      <w:lvlText w:val="%3."/>
      <w:lvlJc w:val="right"/>
      <w:pPr>
        <w:ind w:left="2160" w:hanging="180"/>
      </w:pPr>
    </w:lvl>
    <w:lvl w:ilvl="3" w:tplc="ABD4821C" w:tentative="1">
      <w:start w:val="1"/>
      <w:numFmt w:val="decimal"/>
      <w:lvlText w:val="%4."/>
      <w:lvlJc w:val="left"/>
      <w:pPr>
        <w:ind w:left="2880" w:hanging="360"/>
      </w:pPr>
    </w:lvl>
    <w:lvl w:ilvl="4" w:tplc="E9423566" w:tentative="1">
      <w:start w:val="1"/>
      <w:numFmt w:val="lowerLetter"/>
      <w:lvlText w:val="%5."/>
      <w:lvlJc w:val="left"/>
      <w:pPr>
        <w:ind w:left="3600" w:hanging="360"/>
      </w:pPr>
    </w:lvl>
    <w:lvl w:ilvl="5" w:tplc="E158A2FC" w:tentative="1">
      <w:start w:val="1"/>
      <w:numFmt w:val="lowerRoman"/>
      <w:lvlText w:val="%6."/>
      <w:lvlJc w:val="right"/>
      <w:pPr>
        <w:ind w:left="4320" w:hanging="180"/>
      </w:pPr>
    </w:lvl>
    <w:lvl w:ilvl="6" w:tplc="3042D1B6" w:tentative="1">
      <w:start w:val="1"/>
      <w:numFmt w:val="decimal"/>
      <w:lvlText w:val="%7."/>
      <w:lvlJc w:val="left"/>
      <w:pPr>
        <w:ind w:left="5040" w:hanging="360"/>
      </w:pPr>
    </w:lvl>
    <w:lvl w:ilvl="7" w:tplc="B9FEB66C" w:tentative="1">
      <w:start w:val="1"/>
      <w:numFmt w:val="lowerLetter"/>
      <w:lvlText w:val="%8."/>
      <w:lvlJc w:val="left"/>
      <w:pPr>
        <w:ind w:left="5760" w:hanging="360"/>
      </w:pPr>
    </w:lvl>
    <w:lvl w:ilvl="8" w:tplc="CDAA8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9AF1C9"/>
    <w:multiLevelType w:val="hybridMultilevel"/>
    <w:tmpl w:val="FFFFFFFF"/>
    <w:lvl w:ilvl="0" w:tplc="718EED5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CD876E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41CE0E3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3D0A2B9E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DB92F9B2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BA62F45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490227E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243C9198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0798AAE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80" w15:restartNumberingAfterBreak="0">
    <w:nsid w:val="4ACEE775"/>
    <w:multiLevelType w:val="hybridMultilevel"/>
    <w:tmpl w:val="EEBA01DE"/>
    <w:lvl w:ilvl="0" w:tplc="168EA574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C7C1C5C">
      <w:numFmt w:val="bullet"/>
      <w:lvlText w:val="•"/>
      <w:lvlJc w:val="left"/>
      <w:pPr>
        <w:ind w:left="2620" w:hanging="850"/>
      </w:pPr>
      <w:rPr>
        <w:lang w:val="en-US" w:eastAsia="en-US" w:bidi="ar-SA"/>
      </w:rPr>
    </w:lvl>
    <w:lvl w:ilvl="2" w:tplc="3D3ECBC6">
      <w:numFmt w:val="bullet"/>
      <w:lvlText w:val="•"/>
      <w:lvlJc w:val="left"/>
      <w:pPr>
        <w:ind w:left="3401" w:hanging="850"/>
      </w:pPr>
      <w:rPr>
        <w:lang w:val="en-US" w:eastAsia="en-US" w:bidi="ar-SA"/>
      </w:rPr>
    </w:lvl>
    <w:lvl w:ilvl="3" w:tplc="03C87AC2">
      <w:numFmt w:val="bullet"/>
      <w:lvlText w:val="•"/>
      <w:lvlJc w:val="left"/>
      <w:pPr>
        <w:ind w:left="4181" w:hanging="850"/>
      </w:pPr>
      <w:rPr>
        <w:lang w:val="en-US" w:eastAsia="en-US" w:bidi="ar-SA"/>
      </w:rPr>
    </w:lvl>
    <w:lvl w:ilvl="4" w:tplc="C7D23822">
      <w:numFmt w:val="bullet"/>
      <w:lvlText w:val="•"/>
      <w:lvlJc w:val="left"/>
      <w:pPr>
        <w:ind w:left="4962" w:hanging="850"/>
      </w:pPr>
      <w:rPr>
        <w:lang w:val="en-US" w:eastAsia="en-US" w:bidi="ar-SA"/>
      </w:rPr>
    </w:lvl>
    <w:lvl w:ilvl="5" w:tplc="D0D4D350">
      <w:numFmt w:val="bullet"/>
      <w:lvlText w:val="•"/>
      <w:lvlJc w:val="left"/>
      <w:pPr>
        <w:ind w:left="5743" w:hanging="850"/>
      </w:pPr>
      <w:rPr>
        <w:lang w:val="en-US" w:eastAsia="en-US" w:bidi="ar-SA"/>
      </w:rPr>
    </w:lvl>
    <w:lvl w:ilvl="6" w:tplc="523C236A">
      <w:numFmt w:val="bullet"/>
      <w:lvlText w:val="•"/>
      <w:lvlJc w:val="left"/>
      <w:pPr>
        <w:ind w:left="6523" w:hanging="850"/>
      </w:pPr>
      <w:rPr>
        <w:lang w:val="en-US" w:eastAsia="en-US" w:bidi="ar-SA"/>
      </w:rPr>
    </w:lvl>
    <w:lvl w:ilvl="7" w:tplc="21D680F4">
      <w:numFmt w:val="bullet"/>
      <w:lvlText w:val="•"/>
      <w:lvlJc w:val="left"/>
      <w:pPr>
        <w:ind w:left="7304" w:hanging="850"/>
      </w:pPr>
      <w:rPr>
        <w:lang w:val="en-US" w:eastAsia="en-US" w:bidi="ar-SA"/>
      </w:rPr>
    </w:lvl>
    <w:lvl w:ilvl="8" w:tplc="96221A9E">
      <w:numFmt w:val="bullet"/>
      <w:lvlText w:val="•"/>
      <w:lvlJc w:val="left"/>
      <w:pPr>
        <w:ind w:left="8085" w:hanging="850"/>
      </w:pPr>
      <w:rPr>
        <w:lang w:val="en-US" w:eastAsia="en-US" w:bidi="ar-SA"/>
      </w:rPr>
    </w:lvl>
  </w:abstractNum>
  <w:abstractNum w:abstractNumId="81" w15:restartNumberingAfterBreak="0">
    <w:nsid w:val="4B7D4ED3"/>
    <w:multiLevelType w:val="hybridMultilevel"/>
    <w:tmpl w:val="FFFFFFFF"/>
    <w:lvl w:ilvl="0" w:tplc="435C83A2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5D89AAC">
      <w:start w:val="1"/>
      <w:numFmt w:val="lowerRoman"/>
      <w:lvlText w:val="%2."/>
      <w:lvlJc w:val="left"/>
      <w:pPr>
        <w:ind w:left="2492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1D48C770">
      <w:numFmt w:val="bullet"/>
      <w:lvlText w:val="•"/>
      <w:lvlJc w:val="left"/>
      <w:pPr>
        <w:ind w:left="3287" w:hanging="567"/>
      </w:pPr>
      <w:rPr>
        <w:lang w:val="en-US" w:eastAsia="en-US" w:bidi="ar-SA"/>
      </w:rPr>
    </w:lvl>
    <w:lvl w:ilvl="3" w:tplc="C1D821FC">
      <w:numFmt w:val="bullet"/>
      <w:lvlText w:val="•"/>
      <w:lvlJc w:val="left"/>
      <w:pPr>
        <w:ind w:left="4074" w:hanging="567"/>
      </w:pPr>
      <w:rPr>
        <w:lang w:val="en-US" w:eastAsia="en-US" w:bidi="ar-SA"/>
      </w:rPr>
    </w:lvl>
    <w:lvl w:ilvl="4" w:tplc="4A308D94">
      <w:numFmt w:val="bullet"/>
      <w:lvlText w:val="•"/>
      <w:lvlJc w:val="left"/>
      <w:pPr>
        <w:ind w:left="4862" w:hanging="567"/>
      </w:pPr>
      <w:rPr>
        <w:lang w:val="en-US" w:eastAsia="en-US" w:bidi="ar-SA"/>
      </w:rPr>
    </w:lvl>
    <w:lvl w:ilvl="5" w:tplc="F4446722">
      <w:numFmt w:val="bullet"/>
      <w:lvlText w:val="•"/>
      <w:lvlJc w:val="left"/>
      <w:pPr>
        <w:ind w:left="5649" w:hanging="567"/>
      </w:pPr>
      <w:rPr>
        <w:lang w:val="en-US" w:eastAsia="en-US" w:bidi="ar-SA"/>
      </w:rPr>
    </w:lvl>
    <w:lvl w:ilvl="6" w:tplc="EF3ECDA2">
      <w:numFmt w:val="bullet"/>
      <w:lvlText w:val="•"/>
      <w:lvlJc w:val="left"/>
      <w:pPr>
        <w:ind w:left="6436" w:hanging="567"/>
      </w:pPr>
      <w:rPr>
        <w:lang w:val="en-US" w:eastAsia="en-US" w:bidi="ar-SA"/>
      </w:rPr>
    </w:lvl>
    <w:lvl w:ilvl="7" w:tplc="3A449256">
      <w:numFmt w:val="bullet"/>
      <w:lvlText w:val="•"/>
      <w:lvlJc w:val="left"/>
      <w:pPr>
        <w:ind w:left="7224" w:hanging="567"/>
      </w:pPr>
      <w:rPr>
        <w:lang w:val="en-US" w:eastAsia="en-US" w:bidi="ar-SA"/>
      </w:rPr>
    </w:lvl>
    <w:lvl w:ilvl="8" w:tplc="6B1A4CB2">
      <w:numFmt w:val="bullet"/>
      <w:lvlText w:val="•"/>
      <w:lvlJc w:val="left"/>
      <w:pPr>
        <w:ind w:left="8011" w:hanging="567"/>
      </w:pPr>
      <w:rPr>
        <w:lang w:val="en-US" w:eastAsia="en-US" w:bidi="ar-SA"/>
      </w:rPr>
    </w:lvl>
  </w:abstractNum>
  <w:abstractNum w:abstractNumId="82" w15:restartNumberingAfterBreak="0">
    <w:nsid w:val="4BA17F39"/>
    <w:multiLevelType w:val="hybridMultilevel"/>
    <w:tmpl w:val="FFFFFFFF"/>
    <w:lvl w:ilvl="0" w:tplc="5A7239CE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8A8D5BA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DFFC6DF6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DE1EB400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DFF2D396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F2ACC0E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A8CE87D2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F57C1C3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E2B6FF1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83" w15:restartNumberingAfterBreak="0">
    <w:nsid w:val="4D173BA4"/>
    <w:multiLevelType w:val="hybridMultilevel"/>
    <w:tmpl w:val="FFFFFFFF"/>
    <w:lvl w:ilvl="0" w:tplc="6820243E">
      <w:start w:val="1"/>
      <w:numFmt w:val="decimal"/>
      <w:lvlText w:val="%1."/>
      <w:lvlJc w:val="left"/>
      <w:pPr>
        <w:ind w:left="881" w:hanging="737"/>
      </w:pPr>
      <w:rPr>
        <w:spacing w:val="-1"/>
        <w:w w:val="99"/>
        <w:sz w:val="20"/>
        <w:szCs w:val="20"/>
        <w:lang w:val="en-US" w:eastAsia="en-US" w:bidi="ar-SA"/>
      </w:rPr>
    </w:lvl>
    <w:lvl w:ilvl="1" w:tplc="C16AB9D2">
      <w:start w:val="1"/>
      <w:numFmt w:val="lowerLetter"/>
      <w:lvlText w:val="(%2)"/>
      <w:lvlJc w:val="left"/>
      <w:pPr>
        <w:ind w:left="156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60A05F00">
      <w:start w:val="1"/>
      <w:numFmt w:val="lowerRoman"/>
      <w:lvlText w:val="%3."/>
      <w:lvlJc w:val="left"/>
      <w:pPr>
        <w:ind w:left="2129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06A676DA">
      <w:numFmt w:val="bullet"/>
      <w:lvlText w:val="•"/>
      <w:lvlJc w:val="left"/>
      <w:pPr>
        <w:ind w:left="2120" w:hanging="567"/>
      </w:pPr>
      <w:rPr>
        <w:lang w:val="en-US" w:eastAsia="en-US" w:bidi="ar-SA"/>
      </w:rPr>
    </w:lvl>
    <w:lvl w:ilvl="4" w:tplc="0250F51A">
      <w:numFmt w:val="bullet"/>
      <w:lvlText w:val="•"/>
      <w:lvlJc w:val="left"/>
      <w:pPr>
        <w:ind w:left="2420" w:hanging="567"/>
      </w:pPr>
      <w:rPr>
        <w:lang w:val="en-US" w:eastAsia="en-US" w:bidi="ar-SA"/>
      </w:rPr>
    </w:lvl>
    <w:lvl w:ilvl="5" w:tplc="8124BA6E">
      <w:numFmt w:val="bullet"/>
      <w:lvlText w:val="•"/>
      <w:lvlJc w:val="left"/>
      <w:pPr>
        <w:ind w:left="3546" w:hanging="567"/>
      </w:pPr>
      <w:rPr>
        <w:lang w:val="en-US" w:eastAsia="en-US" w:bidi="ar-SA"/>
      </w:rPr>
    </w:lvl>
    <w:lvl w:ilvl="6" w:tplc="B74C6796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7" w:tplc="3D8C92C8">
      <w:numFmt w:val="bullet"/>
      <w:lvlText w:val="•"/>
      <w:lvlJc w:val="left"/>
      <w:pPr>
        <w:ind w:left="5800" w:hanging="567"/>
      </w:pPr>
      <w:rPr>
        <w:lang w:val="en-US" w:eastAsia="en-US" w:bidi="ar-SA"/>
      </w:rPr>
    </w:lvl>
    <w:lvl w:ilvl="8" w:tplc="8814D058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</w:abstractNum>
  <w:abstractNum w:abstractNumId="84" w15:restartNumberingAfterBreak="0">
    <w:nsid w:val="4D1B529D"/>
    <w:multiLevelType w:val="hybridMultilevel"/>
    <w:tmpl w:val="BF98E276"/>
    <w:lvl w:ilvl="0" w:tplc="58A07910">
      <w:start w:val="1"/>
      <w:numFmt w:val="lowerLetter"/>
      <w:lvlText w:val="%1."/>
      <w:lvlJc w:val="left"/>
      <w:pPr>
        <w:ind w:left="2880" w:hanging="360"/>
      </w:pPr>
    </w:lvl>
    <w:lvl w:ilvl="1" w:tplc="FF98ECFE" w:tentative="1">
      <w:start w:val="1"/>
      <w:numFmt w:val="lowerLetter"/>
      <w:lvlText w:val="%2."/>
      <w:lvlJc w:val="left"/>
      <w:pPr>
        <w:ind w:left="3600" w:hanging="360"/>
      </w:pPr>
    </w:lvl>
    <w:lvl w:ilvl="2" w:tplc="55CAC1A4" w:tentative="1">
      <w:start w:val="1"/>
      <w:numFmt w:val="lowerRoman"/>
      <w:lvlText w:val="%3."/>
      <w:lvlJc w:val="right"/>
      <w:pPr>
        <w:ind w:left="4320" w:hanging="180"/>
      </w:pPr>
    </w:lvl>
    <w:lvl w:ilvl="3" w:tplc="2A9E43F8" w:tentative="1">
      <w:start w:val="1"/>
      <w:numFmt w:val="decimal"/>
      <w:lvlText w:val="%4."/>
      <w:lvlJc w:val="left"/>
      <w:pPr>
        <w:ind w:left="5040" w:hanging="360"/>
      </w:pPr>
    </w:lvl>
    <w:lvl w:ilvl="4" w:tplc="F4585EE0" w:tentative="1">
      <w:start w:val="1"/>
      <w:numFmt w:val="lowerLetter"/>
      <w:lvlText w:val="%5."/>
      <w:lvlJc w:val="left"/>
      <w:pPr>
        <w:ind w:left="5760" w:hanging="360"/>
      </w:pPr>
    </w:lvl>
    <w:lvl w:ilvl="5" w:tplc="4AAAD21E" w:tentative="1">
      <w:start w:val="1"/>
      <w:numFmt w:val="lowerRoman"/>
      <w:lvlText w:val="%6."/>
      <w:lvlJc w:val="right"/>
      <w:pPr>
        <w:ind w:left="6480" w:hanging="180"/>
      </w:pPr>
    </w:lvl>
    <w:lvl w:ilvl="6" w:tplc="4B58DB74" w:tentative="1">
      <w:start w:val="1"/>
      <w:numFmt w:val="decimal"/>
      <w:lvlText w:val="%7."/>
      <w:lvlJc w:val="left"/>
      <w:pPr>
        <w:ind w:left="7200" w:hanging="360"/>
      </w:pPr>
    </w:lvl>
    <w:lvl w:ilvl="7" w:tplc="84505FFE" w:tentative="1">
      <w:start w:val="1"/>
      <w:numFmt w:val="lowerLetter"/>
      <w:lvlText w:val="%8."/>
      <w:lvlJc w:val="left"/>
      <w:pPr>
        <w:ind w:left="7920" w:hanging="360"/>
      </w:pPr>
    </w:lvl>
    <w:lvl w:ilvl="8" w:tplc="F3C2F0F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DFF6256"/>
    <w:multiLevelType w:val="hybridMultilevel"/>
    <w:tmpl w:val="FFFFFFFF"/>
    <w:lvl w:ilvl="0" w:tplc="D1A07C1C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A26B0EC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DC6EFF88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A4A01750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DEAE7C92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6C348992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0CA09AE2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4036D7CC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3DD228DC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86" w15:restartNumberingAfterBreak="0">
    <w:nsid w:val="4F458360"/>
    <w:multiLevelType w:val="hybridMultilevel"/>
    <w:tmpl w:val="FFFFFFFF"/>
    <w:lvl w:ilvl="0" w:tplc="F400688E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EEEE340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C7AA4694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156AF2E4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972A8E3E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44EA287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6218B160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34BC6E7E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3A2624C8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87" w15:restartNumberingAfterBreak="0">
    <w:nsid w:val="4F6B0B2D"/>
    <w:multiLevelType w:val="hybridMultilevel"/>
    <w:tmpl w:val="FFFFFFFF"/>
    <w:lvl w:ilvl="0" w:tplc="5C967BC8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8AC4F3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B972D13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5882D09C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742E73E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E842E842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B1FCB784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CCFA2A66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E0189C00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88" w15:restartNumberingAfterBreak="0">
    <w:nsid w:val="5014E318"/>
    <w:multiLevelType w:val="hybridMultilevel"/>
    <w:tmpl w:val="FFFFFFFF"/>
    <w:lvl w:ilvl="0" w:tplc="BA0C1152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0AC0F0E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0E785CCC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65AE3A7E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79CAAB10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F1AE526E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C65C64C0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86BAF0D8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DE0B11A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89" w15:restartNumberingAfterBreak="0">
    <w:nsid w:val="504B7754"/>
    <w:multiLevelType w:val="hybridMultilevel"/>
    <w:tmpl w:val="FFFFFFFF"/>
    <w:lvl w:ilvl="0" w:tplc="8ED8756C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E3C5990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440876A6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1954051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7764BCEE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972CE874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66E4C7FA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5E00B60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A94EA50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90" w15:restartNumberingAfterBreak="0">
    <w:nsid w:val="517679E9"/>
    <w:multiLevelType w:val="hybridMultilevel"/>
    <w:tmpl w:val="FFFFFFFF"/>
    <w:lvl w:ilvl="0" w:tplc="47C499A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8B40F86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F09ADD38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290E5B84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4F0A9FD0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9726FE0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22D0C9C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661831BE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8E828AD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91" w15:restartNumberingAfterBreak="0">
    <w:nsid w:val="51E5139C"/>
    <w:multiLevelType w:val="hybridMultilevel"/>
    <w:tmpl w:val="FFFFFFFF"/>
    <w:lvl w:ilvl="0" w:tplc="528E68E6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A3029D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0A801B1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D786C7E6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4B72D55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64E2969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655E4B9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1A941F48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860AC80A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92" w15:restartNumberingAfterBreak="0">
    <w:nsid w:val="5311794C"/>
    <w:multiLevelType w:val="multilevel"/>
    <w:tmpl w:val="6E148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3077"/>
        </w:tabs>
        <w:ind w:left="3077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default"/>
      </w:rPr>
    </w:lvl>
  </w:abstractNum>
  <w:abstractNum w:abstractNumId="93" w15:restartNumberingAfterBreak="0">
    <w:nsid w:val="53838D57"/>
    <w:multiLevelType w:val="hybridMultilevel"/>
    <w:tmpl w:val="FFFFFFFF"/>
    <w:lvl w:ilvl="0" w:tplc="BA76D660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B6E4C6E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AA5E4F06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00D8BC84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8D2C5AA0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FF307F04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63F05040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1730D692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17CC4C5C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94" w15:restartNumberingAfterBreak="0">
    <w:nsid w:val="543FBC60"/>
    <w:multiLevelType w:val="hybridMultilevel"/>
    <w:tmpl w:val="FFFFFFFF"/>
    <w:lvl w:ilvl="0" w:tplc="199E0160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D605B32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EA1A7180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D0A605AE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67D6FE18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90FA6FD4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7EE8EC94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8B7C95D2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518E5F0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95" w15:restartNumberingAfterBreak="0">
    <w:nsid w:val="550AD9DF"/>
    <w:multiLevelType w:val="hybridMultilevel"/>
    <w:tmpl w:val="FFFFFFFF"/>
    <w:lvl w:ilvl="0" w:tplc="C360DB52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34AEA5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0960510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96A00010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9E2700C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D7A2F9D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0C7A22B6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CBC6A0A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7512AD42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96" w15:restartNumberingAfterBreak="0">
    <w:nsid w:val="5549837C"/>
    <w:multiLevelType w:val="hybridMultilevel"/>
    <w:tmpl w:val="FFFFFFFF"/>
    <w:lvl w:ilvl="0" w:tplc="6B8C42B0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0423B2A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0A1E7AA4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51BAAB6E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44EEB078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5B1EF8F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B3266DD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05DE74B8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2C30A280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97" w15:restartNumberingAfterBreak="0">
    <w:nsid w:val="55FC6DAF"/>
    <w:multiLevelType w:val="hybridMultilevel"/>
    <w:tmpl w:val="51687EDA"/>
    <w:lvl w:ilvl="0" w:tplc="0DF0333A">
      <w:start w:val="1"/>
      <w:numFmt w:val="lowerLetter"/>
      <w:lvlText w:val="(%1)"/>
      <w:lvlJc w:val="left"/>
      <w:pPr>
        <w:ind w:left="1642" w:hanging="682"/>
      </w:pPr>
      <w:rPr>
        <w:rFonts w:ascii="Arial MT" w:eastAsia="Arial MT" w:hAnsi="Arial MT" w:cs="Arial MT" w:hint="default"/>
        <w:w w:val="99"/>
        <w:sz w:val="20"/>
        <w:szCs w:val="20"/>
      </w:rPr>
    </w:lvl>
    <w:lvl w:ilvl="1" w:tplc="B0CE48FC" w:tentative="1">
      <w:start w:val="1"/>
      <w:numFmt w:val="lowerLetter"/>
      <w:lvlText w:val="%2."/>
      <w:lvlJc w:val="left"/>
      <w:pPr>
        <w:ind w:left="1440" w:hanging="360"/>
      </w:pPr>
    </w:lvl>
    <w:lvl w:ilvl="2" w:tplc="4D3AFA1E" w:tentative="1">
      <w:start w:val="1"/>
      <w:numFmt w:val="lowerRoman"/>
      <w:lvlText w:val="%3."/>
      <w:lvlJc w:val="right"/>
      <w:pPr>
        <w:ind w:left="2160" w:hanging="180"/>
      </w:pPr>
    </w:lvl>
    <w:lvl w:ilvl="3" w:tplc="07ACB2C2" w:tentative="1">
      <w:start w:val="1"/>
      <w:numFmt w:val="decimal"/>
      <w:lvlText w:val="%4."/>
      <w:lvlJc w:val="left"/>
      <w:pPr>
        <w:ind w:left="2880" w:hanging="360"/>
      </w:pPr>
    </w:lvl>
    <w:lvl w:ilvl="4" w:tplc="659448B4" w:tentative="1">
      <w:start w:val="1"/>
      <w:numFmt w:val="lowerLetter"/>
      <w:lvlText w:val="%5."/>
      <w:lvlJc w:val="left"/>
      <w:pPr>
        <w:ind w:left="3600" w:hanging="360"/>
      </w:pPr>
    </w:lvl>
    <w:lvl w:ilvl="5" w:tplc="9E1E7E5A" w:tentative="1">
      <w:start w:val="1"/>
      <w:numFmt w:val="lowerRoman"/>
      <w:lvlText w:val="%6."/>
      <w:lvlJc w:val="right"/>
      <w:pPr>
        <w:ind w:left="4320" w:hanging="180"/>
      </w:pPr>
    </w:lvl>
    <w:lvl w:ilvl="6" w:tplc="D916A112" w:tentative="1">
      <w:start w:val="1"/>
      <w:numFmt w:val="decimal"/>
      <w:lvlText w:val="%7."/>
      <w:lvlJc w:val="left"/>
      <w:pPr>
        <w:ind w:left="5040" w:hanging="360"/>
      </w:pPr>
    </w:lvl>
    <w:lvl w:ilvl="7" w:tplc="99EA14B0" w:tentative="1">
      <w:start w:val="1"/>
      <w:numFmt w:val="lowerLetter"/>
      <w:lvlText w:val="%8."/>
      <w:lvlJc w:val="left"/>
      <w:pPr>
        <w:ind w:left="5760" w:hanging="360"/>
      </w:pPr>
    </w:lvl>
    <w:lvl w:ilvl="8" w:tplc="2356D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374066"/>
    <w:multiLevelType w:val="multilevel"/>
    <w:tmpl w:val="14F2E93C"/>
    <w:lvl w:ilvl="0">
      <w:start w:val="1"/>
      <w:numFmt w:val="decimal"/>
      <w:pStyle w:val="BasicnumberredN"/>
      <w:lvlText w:val="%1."/>
      <w:lvlJc w:val="left"/>
      <w:pPr>
        <w:ind w:left="737" w:hanging="737"/>
      </w:pPr>
      <w:rPr>
        <w:b w:val="0"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pStyle w:val="Basicnumberred-lvl2a"/>
      <w:lvlText w:val="(%2)"/>
      <w:lvlJc w:val="left"/>
      <w:pPr>
        <w:ind w:left="1418" w:hanging="681"/>
      </w:pPr>
      <w:rPr>
        <w:color w:val="auto"/>
      </w:rPr>
    </w:lvl>
    <w:lvl w:ilvl="2">
      <w:start w:val="1"/>
      <w:numFmt w:val="lowerRoman"/>
      <w:pStyle w:val="Basicnumberred-lvl3i"/>
      <w:lvlText w:val="%3."/>
      <w:lvlJc w:val="left"/>
      <w:pPr>
        <w:ind w:left="1985" w:hanging="567"/>
      </w:pPr>
    </w:lvl>
    <w:lvl w:ilvl="3">
      <w:start w:val="1"/>
      <w:numFmt w:val="decimal"/>
      <w:lvlText w:val="%4."/>
      <w:lvlJc w:val="left"/>
      <w:pPr>
        <w:ind w:left="2456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176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896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16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336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056" w:hanging="360"/>
      </w:pPr>
      <w:rPr>
        <w:strike w:val="0"/>
        <w:dstrike w:val="0"/>
        <w:u w:val="none"/>
        <w:effect w:val="none"/>
      </w:rPr>
    </w:lvl>
  </w:abstractNum>
  <w:abstractNum w:abstractNumId="99" w15:restartNumberingAfterBreak="0">
    <w:nsid w:val="57986002"/>
    <w:multiLevelType w:val="hybridMultilevel"/>
    <w:tmpl w:val="FFFFFFFF"/>
    <w:lvl w:ilvl="0" w:tplc="51102488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D9E8162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05EC8344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34A03ACE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4F4465CE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21401CEA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BBC63D2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49606D56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26E8AD0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100" w15:restartNumberingAfterBreak="0">
    <w:nsid w:val="57DA346C"/>
    <w:multiLevelType w:val="hybridMultilevel"/>
    <w:tmpl w:val="818C757E"/>
    <w:lvl w:ilvl="0" w:tplc="838E71AC">
      <w:start w:val="1"/>
      <w:numFmt w:val="decimal"/>
      <w:lvlText w:val="%1."/>
      <w:lvlJc w:val="left"/>
      <w:pPr>
        <w:ind w:left="2155" w:hanging="737"/>
      </w:pPr>
      <w:rPr>
        <w:spacing w:val="-1"/>
        <w:w w:val="99"/>
        <w:lang w:val="en-US" w:eastAsia="en-US" w:bidi="ar-SA"/>
      </w:rPr>
    </w:lvl>
    <w:lvl w:ilvl="1" w:tplc="531025C6">
      <w:start w:val="1"/>
      <w:numFmt w:val="lowerLetter"/>
      <w:lvlText w:val="(%2)"/>
      <w:lvlJc w:val="left"/>
      <w:pPr>
        <w:ind w:left="2837" w:hanging="682"/>
      </w:pPr>
      <w:rPr>
        <w:spacing w:val="-1"/>
        <w:w w:val="99"/>
        <w:lang w:val="en-US" w:eastAsia="en-US" w:bidi="ar-SA"/>
      </w:rPr>
    </w:lvl>
    <w:lvl w:ilvl="2" w:tplc="852081FE">
      <w:start w:val="1"/>
      <w:numFmt w:val="lowerRoman"/>
      <w:lvlText w:val="%3."/>
      <w:lvlJc w:val="left"/>
      <w:pPr>
        <w:ind w:left="3545" w:hanging="68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93F49BB8">
      <w:numFmt w:val="bullet"/>
      <w:lvlText w:val="•"/>
      <w:lvlJc w:val="left"/>
      <w:pPr>
        <w:ind w:left="4545" w:hanging="682"/>
      </w:pPr>
      <w:rPr>
        <w:lang w:val="en-US" w:eastAsia="en-US" w:bidi="ar-SA"/>
      </w:rPr>
    </w:lvl>
    <w:lvl w:ilvl="4" w:tplc="7B64279A">
      <w:numFmt w:val="bullet"/>
      <w:lvlText w:val="•"/>
      <w:lvlJc w:val="left"/>
      <w:pPr>
        <w:ind w:left="5551" w:hanging="682"/>
      </w:pPr>
      <w:rPr>
        <w:lang w:val="en-US" w:eastAsia="en-US" w:bidi="ar-SA"/>
      </w:rPr>
    </w:lvl>
    <w:lvl w:ilvl="5" w:tplc="8F1E08C6">
      <w:numFmt w:val="bullet"/>
      <w:lvlText w:val="•"/>
      <w:lvlJc w:val="left"/>
      <w:pPr>
        <w:ind w:left="6557" w:hanging="682"/>
      </w:pPr>
      <w:rPr>
        <w:lang w:val="en-US" w:eastAsia="en-US" w:bidi="ar-SA"/>
      </w:rPr>
    </w:lvl>
    <w:lvl w:ilvl="6" w:tplc="CD0E3C78">
      <w:numFmt w:val="bullet"/>
      <w:lvlText w:val="•"/>
      <w:lvlJc w:val="left"/>
      <w:pPr>
        <w:ind w:left="7563" w:hanging="682"/>
      </w:pPr>
      <w:rPr>
        <w:lang w:val="en-US" w:eastAsia="en-US" w:bidi="ar-SA"/>
      </w:rPr>
    </w:lvl>
    <w:lvl w:ilvl="7" w:tplc="4D3C653A">
      <w:numFmt w:val="bullet"/>
      <w:lvlText w:val="•"/>
      <w:lvlJc w:val="left"/>
      <w:pPr>
        <w:ind w:left="8569" w:hanging="682"/>
      </w:pPr>
      <w:rPr>
        <w:lang w:val="en-US" w:eastAsia="en-US" w:bidi="ar-SA"/>
      </w:rPr>
    </w:lvl>
    <w:lvl w:ilvl="8" w:tplc="D0BC554C">
      <w:numFmt w:val="bullet"/>
      <w:lvlText w:val="•"/>
      <w:lvlJc w:val="left"/>
      <w:pPr>
        <w:ind w:left="9574" w:hanging="682"/>
      </w:pPr>
      <w:rPr>
        <w:lang w:val="en-US" w:eastAsia="en-US" w:bidi="ar-SA"/>
      </w:rPr>
    </w:lvl>
  </w:abstractNum>
  <w:abstractNum w:abstractNumId="101" w15:restartNumberingAfterBreak="0">
    <w:nsid w:val="58831091"/>
    <w:multiLevelType w:val="hybridMultilevel"/>
    <w:tmpl w:val="FFFFFFFF"/>
    <w:lvl w:ilvl="0" w:tplc="8E7E212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4301F38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E6E0BA7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886E834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0F9E835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1D6E78D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17B2531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027CD170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CC4690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02" w15:restartNumberingAfterBreak="0">
    <w:nsid w:val="58A3209E"/>
    <w:multiLevelType w:val="hybridMultilevel"/>
    <w:tmpl w:val="FFFFFFFF"/>
    <w:lvl w:ilvl="0" w:tplc="944E1AE8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4269DF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ADA381E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5D088B7C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972AB6F4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2EA0F458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818E8E9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390A87F2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F2E86286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03" w15:restartNumberingAfterBreak="0">
    <w:nsid w:val="5A560C47"/>
    <w:multiLevelType w:val="hybridMultilevel"/>
    <w:tmpl w:val="FFFFFFFF"/>
    <w:lvl w:ilvl="0" w:tplc="47969BC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100F91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0241FF2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10CCB92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FA3C76C8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5C98927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B4C2F5E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7676EB66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4784000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04" w15:restartNumberingAfterBreak="0">
    <w:nsid w:val="5B51230C"/>
    <w:multiLevelType w:val="hybridMultilevel"/>
    <w:tmpl w:val="FFFFFFFF"/>
    <w:lvl w:ilvl="0" w:tplc="B7CCBE2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01E7874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8116AA1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2D2EB12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84A40D5E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33662690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E94EE0F0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E25C5F14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ECF2A0F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05" w15:restartNumberingAfterBreak="0">
    <w:nsid w:val="5D921BCB"/>
    <w:multiLevelType w:val="hybridMultilevel"/>
    <w:tmpl w:val="FFFFFFFF"/>
    <w:lvl w:ilvl="0" w:tplc="49A6DF74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5E0DF0A">
      <w:start w:val="1"/>
      <w:numFmt w:val="lowerRoman"/>
      <w:lvlText w:val="%2."/>
      <w:lvlJc w:val="left"/>
      <w:pPr>
        <w:ind w:left="2492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122A17BE">
      <w:numFmt w:val="bullet"/>
      <w:lvlText w:val="•"/>
      <w:lvlJc w:val="left"/>
      <w:pPr>
        <w:ind w:left="3229" w:hanging="567"/>
      </w:pPr>
      <w:rPr>
        <w:lang w:val="en-US" w:eastAsia="en-US" w:bidi="ar-SA"/>
      </w:rPr>
    </w:lvl>
    <w:lvl w:ilvl="3" w:tplc="23861BC8">
      <w:numFmt w:val="bullet"/>
      <w:lvlText w:val="•"/>
      <w:lvlJc w:val="left"/>
      <w:pPr>
        <w:ind w:left="3959" w:hanging="567"/>
      </w:pPr>
      <w:rPr>
        <w:lang w:val="en-US" w:eastAsia="en-US" w:bidi="ar-SA"/>
      </w:rPr>
    </w:lvl>
    <w:lvl w:ilvl="4" w:tplc="1FAEB1B2">
      <w:numFmt w:val="bullet"/>
      <w:lvlText w:val="•"/>
      <w:lvlJc w:val="left"/>
      <w:pPr>
        <w:ind w:left="4688" w:hanging="567"/>
      </w:pPr>
      <w:rPr>
        <w:lang w:val="en-US" w:eastAsia="en-US" w:bidi="ar-SA"/>
      </w:rPr>
    </w:lvl>
    <w:lvl w:ilvl="5" w:tplc="72E89B38">
      <w:numFmt w:val="bullet"/>
      <w:lvlText w:val="•"/>
      <w:lvlJc w:val="left"/>
      <w:pPr>
        <w:ind w:left="5418" w:hanging="567"/>
      </w:pPr>
      <w:rPr>
        <w:lang w:val="en-US" w:eastAsia="en-US" w:bidi="ar-SA"/>
      </w:rPr>
    </w:lvl>
    <w:lvl w:ilvl="6" w:tplc="4D36887E">
      <w:numFmt w:val="bullet"/>
      <w:lvlText w:val="•"/>
      <w:lvlJc w:val="left"/>
      <w:pPr>
        <w:ind w:left="6148" w:hanging="567"/>
      </w:pPr>
      <w:rPr>
        <w:lang w:val="en-US" w:eastAsia="en-US" w:bidi="ar-SA"/>
      </w:rPr>
    </w:lvl>
    <w:lvl w:ilvl="7" w:tplc="D044755E">
      <w:numFmt w:val="bullet"/>
      <w:lvlText w:val="•"/>
      <w:lvlJc w:val="left"/>
      <w:pPr>
        <w:ind w:left="6877" w:hanging="567"/>
      </w:pPr>
      <w:rPr>
        <w:lang w:val="en-US" w:eastAsia="en-US" w:bidi="ar-SA"/>
      </w:rPr>
    </w:lvl>
    <w:lvl w:ilvl="8" w:tplc="12360C74">
      <w:numFmt w:val="bullet"/>
      <w:lvlText w:val="•"/>
      <w:lvlJc w:val="left"/>
      <w:pPr>
        <w:ind w:left="7607" w:hanging="567"/>
      </w:pPr>
      <w:rPr>
        <w:lang w:val="en-US" w:eastAsia="en-US" w:bidi="ar-SA"/>
      </w:rPr>
    </w:lvl>
  </w:abstractNum>
  <w:abstractNum w:abstractNumId="106" w15:restartNumberingAfterBreak="0">
    <w:nsid w:val="5E12DF3F"/>
    <w:multiLevelType w:val="hybridMultilevel"/>
    <w:tmpl w:val="FFFFFFFF"/>
    <w:lvl w:ilvl="0" w:tplc="85EA0656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96CB3F6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816470CA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7152DE72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6CB868C4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90D00AC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DCF097FA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B98819C4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D4D8182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07" w15:restartNumberingAfterBreak="0">
    <w:nsid w:val="5E2B4A01"/>
    <w:multiLevelType w:val="hybridMultilevel"/>
    <w:tmpl w:val="FFFFFFFF"/>
    <w:lvl w:ilvl="0" w:tplc="0FB88C38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E4AD9A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24D8F3B8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8EE8E93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E66A3272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C4F0C02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35A66C5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468BA2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FA981E7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08" w15:restartNumberingAfterBreak="0">
    <w:nsid w:val="5F5A57DF"/>
    <w:multiLevelType w:val="hybridMultilevel"/>
    <w:tmpl w:val="A82C1E64"/>
    <w:lvl w:ilvl="0" w:tplc="64D4843A">
      <w:start w:val="55"/>
      <w:numFmt w:val="decimal"/>
      <w:lvlText w:val="AR %1."/>
      <w:lvlJc w:val="left"/>
      <w:pPr>
        <w:ind w:left="2630" w:hanging="360"/>
      </w:pPr>
      <w:rPr>
        <w:rFonts w:ascii="Arial" w:hAnsi="Arial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2981B64" w:tentative="1">
      <w:start w:val="1"/>
      <w:numFmt w:val="lowerLetter"/>
      <w:lvlText w:val="%2."/>
      <w:lvlJc w:val="left"/>
      <w:pPr>
        <w:ind w:left="1440" w:hanging="360"/>
      </w:pPr>
    </w:lvl>
    <w:lvl w:ilvl="2" w:tplc="10CE12B4" w:tentative="1">
      <w:start w:val="1"/>
      <w:numFmt w:val="lowerRoman"/>
      <w:lvlText w:val="%3."/>
      <w:lvlJc w:val="right"/>
      <w:pPr>
        <w:ind w:left="2160" w:hanging="180"/>
      </w:pPr>
    </w:lvl>
    <w:lvl w:ilvl="3" w:tplc="EF262FEA" w:tentative="1">
      <w:start w:val="1"/>
      <w:numFmt w:val="decimal"/>
      <w:lvlText w:val="%4."/>
      <w:lvlJc w:val="left"/>
      <w:pPr>
        <w:ind w:left="2880" w:hanging="360"/>
      </w:pPr>
    </w:lvl>
    <w:lvl w:ilvl="4" w:tplc="7E261336" w:tentative="1">
      <w:start w:val="1"/>
      <w:numFmt w:val="lowerLetter"/>
      <w:lvlText w:val="%5."/>
      <w:lvlJc w:val="left"/>
      <w:pPr>
        <w:ind w:left="3600" w:hanging="360"/>
      </w:pPr>
    </w:lvl>
    <w:lvl w:ilvl="5" w:tplc="60422284" w:tentative="1">
      <w:start w:val="1"/>
      <w:numFmt w:val="lowerRoman"/>
      <w:lvlText w:val="%6."/>
      <w:lvlJc w:val="right"/>
      <w:pPr>
        <w:ind w:left="4320" w:hanging="180"/>
      </w:pPr>
    </w:lvl>
    <w:lvl w:ilvl="6" w:tplc="902695D2" w:tentative="1">
      <w:start w:val="1"/>
      <w:numFmt w:val="decimal"/>
      <w:lvlText w:val="%7."/>
      <w:lvlJc w:val="left"/>
      <w:pPr>
        <w:ind w:left="5040" w:hanging="360"/>
      </w:pPr>
    </w:lvl>
    <w:lvl w:ilvl="7" w:tplc="FDB49F38" w:tentative="1">
      <w:start w:val="1"/>
      <w:numFmt w:val="lowerLetter"/>
      <w:lvlText w:val="%8."/>
      <w:lvlJc w:val="left"/>
      <w:pPr>
        <w:ind w:left="5760" w:hanging="360"/>
      </w:pPr>
    </w:lvl>
    <w:lvl w:ilvl="8" w:tplc="C7720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03ED1"/>
    <w:multiLevelType w:val="hybridMultilevel"/>
    <w:tmpl w:val="FFFFFFFF"/>
    <w:lvl w:ilvl="0" w:tplc="4734F912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5065296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B192B52E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2F1C8DA6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C36CAC7E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C8607DD0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12128086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0A5488AC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96E441A6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110" w15:restartNumberingAfterBreak="0">
    <w:nsid w:val="5FB6739D"/>
    <w:multiLevelType w:val="hybridMultilevel"/>
    <w:tmpl w:val="FFFFFFFF"/>
    <w:lvl w:ilvl="0" w:tplc="9616771A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C42C50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926BF7E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E4F645D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8501AF0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E61EBC2A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417A4E6E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48CDAD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148CB8A6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11" w15:restartNumberingAfterBreak="0">
    <w:nsid w:val="5FFB9498"/>
    <w:multiLevelType w:val="hybridMultilevel"/>
    <w:tmpl w:val="8202FE80"/>
    <w:lvl w:ilvl="0" w:tplc="3F74D336">
      <w:start w:val="1"/>
      <w:numFmt w:val="lowerLetter"/>
      <w:lvlText w:val="(%1)"/>
      <w:lvlJc w:val="left"/>
      <w:pPr>
        <w:ind w:left="156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568F566">
      <w:start w:val="1"/>
      <w:numFmt w:val="lowerLetter"/>
      <w:lvlText w:val="(%2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14DEEB28">
      <w:numFmt w:val="bullet"/>
      <w:lvlText w:val="•"/>
      <w:lvlJc w:val="left"/>
      <w:pPr>
        <w:ind w:left="2707" w:hanging="850"/>
      </w:pPr>
      <w:rPr>
        <w:lang w:val="en-US" w:eastAsia="en-US" w:bidi="ar-SA"/>
      </w:rPr>
    </w:lvl>
    <w:lvl w:ilvl="3" w:tplc="26D28F24">
      <w:numFmt w:val="bullet"/>
      <w:lvlText w:val="•"/>
      <w:lvlJc w:val="left"/>
      <w:pPr>
        <w:ind w:left="3574" w:hanging="850"/>
      </w:pPr>
      <w:rPr>
        <w:lang w:val="en-US" w:eastAsia="en-US" w:bidi="ar-SA"/>
      </w:rPr>
    </w:lvl>
    <w:lvl w:ilvl="4" w:tplc="B982462C">
      <w:numFmt w:val="bullet"/>
      <w:lvlText w:val="•"/>
      <w:lvlJc w:val="left"/>
      <w:pPr>
        <w:ind w:left="4442" w:hanging="850"/>
      </w:pPr>
      <w:rPr>
        <w:lang w:val="en-US" w:eastAsia="en-US" w:bidi="ar-SA"/>
      </w:rPr>
    </w:lvl>
    <w:lvl w:ilvl="5" w:tplc="72B02FE8">
      <w:numFmt w:val="bullet"/>
      <w:lvlText w:val="•"/>
      <w:lvlJc w:val="left"/>
      <w:pPr>
        <w:ind w:left="5309" w:hanging="850"/>
      </w:pPr>
      <w:rPr>
        <w:lang w:val="en-US" w:eastAsia="en-US" w:bidi="ar-SA"/>
      </w:rPr>
    </w:lvl>
    <w:lvl w:ilvl="6" w:tplc="54B619EA">
      <w:numFmt w:val="bullet"/>
      <w:lvlText w:val="•"/>
      <w:lvlJc w:val="left"/>
      <w:pPr>
        <w:ind w:left="6176" w:hanging="850"/>
      </w:pPr>
      <w:rPr>
        <w:lang w:val="en-US" w:eastAsia="en-US" w:bidi="ar-SA"/>
      </w:rPr>
    </w:lvl>
    <w:lvl w:ilvl="7" w:tplc="9B36CE2C">
      <w:numFmt w:val="bullet"/>
      <w:lvlText w:val="•"/>
      <w:lvlJc w:val="left"/>
      <w:pPr>
        <w:ind w:left="7044" w:hanging="850"/>
      </w:pPr>
      <w:rPr>
        <w:lang w:val="en-US" w:eastAsia="en-US" w:bidi="ar-SA"/>
      </w:rPr>
    </w:lvl>
    <w:lvl w:ilvl="8" w:tplc="1804AA6C">
      <w:numFmt w:val="bullet"/>
      <w:lvlText w:val="•"/>
      <w:lvlJc w:val="left"/>
      <w:pPr>
        <w:ind w:left="7911" w:hanging="850"/>
      </w:pPr>
      <w:rPr>
        <w:lang w:val="en-US" w:eastAsia="en-US" w:bidi="ar-SA"/>
      </w:rPr>
    </w:lvl>
  </w:abstractNum>
  <w:abstractNum w:abstractNumId="112" w15:restartNumberingAfterBreak="0">
    <w:nsid w:val="609D5FE1"/>
    <w:multiLevelType w:val="hybridMultilevel"/>
    <w:tmpl w:val="FFFFFFFF"/>
    <w:lvl w:ilvl="0" w:tplc="5E7C46A6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23E83E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39608A2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4B02F94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88C2F7C0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42A668AE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4E1ACF76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709EEDF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997CB606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13" w15:restartNumberingAfterBreak="0">
    <w:nsid w:val="60F8A05E"/>
    <w:multiLevelType w:val="hybridMultilevel"/>
    <w:tmpl w:val="FFFFFFFF"/>
    <w:lvl w:ilvl="0" w:tplc="F27C4492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6A48C5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756ADCB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4A564E00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B4165404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9660589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CDF00E42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4A8469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69D0A9F2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14" w15:restartNumberingAfterBreak="0">
    <w:nsid w:val="62E64AE8"/>
    <w:multiLevelType w:val="hybridMultilevel"/>
    <w:tmpl w:val="BF98E276"/>
    <w:lvl w:ilvl="0" w:tplc="C4F80114">
      <w:start w:val="1"/>
      <w:numFmt w:val="lowerLetter"/>
      <w:lvlText w:val="%1."/>
      <w:lvlJc w:val="left"/>
      <w:pPr>
        <w:ind w:left="2880" w:hanging="360"/>
      </w:pPr>
    </w:lvl>
    <w:lvl w:ilvl="1" w:tplc="D3C4A18E" w:tentative="1">
      <w:start w:val="1"/>
      <w:numFmt w:val="lowerLetter"/>
      <w:lvlText w:val="%2."/>
      <w:lvlJc w:val="left"/>
      <w:pPr>
        <w:ind w:left="3600" w:hanging="360"/>
      </w:pPr>
    </w:lvl>
    <w:lvl w:ilvl="2" w:tplc="6FEE9324" w:tentative="1">
      <w:start w:val="1"/>
      <w:numFmt w:val="lowerRoman"/>
      <w:lvlText w:val="%3."/>
      <w:lvlJc w:val="right"/>
      <w:pPr>
        <w:ind w:left="4320" w:hanging="180"/>
      </w:pPr>
    </w:lvl>
    <w:lvl w:ilvl="3" w:tplc="2E5E5232" w:tentative="1">
      <w:start w:val="1"/>
      <w:numFmt w:val="decimal"/>
      <w:lvlText w:val="%4."/>
      <w:lvlJc w:val="left"/>
      <w:pPr>
        <w:ind w:left="5040" w:hanging="360"/>
      </w:pPr>
    </w:lvl>
    <w:lvl w:ilvl="4" w:tplc="A18CE45A" w:tentative="1">
      <w:start w:val="1"/>
      <w:numFmt w:val="lowerLetter"/>
      <w:lvlText w:val="%5."/>
      <w:lvlJc w:val="left"/>
      <w:pPr>
        <w:ind w:left="5760" w:hanging="360"/>
      </w:pPr>
    </w:lvl>
    <w:lvl w:ilvl="5" w:tplc="F3AE0600" w:tentative="1">
      <w:start w:val="1"/>
      <w:numFmt w:val="lowerRoman"/>
      <w:lvlText w:val="%6."/>
      <w:lvlJc w:val="right"/>
      <w:pPr>
        <w:ind w:left="6480" w:hanging="180"/>
      </w:pPr>
    </w:lvl>
    <w:lvl w:ilvl="6" w:tplc="6F2078E8" w:tentative="1">
      <w:start w:val="1"/>
      <w:numFmt w:val="decimal"/>
      <w:lvlText w:val="%7."/>
      <w:lvlJc w:val="left"/>
      <w:pPr>
        <w:ind w:left="7200" w:hanging="360"/>
      </w:pPr>
    </w:lvl>
    <w:lvl w:ilvl="7" w:tplc="FF46E024" w:tentative="1">
      <w:start w:val="1"/>
      <w:numFmt w:val="lowerLetter"/>
      <w:lvlText w:val="%8."/>
      <w:lvlJc w:val="left"/>
      <w:pPr>
        <w:ind w:left="7920" w:hanging="360"/>
      </w:pPr>
    </w:lvl>
    <w:lvl w:ilvl="8" w:tplc="458EC8E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63F85FD5"/>
    <w:multiLevelType w:val="hybridMultilevel"/>
    <w:tmpl w:val="6562C92C"/>
    <w:lvl w:ilvl="0" w:tplc="8A88F1D0">
      <w:start w:val="1"/>
      <w:numFmt w:val="decimal"/>
      <w:lvlText w:val="%1."/>
      <w:lvlJc w:val="left"/>
      <w:pPr>
        <w:ind w:left="958" w:hanging="737"/>
      </w:pPr>
      <w:rPr>
        <w:i w:val="0"/>
        <w:iCs/>
        <w:spacing w:val="-1"/>
        <w:w w:val="99"/>
        <w:sz w:val="20"/>
        <w:szCs w:val="20"/>
        <w:lang w:val="en-US" w:eastAsia="en-US" w:bidi="ar-SA"/>
      </w:rPr>
    </w:lvl>
    <w:lvl w:ilvl="1" w:tplc="77209678">
      <w:start w:val="1"/>
      <w:numFmt w:val="lowerLetter"/>
      <w:lvlText w:val="(%2)"/>
      <w:lvlJc w:val="left"/>
      <w:pPr>
        <w:ind w:left="1640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E056ED36">
      <w:numFmt w:val="bullet"/>
      <w:lvlText w:val="•"/>
      <w:lvlJc w:val="left"/>
      <w:pPr>
        <w:ind w:left="1920" w:hanging="682"/>
      </w:pPr>
      <w:rPr>
        <w:lang w:val="en-US" w:eastAsia="en-US" w:bidi="ar-SA"/>
      </w:rPr>
    </w:lvl>
    <w:lvl w:ilvl="3" w:tplc="B9EAB608">
      <w:numFmt w:val="bullet"/>
      <w:lvlText w:val="•"/>
      <w:lvlJc w:val="left"/>
      <w:pPr>
        <w:ind w:left="2813" w:hanging="682"/>
      </w:pPr>
      <w:rPr>
        <w:lang w:val="en-US" w:eastAsia="en-US" w:bidi="ar-SA"/>
      </w:rPr>
    </w:lvl>
    <w:lvl w:ilvl="4" w:tplc="CECE6EC4">
      <w:numFmt w:val="bullet"/>
      <w:lvlText w:val="•"/>
      <w:lvlJc w:val="left"/>
      <w:pPr>
        <w:ind w:left="3706" w:hanging="682"/>
      </w:pPr>
      <w:rPr>
        <w:lang w:val="en-US" w:eastAsia="en-US" w:bidi="ar-SA"/>
      </w:rPr>
    </w:lvl>
    <w:lvl w:ilvl="5" w:tplc="BB46F60C">
      <w:numFmt w:val="bullet"/>
      <w:lvlText w:val="•"/>
      <w:lvlJc w:val="left"/>
      <w:pPr>
        <w:ind w:left="4599" w:hanging="682"/>
      </w:pPr>
      <w:rPr>
        <w:lang w:val="en-US" w:eastAsia="en-US" w:bidi="ar-SA"/>
      </w:rPr>
    </w:lvl>
    <w:lvl w:ilvl="6" w:tplc="E68AE1FC">
      <w:numFmt w:val="bullet"/>
      <w:lvlText w:val="•"/>
      <w:lvlJc w:val="left"/>
      <w:pPr>
        <w:ind w:left="5493" w:hanging="682"/>
      </w:pPr>
      <w:rPr>
        <w:lang w:val="en-US" w:eastAsia="en-US" w:bidi="ar-SA"/>
      </w:rPr>
    </w:lvl>
    <w:lvl w:ilvl="7" w:tplc="FEEEB47C">
      <w:numFmt w:val="bullet"/>
      <w:lvlText w:val="•"/>
      <w:lvlJc w:val="left"/>
      <w:pPr>
        <w:ind w:left="6386" w:hanging="682"/>
      </w:pPr>
      <w:rPr>
        <w:lang w:val="en-US" w:eastAsia="en-US" w:bidi="ar-SA"/>
      </w:rPr>
    </w:lvl>
    <w:lvl w:ilvl="8" w:tplc="A3208B0E">
      <w:numFmt w:val="bullet"/>
      <w:lvlText w:val="•"/>
      <w:lvlJc w:val="left"/>
      <w:pPr>
        <w:ind w:left="7279" w:hanging="682"/>
      </w:pPr>
      <w:rPr>
        <w:lang w:val="en-US" w:eastAsia="en-US" w:bidi="ar-SA"/>
      </w:rPr>
    </w:lvl>
  </w:abstractNum>
  <w:abstractNum w:abstractNumId="116" w15:restartNumberingAfterBreak="0">
    <w:nsid w:val="64EE1BC2"/>
    <w:multiLevelType w:val="hybridMultilevel"/>
    <w:tmpl w:val="A08EF0E4"/>
    <w:lvl w:ilvl="0" w:tplc="2F82DE90">
      <w:start w:val="1"/>
      <w:numFmt w:val="lowerLetter"/>
      <w:lvlText w:val="(%1)"/>
      <w:lvlJc w:val="left"/>
      <w:pPr>
        <w:ind w:left="720" w:hanging="360"/>
      </w:pPr>
    </w:lvl>
    <w:lvl w:ilvl="1" w:tplc="C9B6CAFE">
      <w:start w:val="1"/>
      <w:numFmt w:val="lowerLetter"/>
      <w:lvlText w:val="%2."/>
      <w:lvlJc w:val="left"/>
      <w:pPr>
        <w:ind w:left="1440" w:hanging="360"/>
      </w:pPr>
    </w:lvl>
    <w:lvl w:ilvl="2" w:tplc="2AEC2A66">
      <w:start w:val="1"/>
      <w:numFmt w:val="lowerRoman"/>
      <w:lvlText w:val="%3."/>
      <w:lvlJc w:val="right"/>
      <w:pPr>
        <w:ind w:left="2160" w:hanging="180"/>
      </w:pPr>
    </w:lvl>
    <w:lvl w:ilvl="3" w:tplc="0A54984E">
      <w:start w:val="1"/>
      <w:numFmt w:val="decimal"/>
      <w:lvlText w:val="%4."/>
      <w:lvlJc w:val="left"/>
      <w:pPr>
        <w:ind w:left="2880" w:hanging="360"/>
      </w:pPr>
    </w:lvl>
    <w:lvl w:ilvl="4" w:tplc="88244264">
      <w:start w:val="1"/>
      <w:numFmt w:val="lowerLetter"/>
      <w:lvlText w:val="%5."/>
      <w:lvlJc w:val="left"/>
      <w:pPr>
        <w:ind w:left="3600" w:hanging="360"/>
      </w:pPr>
    </w:lvl>
    <w:lvl w:ilvl="5" w:tplc="5A666E92">
      <w:start w:val="1"/>
      <w:numFmt w:val="lowerRoman"/>
      <w:lvlText w:val="%6."/>
      <w:lvlJc w:val="right"/>
      <w:pPr>
        <w:ind w:left="4320" w:hanging="180"/>
      </w:pPr>
    </w:lvl>
    <w:lvl w:ilvl="6" w:tplc="74B018BA">
      <w:start w:val="1"/>
      <w:numFmt w:val="decimal"/>
      <w:lvlText w:val="%7."/>
      <w:lvlJc w:val="left"/>
      <w:pPr>
        <w:ind w:left="5040" w:hanging="360"/>
      </w:pPr>
    </w:lvl>
    <w:lvl w:ilvl="7" w:tplc="086C985C">
      <w:start w:val="1"/>
      <w:numFmt w:val="lowerLetter"/>
      <w:lvlText w:val="%8."/>
      <w:lvlJc w:val="left"/>
      <w:pPr>
        <w:ind w:left="5760" w:hanging="360"/>
      </w:pPr>
    </w:lvl>
    <w:lvl w:ilvl="8" w:tplc="76121144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1FE051"/>
    <w:multiLevelType w:val="multilevel"/>
    <w:tmpl w:val="61AC9D38"/>
    <w:lvl w:ilvl="0">
      <w:start w:val="26"/>
      <w:numFmt w:val="decimal"/>
      <w:lvlText w:val="%1."/>
      <w:lvlJc w:val="left"/>
      <w:pPr>
        <w:ind w:left="-5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right"/>
      <w:pPr>
        <w:ind w:left="884" w:hanging="18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hint="default"/>
      </w:rPr>
    </w:lvl>
  </w:abstractNum>
  <w:abstractNum w:abstractNumId="118" w15:restartNumberingAfterBreak="0">
    <w:nsid w:val="65E6FFE1"/>
    <w:multiLevelType w:val="hybridMultilevel"/>
    <w:tmpl w:val="FFFFFFFF"/>
    <w:lvl w:ilvl="0" w:tplc="DD746E5C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A708EFC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DECCB16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8856ACD0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40240808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5F0A70F8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59DC9F22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068240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C38C5B24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19" w15:restartNumberingAfterBreak="0">
    <w:nsid w:val="669237F9"/>
    <w:multiLevelType w:val="hybridMultilevel"/>
    <w:tmpl w:val="15583FCE"/>
    <w:lvl w:ilvl="0" w:tplc="25382AB0">
      <w:start w:val="1"/>
      <w:numFmt w:val="lowerRoman"/>
      <w:lvlText w:val="%1."/>
      <w:lvlJc w:val="right"/>
      <w:pPr>
        <w:ind w:left="3600" w:hanging="360"/>
      </w:pPr>
    </w:lvl>
    <w:lvl w:ilvl="1" w:tplc="11FEA774" w:tentative="1">
      <w:start w:val="1"/>
      <w:numFmt w:val="lowerLetter"/>
      <w:lvlText w:val="%2."/>
      <w:lvlJc w:val="left"/>
      <w:pPr>
        <w:ind w:left="4320" w:hanging="360"/>
      </w:pPr>
    </w:lvl>
    <w:lvl w:ilvl="2" w:tplc="7D64F718" w:tentative="1">
      <w:start w:val="1"/>
      <w:numFmt w:val="lowerRoman"/>
      <w:lvlText w:val="%3."/>
      <w:lvlJc w:val="right"/>
      <w:pPr>
        <w:ind w:left="5040" w:hanging="180"/>
      </w:pPr>
    </w:lvl>
    <w:lvl w:ilvl="3" w:tplc="FA68F26C" w:tentative="1">
      <w:start w:val="1"/>
      <w:numFmt w:val="decimal"/>
      <w:lvlText w:val="%4."/>
      <w:lvlJc w:val="left"/>
      <w:pPr>
        <w:ind w:left="5760" w:hanging="360"/>
      </w:pPr>
    </w:lvl>
    <w:lvl w:ilvl="4" w:tplc="CD5CEE1C" w:tentative="1">
      <w:start w:val="1"/>
      <w:numFmt w:val="lowerLetter"/>
      <w:lvlText w:val="%5."/>
      <w:lvlJc w:val="left"/>
      <w:pPr>
        <w:ind w:left="6480" w:hanging="360"/>
      </w:pPr>
    </w:lvl>
    <w:lvl w:ilvl="5" w:tplc="39606970" w:tentative="1">
      <w:start w:val="1"/>
      <w:numFmt w:val="lowerRoman"/>
      <w:lvlText w:val="%6."/>
      <w:lvlJc w:val="right"/>
      <w:pPr>
        <w:ind w:left="7200" w:hanging="180"/>
      </w:pPr>
    </w:lvl>
    <w:lvl w:ilvl="6" w:tplc="4D1EC5BE" w:tentative="1">
      <w:start w:val="1"/>
      <w:numFmt w:val="decimal"/>
      <w:lvlText w:val="%7."/>
      <w:lvlJc w:val="left"/>
      <w:pPr>
        <w:ind w:left="7920" w:hanging="360"/>
      </w:pPr>
    </w:lvl>
    <w:lvl w:ilvl="7" w:tplc="C1A6B1EE" w:tentative="1">
      <w:start w:val="1"/>
      <w:numFmt w:val="lowerLetter"/>
      <w:lvlText w:val="%8."/>
      <w:lvlJc w:val="left"/>
      <w:pPr>
        <w:ind w:left="8640" w:hanging="360"/>
      </w:pPr>
    </w:lvl>
    <w:lvl w:ilvl="8" w:tplc="964C5236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0" w15:restartNumberingAfterBreak="0">
    <w:nsid w:val="68865B35"/>
    <w:multiLevelType w:val="hybridMultilevel"/>
    <w:tmpl w:val="FFFFFFFF"/>
    <w:lvl w:ilvl="0" w:tplc="44EC64A4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0F6734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D1F400B2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154C5184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86D41B56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104A67CE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CFC42520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80826B0C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43F0AA32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21" w15:restartNumberingAfterBreak="0">
    <w:nsid w:val="69700E79"/>
    <w:multiLevelType w:val="hybridMultilevel"/>
    <w:tmpl w:val="FFFFFFFF"/>
    <w:lvl w:ilvl="0" w:tplc="50182074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92ED266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D66A29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B96E67D6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FF7CBF4E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A182A0D4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5F8A8E7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8B56038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9AAA171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22" w15:restartNumberingAfterBreak="0">
    <w:nsid w:val="6AB4E235"/>
    <w:multiLevelType w:val="hybridMultilevel"/>
    <w:tmpl w:val="FFFFFFFF"/>
    <w:lvl w:ilvl="0" w:tplc="BBBA663E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5F0949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7E6B442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B9663650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2D6877C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36AE27E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7CD0BA6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3F38C79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3336FD8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23" w15:restartNumberingAfterBreak="0">
    <w:nsid w:val="6B2561A4"/>
    <w:multiLevelType w:val="hybridMultilevel"/>
    <w:tmpl w:val="FFFFFFFF"/>
    <w:lvl w:ilvl="0" w:tplc="E690B72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5CA3E78">
      <w:start w:val="1"/>
      <w:numFmt w:val="lowerRoman"/>
      <w:lvlText w:val="%2."/>
      <w:lvlJc w:val="left"/>
      <w:pPr>
        <w:ind w:left="2847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160C2864">
      <w:numFmt w:val="bullet"/>
      <w:lvlText w:val="•"/>
      <w:lvlJc w:val="left"/>
      <w:pPr>
        <w:ind w:left="3658" w:hanging="567"/>
      </w:pPr>
      <w:rPr>
        <w:lang w:val="en-US" w:eastAsia="en-US" w:bidi="ar-SA"/>
      </w:rPr>
    </w:lvl>
    <w:lvl w:ilvl="3" w:tplc="E9ECA0F6">
      <w:numFmt w:val="bullet"/>
      <w:lvlText w:val="•"/>
      <w:lvlJc w:val="left"/>
      <w:pPr>
        <w:ind w:left="4477" w:hanging="567"/>
      </w:pPr>
      <w:rPr>
        <w:lang w:val="en-US" w:eastAsia="en-US" w:bidi="ar-SA"/>
      </w:rPr>
    </w:lvl>
    <w:lvl w:ilvl="4" w:tplc="A25067A2">
      <w:numFmt w:val="bullet"/>
      <w:lvlText w:val="•"/>
      <w:lvlJc w:val="left"/>
      <w:pPr>
        <w:ind w:left="5296" w:hanging="567"/>
      </w:pPr>
      <w:rPr>
        <w:lang w:val="en-US" w:eastAsia="en-US" w:bidi="ar-SA"/>
      </w:rPr>
    </w:lvl>
    <w:lvl w:ilvl="5" w:tplc="40A4670A">
      <w:numFmt w:val="bullet"/>
      <w:lvlText w:val="•"/>
      <w:lvlJc w:val="left"/>
      <w:pPr>
        <w:ind w:left="6115" w:hanging="567"/>
      </w:pPr>
      <w:rPr>
        <w:lang w:val="en-US" w:eastAsia="en-US" w:bidi="ar-SA"/>
      </w:rPr>
    </w:lvl>
    <w:lvl w:ilvl="6" w:tplc="5B542A4E">
      <w:numFmt w:val="bullet"/>
      <w:lvlText w:val="•"/>
      <w:lvlJc w:val="left"/>
      <w:pPr>
        <w:ind w:left="6933" w:hanging="567"/>
      </w:pPr>
      <w:rPr>
        <w:lang w:val="en-US" w:eastAsia="en-US" w:bidi="ar-SA"/>
      </w:rPr>
    </w:lvl>
    <w:lvl w:ilvl="7" w:tplc="456CB862">
      <w:numFmt w:val="bullet"/>
      <w:lvlText w:val="•"/>
      <w:lvlJc w:val="left"/>
      <w:pPr>
        <w:ind w:left="7752" w:hanging="567"/>
      </w:pPr>
      <w:rPr>
        <w:lang w:val="en-US" w:eastAsia="en-US" w:bidi="ar-SA"/>
      </w:rPr>
    </w:lvl>
    <w:lvl w:ilvl="8" w:tplc="05641B46">
      <w:numFmt w:val="bullet"/>
      <w:lvlText w:val="•"/>
      <w:lvlJc w:val="left"/>
      <w:pPr>
        <w:ind w:left="8571" w:hanging="567"/>
      </w:pPr>
      <w:rPr>
        <w:lang w:val="en-US" w:eastAsia="en-US" w:bidi="ar-SA"/>
      </w:rPr>
    </w:lvl>
  </w:abstractNum>
  <w:abstractNum w:abstractNumId="124" w15:restartNumberingAfterBreak="0">
    <w:nsid w:val="6DD5B067"/>
    <w:multiLevelType w:val="hybridMultilevel"/>
    <w:tmpl w:val="4C42DB12"/>
    <w:lvl w:ilvl="0" w:tplc="A202CEB4">
      <w:start w:val="1"/>
      <w:numFmt w:val="decimal"/>
      <w:lvlText w:val="%1."/>
      <w:lvlJc w:val="left"/>
      <w:pPr>
        <w:ind w:left="881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7A2C639E">
      <w:start w:val="1"/>
      <w:numFmt w:val="lowerLetter"/>
      <w:lvlText w:val="(%2)"/>
      <w:lvlJc w:val="left"/>
      <w:pPr>
        <w:ind w:left="156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2594E1EE">
      <w:start w:val="1"/>
      <w:numFmt w:val="lowerRoman"/>
      <w:lvlText w:val="%3."/>
      <w:lvlJc w:val="left"/>
      <w:pPr>
        <w:ind w:left="2129" w:hanging="555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2DB4D5AC">
      <w:numFmt w:val="bullet"/>
      <w:lvlText w:val="•"/>
      <w:lvlJc w:val="left"/>
      <w:pPr>
        <w:ind w:left="3060" w:hanging="555"/>
      </w:pPr>
      <w:rPr>
        <w:lang w:val="en-US" w:eastAsia="en-US" w:bidi="ar-SA"/>
      </w:rPr>
    </w:lvl>
    <w:lvl w:ilvl="4" w:tplc="C81C6554">
      <w:numFmt w:val="bullet"/>
      <w:lvlText w:val="•"/>
      <w:lvlJc w:val="left"/>
      <w:pPr>
        <w:ind w:left="4001" w:hanging="555"/>
      </w:pPr>
      <w:rPr>
        <w:lang w:val="en-US" w:eastAsia="en-US" w:bidi="ar-SA"/>
      </w:rPr>
    </w:lvl>
    <w:lvl w:ilvl="5" w:tplc="E764A93A">
      <w:numFmt w:val="bullet"/>
      <w:lvlText w:val="•"/>
      <w:lvlJc w:val="left"/>
      <w:pPr>
        <w:ind w:left="4942" w:hanging="555"/>
      </w:pPr>
      <w:rPr>
        <w:lang w:val="en-US" w:eastAsia="en-US" w:bidi="ar-SA"/>
      </w:rPr>
    </w:lvl>
    <w:lvl w:ilvl="6" w:tplc="B326689A">
      <w:numFmt w:val="bullet"/>
      <w:lvlText w:val="•"/>
      <w:lvlJc w:val="left"/>
      <w:pPr>
        <w:ind w:left="5883" w:hanging="555"/>
      </w:pPr>
      <w:rPr>
        <w:lang w:val="en-US" w:eastAsia="en-US" w:bidi="ar-SA"/>
      </w:rPr>
    </w:lvl>
    <w:lvl w:ilvl="7" w:tplc="74509FE8">
      <w:numFmt w:val="bullet"/>
      <w:lvlText w:val="•"/>
      <w:lvlJc w:val="left"/>
      <w:pPr>
        <w:ind w:left="6824" w:hanging="555"/>
      </w:pPr>
      <w:rPr>
        <w:lang w:val="en-US" w:eastAsia="en-US" w:bidi="ar-SA"/>
      </w:rPr>
    </w:lvl>
    <w:lvl w:ilvl="8" w:tplc="02FE2154">
      <w:numFmt w:val="bullet"/>
      <w:lvlText w:val="•"/>
      <w:lvlJc w:val="left"/>
      <w:pPr>
        <w:ind w:left="7764" w:hanging="555"/>
      </w:pPr>
      <w:rPr>
        <w:lang w:val="en-US" w:eastAsia="en-US" w:bidi="ar-SA"/>
      </w:rPr>
    </w:lvl>
  </w:abstractNum>
  <w:abstractNum w:abstractNumId="125" w15:restartNumberingAfterBreak="0">
    <w:nsid w:val="6E3EB12E"/>
    <w:multiLevelType w:val="hybridMultilevel"/>
    <w:tmpl w:val="FFFFFFFF"/>
    <w:lvl w:ilvl="0" w:tplc="A732AFB4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B0E3DCE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7F2E8300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82282D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C3E4BAB2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E9761BF6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267CD53C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F47A6BE4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AA0E51A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26" w15:restartNumberingAfterBreak="0">
    <w:nsid w:val="6E8E08A3"/>
    <w:multiLevelType w:val="hybridMultilevel"/>
    <w:tmpl w:val="4CB2A4E6"/>
    <w:lvl w:ilvl="0" w:tplc="725E08EC">
      <w:start w:val="50"/>
      <w:numFmt w:val="decimal"/>
      <w:lvlText w:val="AR %1."/>
      <w:lvlJc w:val="left"/>
      <w:pPr>
        <w:ind w:left="2630" w:hanging="360"/>
      </w:pPr>
      <w:rPr>
        <w:rFonts w:ascii="Arial" w:hAnsi="Arial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C06E010" w:tentative="1">
      <w:start w:val="1"/>
      <w:numFmt w:val="lowerLetter"/>
      <w:lvlText w:val="%2."/>
      <w:lvlJc w:val="left"/>
      <w:pPr>
        <w:ind w:left="1440" w:hanging="360"/>
      </w:pPr>
    </w:lvl>
    <w:lvl w:ilvl="2" w:tplc="536CF0C2" w:tentative="1">
      <w:start w:val="1"/>
      <w:numFmt w:val="lowerRoman"/>
      <w:lvlText w:val="%3."/>
      <w:lvlJc w:val="right"/>
      <w:pPr>
        <w:ind w:left="2160" w:hanging="180"/>
      </w:pPr>
    </w:lvl>
    <w:lvl w:ilvl="3" w:tplc="D6F8A7F2" w:tentative="1">
      <w:start w:val="1"/>
      <w:numFmt w:val="decimal"/>
      <w:lvlText w:val="%4."/>
      <w:lvlJc w:val="left"/>
      <w:pPr>
        <w:ind w:left="2880" w:hanging="360"/>
      </w:pPr>
    </w:lvl>
    <w:lvl w:ilvl="4" w:tplc="6B1A5D48" w:tentative="1">
      <w:start w:val="1"/>
      <w:numFmt w:val="lowerLetter"/>
      <w:lvlText w:val="%5."/>
      <w:lvlJc w:val="left"/>
      <w:pPr>
        <w:ind w:left="3600" w:hanging="360"/>
      </w:pPr>
    </w:lvl>
    <w:lvl w:ilvl="5" w:tplc="15084F64" w:tentative="1">
      <w:start w:val="1"/>
      <w:numFmt w:val="lowerRoman"/>
      <w:lvlText w:val="%6."/>
      <w:lvlJc w:val="right"/>
      <w:pPr>
        <w:ind w:left="4320" w:hanging="180"/>
      </w:pPr>
    </w:lvl>
    <w:lvl w:ilvl="6" w:tplc="2870A6B4" w:tentative="1">
      <w:start w:val="1"/>
      <w:numFmt w:val="decimal"/>
      <w:lvlText w:val="%7."/>
      <w:lvlJc w:val="left"/>
      <w:pPr>
        <w:ind w:left="5040" w:hanging="360"/>
      </w:pPr>
    </w:lvl>
    <w:lvl w:ilvl="7" w:tplc="CCBC05C0" w:tentative="1">
      <w:start w:val="1"/>
      <w:numFmt w:val="lowerLetter"/>
      <w:lvlText w:val="%8."/>
      <w:lvlJc w:val="left"/>
      <w:pPr>
        <w:ind w:left="5760" w:hanging="360"/>
      </w:pPr>
    </w:lvl>
    <w:lvl w:ilvl="8" w:tplc="F6DA9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6ECB41"/>
    <w:multiLevelType w:val="hybridMultilevel"/>
    <w:tmpl w:val="FFFFFFFF"/>
    <w:lvl w:ilvl="0" w:tplc="D9F048B0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E8E873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74EAB80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DB9C67C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2CEE772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958A67B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36361E0C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2DB270F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4B4E4C2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28" w15:restartNumberingAfterBreak="0">
    <w:nsid w:val="6FF86F66"/>
    <w:multiLevelType w:val="hybridMultilevel"/>
    <w:tmpl w:val="FFFFFFFF"/>
    <w:lvl w:ilvl="0" w:tplc="3844FDA0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342BBB6">
      <w:start w:val="1"/>
      <w:numFmt w:val="lowerRoman"/>
      <w:lvlText w:val="%2."/>
      <w:lvlJc w:val="left"/>
      <w:pPr>
        <w:ind w:left="2490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B7B8BAA0">
      <w:numFmt w:val="bullet"/>
      <w:lvlText w:val="•"/>
      <w:lvlJc w:val="left"/>
      <w:pPr>
        <w:ind w:left="3229" w:hanging="567"/>
      </w:pPr>
      <w:rPr>
        <w:lang w:val="en-US" w:eastAsia="en-US" w:bidi="ar-SA"/>
      </w:rPr>
    </w:lvl>
    <w:lvl w:ilvl="3" w:tplc="051EAD5E">
      <w:numFmt w:val="bullet"/>
      <w:lvlText w:val="•"/>
      <w:lvlJc w:val="left"/>
      <w:pPr>
        <w:ind w:left="3959" w:hanging="567"/>
      </w:pPr>
      <w:rPr>
        <w:lang w:val="en-US" w:eastAsia="en-US" w:bidi="ar-SA"/>
      </w:rPr>
    </w:lvl>
    <w:lvl w:ilvl="4" w:tplc="8F24C322">
      <w:numFmt w:val="bullet"/>
      <w:lvlText w:val="•"/>
      <w:lvlJc w:val="left"/>
      <w:pPr>
        <w:ind w:left="4688" w:hanging="567"/>
      </w:pPr>
      <w:rPr>
        <w:lang w:val="en-US" w:eastAsia="en-US" w:bidi="ar-SA"/>
      </w:rPr>
    </w:lvl>
    <w:lvl w:ilvl="5" w:tplc="AB6498AA">
      <w:numFmt w:val="bullet"/>
      <w:lvlText w:val="•"/>
      <w:lvlJc w:val="left"/>
      <w:pPr>
        <w:ind w:left="5418" w:hanging="567"/>
      </w:pPr>
      <w:rPr>
        <w:lang w:val="en-US" w:eastAsia="en-US" w:bidi="ar-SA"/>
      </w:rPr>
    </w:lvl>
    <w:lvl w:ilvl="6" w:tplc="24FAE654">
      <w:numFmt w:val="bullet"/>
      <w:lvlText w:val="•"/>
      <w:lvlJc w:val="left"/>
      <w:pPr>
        <w:ind w:left="6148" w:hanging="567"/>
      </w:pPr>
      <w:rPr>
        <w:lang w:val="en-US" w:eastAsia="en-US" w:bidi="ar-SA"/>
      </w:rPr>
    </w:lvl>
    <w:lvl w:ilvl="7" w:tplc="BF1C1136">
      <w:numFmt w:val="bullet"/>
      <w:lvlText w:val="•"/>
      <w:lvlJc w:val="left"/>
      <w:pPr>
        <w:ind w:left="6877" w:hanging="567"/>
      </w:pPr>
      <w:rPr>
        <w:lang w:val="en-US" w:eastAsia="en-US" w:bidi="ar-SA"/>
      </w:rPr>
    </w:lvl>
    <w:lvl w:ilvl="8" w:tplc="92A8CA48">
      <w:numFmt w:val="bullet"/>
      <w:lvlText w:val="•"/>
      <w:lvlJc w:val="left"/>
      <w:pPr>
        <w:ind w:left="7607" w:hanging="567"/>
      </w:pPr>
      <w:rPr>
        <w:lang w:val="en-US" w:eastAsia="en-US" w:bidi="ar-SA"/>
      </w:rPr>
    </w:lvl>
  </w:abstractNum>
  <w:abstractNum w:abstractNumId="129" w15:restartNumberingAfterBreak="0">
    <w:nsid w:val="7031603F"/>
    <w:multiLevelType w:val="hybridMultilevel"/>
    <w:tmpl w:val="43F467A6"/>
    <w:lvl w:ilvl="0" w:tplc="7D709BF2">
      <w:start w:val="1"/>
      <w:numFmt w:val="lowerLetter"/>
      <w:lvlText w:val="%1."/>
      <w:lvlJc w:val="left"/>
      <w:pPr>
        <w:ind w:left="1429" w:hanging="360"/>
      </w:pPr>
    </w:lvl>
    <w:lvl w:ilvl="1" w:tplc="2D186A50" w:tentative="1">
      <w:start w:val="1"/>
      <w:numFmt w:val="lowerLetter"/>
      <w:lvlText w:val="%2."/>
      <w:lvlJc w:val="left"/>
      <w:pPr>
        <w:ind w:left="2149" w:hanging="360"/>
      </w:pPr>
    </w:lvl>
    <w:lvl w:ilvl="2" w:tplc="01440D0C" w:tentative="1">
      <w:start w:val="1"/>
      <w:numFmt w:val="lowerRoman"/>
      <w:lvlText w:val="%3."/>
      <w:lvlJc w:val="right"/>
      <w:pPr>
        <w:ind w:left="2869" w:hanging="180"/>
      </w:pPr>
    </w:lvl>
    <w:lvl w:ilvl="3" w:tplc="EED8575A" w:tentative="1">
      <w:start w:val="1"/>
      <w:numFmt w:val="decimal"/>
      <w:lvlText w:val="%4."/>
      <w:lvlJc w:val="left"/>
      <w:pPr>
        <w:ind w:left="3589" w:hanging="360"/>
      </w:pPr>
    </w:lvl>
    <w:lvl w:ilvl="4" w:tplc="6F1C27CC" w:tentative="1">
      <w:start w:val="1"/>
      <w:numFmt w:val="lowerLetter"/>
      <w:lvlText w:val="%5."/>
      <w:lvlJc w:val="left"/>
      <w:pPr>
        <w:ind w:left="4309" w:hanging="360"/>
      </w:pPr>
    </w:lvl>
    <w:lvl w:ilvl="5" w:tplc="2EDCFE7E" w:tentative="1">
      <w:start w:val="1"/>
      <w:numFmt w:val="lowerRoman"/>
      <w:lvlText w:val="%6."/>
      <w:lvlJc w:val="right"/>
      <w:pPr>
        <w:ind w:left="5029" w:hanging="180"/>
      </w:pPr>
    </w:lvl>
    <w:lvl w:ilvl="6" w:tplc="ADE6C160" w:tentative="1">
      <w:start w:val="1"/>
      <w:numFmt w:val="decimal"/>
      <w:lvlText w:val="%7."/>
      <w:lvlJc w:val="left"/>
      <w:pPr>
        <w:ind w:left="5749" w:hanging="360"/>
      </w:pPr>
    </w:lvl>
    <w:lvl w:ilvl="7" w:tplc="3642D67A" w:tentative="1">
      <w:start w:val="1"/>
      <w:numFmt w:val="lowerLetter"/>
      <w:lvlText w:val="%8."/>
      <w:lvlJc w:val="left"/>
      <w:pPr>
        <w:ind w:left="6469" w:hanging="360"/>
      </w:pPr>
    </w:lvl>
    <w:lvl w:ilvl="8" w:tplc="8622515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0FAE983"/>
    <w:multiLevelType w:val="hybridMultilevel"/>
    <w:tmpl w:val="FFFFFFFF"/>
    <w:lvl w:ilvl="0" w:tplc="42229A68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3C2386A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98C43F22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52EC9614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FAFC6034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0CDE1FA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2EEA5710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65F60354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1D88731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31" w15:restartNumberingAfterBreak="0">
    <w:nsid w:val="71FD7BF5"/>
    <w:multiLevelType w:val="hybridMultilevel"/>
    <w:tmpl w:val="FFFFFFFF"/>
    <w:lvl w:ilvl="0" w:tplc="577C8850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E260700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C73AA8EA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AFDE669E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1116DBA0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2B8C0020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1CEE3222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B038DED8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930CDF80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132" w15:restartNumberingAfterBreak="0">
    <w:nsid w:val="74A41472"/>
    <w:multiLevelType w:val="hybridMultilevel"/>
    <w:tmpl w:val="FFFFFFFF"/>
    <w:lvl w:ilvl="0" w:tplc="4BA0A490">
      <w:start w:val="1"/>
      <w:numFmt w:val="lowerLetter"/>
      <w:lvlText w:val="(%1)"/>
      <w:lvlJc w:val="left"/>
      <w:pPr>
        <w:ind w:left="238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BBFC4988">
      <w:start w:val="1"/>
      <w:numFmt w:val="lowerLetter"/>
      <w:lvlText w:val="(%2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E12A1A4">
      <w:numFmt w:val="bullet"/>
      <w:lvlText w:val="•"/>
      <w:lvlJc w:val="left"/>
      <w:pPr>
        <w:ind w:left="4060" w:hanging="850"/>
      </w:pPr>
      <w:rPr>
        <w:lang w:val="en-US" w:eastAsia="en-US" w:bidi="ar-SA"/>
      </w:rPr>
    </w:lvl>
    <w:lvl w:ilvl="3" w:tplc="C0A04C10">
      <w:numFmt w:val="bullet"/>
      <w:lvlText w:val="•"/>
      <w:lvlJc w:val="left"/>
      <w:pPr>
        <w:ind w:left="5001" w:hanging="850"/>
      </w:pPr>
      <w:rPr>
        <w:lang w:val="en-US" w:eastAsia="en-US" w:bidi="ar-SA"/>
      </w:rPr>
    </w:lvl>
    <w:lvl w:ilvl="4" w:tplc="96BC1C3A">
      <w:numFmt w:val="bullet"/>
      <w:lvlText w:val="•"/>
      <w:lvlJc w:val="left"/>
      <w:pPr>
        <w:ind w:left="5942" w:hanging="850"/>
      </w:pPr>
      <w:rPr>
        <w:lang w:val="en-US" w:eastAsia="en-US" w:bidi="ar-SA"/>
      </w:rPr>
    </w:lvl>
    <w:lvl w:ilvl="5" w:tplc="2EEEB868">
      <w:numFmt w:val="bullet"/>
      <w:lvlText w:val="•"/>
      <w:lvlJc w:val="left"/>
      <w:pPr>
        <w:ind w:left="6882" w:hanging="850"/>
      </w:pPr>
      <w:rPr>
        <w:lang w:val="en-US" w:eastAsia="en-US" w:bidi="ar-SA"/>
      </w:rPr>
    </w:lvl>
    <w:lvl w:ilvl="6" w:tplc="21B45E06">
      <w:numFmt w:val="bullet"/>
      <w:lvlText w:val="•"/>
      <w:lvlJc w:val="left"/>
      <w:pPr>
        <w:ind w:left="7823" w:hanging="850"/>
      </w:pPr>
      <w:rPr>
        <w:lang w:val="en-US" w:eastAsia="en-US" w:bidi="ar-SA"/>
      </w:rPr>
    </w:lvl>
    <w:lvl w:ilvl="7" w:tplc="A9629FB6">
      <w:numFmt w:val="bullet"/>
      <w:lvlText w:val="•"/>
      <w:lvlJc w:val="left"/>
      <w:pPr>
        <w:ind w:left="8764" w:hanging="850"/>
      </w:pPr>
      <w:rPr>
        <w:lang w:val="en-US" w:eastAsia="en-US" w:bidi="ar-SA"/>
      </w:rPr>
    </w:lvl>
    <w:lvl w:ilvl="8" w:tplc="B18CC000">
      <w:numFmt w:val="bullet"/>
      <w:lvlText w:val="•"/>
      <w:lvlJc w:val="left"/>
      <w:pPr>
        <w:ind w:left="9704" w:hanging="850"/>
      </w:pPr>
      <w:rPr>
        <w:lang w:val="en-US" w:eastAsia="en-US" w:bidi="ar-SA"/>
      </w:rPr>
    </w:lvl>
  </w:abstractNum>
  <w:abstractNum w:abstractNumId="133" w15:restartNumberingAfterBreak="0">
    <w:nsid w:val="7589B212"/>
    <w:multiLevelType w:val="hybridMultilevel"/>
    <w:tmpl w:val="FFFFFFFF"/>
    <w:lvl w:ilvl="0" w:tplc="4D4609A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75A4E1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59DA8E6C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3F4E69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F3161A4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5E9051F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F8B00E64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4E86D2A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F0708BA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34" w15:restartNumberingAfterBreak="0">
    <w:nsid w:val="76281864"/>
    <w:multiLevelType w:val="hybridMultilevel"/>
    <w:tmpl w:val="FFFFFFFF"/>
    <w:lvl w:ilvl="0" w:tplc="2264CF86">
      <w:start w:val="1"/>
      <w:numFmt w:val="lowerLetter"/>
      <w:lvlText w:val="(%1)"/>
      <w:lvlJc w:val="left"/>
      <w:pPr>
        <w:ind w:left="1923" w:hanging="850"/>
      </w:pPr>
      <w:rPr>
        <w:rFonts w:ascii="Arial MT" w:hAnsi="Arial MT" w:hint="default"/>
        <w:w w:val="99"/>
        <w:sz w:val="20"/>
        <w:szCs w:val="20"/>
        <w:lang w:val="en-US" w:eastAsia="en-US" w:bidi="ar-SA"/>
      </w:rPr>
    </w:lvl>
    <w:lvl w:ilvl="1" w:tplc="C8144472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48AA32C6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419EBA06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020CF412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F55A4374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2B8CEF00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65ACFC4A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4DE83132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35" w15:restartNumberingAfterBreak="0">
    <w:nsid w:val="776D6A8D"/>
    <w:multiLevelType w:val="hybridMultilevel"/>
    <w:tmpl w:val="FFFFFFFF"/>
    <w:lvl w:ilvl="0" w:tplc="5E7E8E1C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2020160">
      <w:start w:val="1"/>
      <w:numFmt w:val="lowerRoman"/>
      <w:lvlText w:val="%2."/>
      <w:lvlJc w:val="left"/>
      <w:pPr>
        <w:ind w:left="368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3C8C310C">
      <w:numFmt w:val="bullet"/>
      <w:lvlText w:val="•"/>
      <w:lvlJc w:val="left"/>
      <w:pPr>
        <w:ind w:left="4558" w:hanging="567"/>
      </w:pPr>
      <w:rPr>
        <w:lang w:val="en-US" w:eastAsia="en-US" w:bidi="ar-SA"/>
      </w:rPr>
    </w:lvl>
    <w:lvl w:ilvl="3" w:tplc="1E202548">
      <w:numFmt w:val="bullet"/>
      <w:lvlText w:val="•"/>
      <w:lvlJc w:val="left"/>
      <w:pPr>
        <w:ind w:left="5436" w:hanging="567"/>
      </w:pPr>
      <w:rPr>
        <w:lang w:val="en-US" w:eastAsia="en-US" w:bidi="ar-SA"/>
      </w:rPr>
    </w:lvl>
    <w:lvl w:ilvl="4" w:tplc="AA504D5E">
      <w:numFmt w:val="bullet"/>
      <w:lvlText w:val="•"/>
      <w:lvlJc w:val="left"/>
      <w:pPr>
        <w:ind w:left="6315" w:hanging="567"/>
      </w:pPr>
      <w:rPr>
        <w:lang w:val="en-US" w:eastAsia="en-US" w:bidi="ar-SA"/>
      </w:rPr>
    </w:lvl>
    <w:lvl w:ilvl="5" w:tplc="6B68CDC2">
      <w:numFmt w:val="bullet"/>
      <w:lvlText w:val="•"/>
      <w:lvlJc w:val="left"/>
      <w:pPr>
        <w:ind w:left="7193" w:hanging="567"/>
      </w:pPr>
      <w:rPr>
        <w:lang w:val="en-US" w:eastAsia="en-US" w:bidi="ar-SA"/>
      </w:rPr>
    </w:lvl>
    <w:lvl w:ilvl="6" w:tplc="4364B76C">
      <w:numFmt w:val="bullet"/>
      <w:lvlText w:val="•"/>
      <w:lvlJc w:val="left"/>
      <w:pPr>
        <w:ind w:left="8072" w:hanging="567"/>
      </w:pPr>
      <w:rPr>
        <w:lang w:val="en-US" w:eastAsia="en-US" w:bidi="ar-SA"/>
      </w:rPr>
    </w:lvl>
    <w:lvl w:ilvl="7" w:tplc="1EDC4F3C">
      <w:numFmt w:val="bullet"/>
      <w:lvlText w:val="•"/>
      <w:lvlJc w:val="left"/>
      <w:pPr>
        <w:ind w:left="8950" w:hanging="567"/>
      </w:pPr>
      <w:rPr>
        <w:lang w:val="en-US" w:eastAsia="en-US" w:bidi="ar-SA"/>
      </w:rPr>
    </w:lvl>
    <w:lvl w:ilvl="8" w:tplc="47F846DE">
      <w:numFmt w:val="bullet"/>
      <w:lvlText w:val="•"/>
      <w:lvlJc w:val="left"/>
      <w:pPr>
        <w:ind w:left="9829" w:hanging="567"/>
      </w:pPr>
      <w:rPr>
        <w:lang w:val="en-US" w:eastAsia="en-US" w:bidi="ar-SA"/>
      </w:rPr>
    </w:lvl>
  </w:abstractNum>
  <w:abstractNum w:abstractNumId="136" w15:restartNumberingAfterBreak="0">
    <w:nsid w:val="77C9829C"/>
    <w:multiLevelType w:val="hybridMultilevel"/>
    <w:tmpl w:val="FFFFFFFF"/>
    <w:lvl w:ilvl="0" w:tplc="E9EC90D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A61FF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1040C930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E902A4B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E2E2782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804909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C960079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815416C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99CC4D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37" w15:restartNumberingAfterBreak="0">
    <w:nsid w:val="792F65B3"/>
    <w:multiLevelType w:val="hybridMultilevel"/>
    <w:tmpl w:val="5186DB4A"/>
    <w:lvl w:ilvl="0" w:tplc="C062E61C">
      <w:start w:val="44"/>
      <w:numFmt w:val="decimal"/>
      <w:lvlText w:val="%1."/>
      <w:lvlJc w:val="left"/>
      <w:pPr>
        <w:ind w:left="2155" w:hanging="737"/>
      </w:pPr>
      <w:rPr>
        <w:rFonts w:ascii="Arial" w:hAnsi="Arial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F6056E6">
      <w:start w:val="1"/>
      <w:numFmt w:val="lowerLetter"/>
      <w:lvlText w:val="%2."/>
      <w:lvlJc w:val="left"/>
      <w:pPr>
        <w:ind w:left="3120" w:hanging="850"/>
      </w:pPr>
      <w:rPr>
        <w:rFonts w:ascii="Arial" w:eastAsia="Arial" w:hAnsi="Arial" w:cs="Arial"/>
        <w:spacing w:val="-1"/>
        <w:w w:val="99"/>
        <w:lang w:val="en-US" w:eastAsia="en-US" w:bidi="ar-SA"/>
      </w:rPr>
    </w:lvl>
    <w:lvl w:ilvl="2" w:tplc="497433F6">
      <w:numFmt w:val="bullet"/>
      <w:lvlText w:val="•"/>
      <w:lvlJc w:val="left"/>
      <w:pPr>
        <w:ind w:left="2900" w:hanging="850"/>
      </w:pPr>
      <w:rPr>
        <w:lang w:val="en-US" w:eastAsia="en-US" w:bidi="ar-SA"/>
      </w:rPr>
    </w:lvl>
    <w:lvl w:ilvl="3" w:tplc="CE66B510">
      <w:numFmt w:val="bullet"/>
      <w:lvlText w:val="•"/>
      <w:lvlJc w:val="left"/>
      <w:pPr>
        <w:ind w:left="3120" w:hanging="850"/>
      </w:pPr>
      <w:rPr>
        <w:lang w:val="en-US" w:eastAsia="en-US" w:bidi="ar-SA"/>
      </w:rPr>
    </w:lvl>
    <w:lvl w:ilvl="4" w:tplc="C7802DEC">
      <w:numFmt w:val="bullet"/>
      <w:lvlText w:val="•"/>
      <w:lvlJc w:val="left"/>
      <w:pPr>
        <w:ind w:left="4329" w:hanging="850"/>
      </w:pPr>
      <w:rPr>
        <w:lang w:val="en-US" w:eastAsia="en-US" w:bidi="ar-SA"/>
      </w:rPr>
    </w:lvl>
    <w:lvl w:ilvl="5" w:tplc="0AEA27DC">
      <w:numFmt w:val="bullet"/>
      <w:lvlText w:val="•"/>
      <w:lvlJc w:val="left"/>
      <w:pPr>
        <w:ind w:left="5538" w:hanging="850"/>
      </w:pPr>
      <w:rPr>
        <w:lang w:val="en-US" w:eastAsia="en-US" w:bidi="ar-SA"/>
      </w:rPr>
    </w:lvl>
    <w:lvl w:ilvl="6" w:tplc="6BC2873C">
      <w:numFmt w:val="bullet"/>
      <w:lvlText w:val="•"/>
      <w:lvlJc w:val="left"/>
      <w:pPr>
        <w:ind w:left="6748" w:hanging="850"/>
      </w:pPr>
      <w:rPr>
        <w:lang w:val="en-US" w:eastAsia="en-US" w:bidi="ar-SA"/>
      </w:rPr>
    </w:lvl>
    <w:lvl w:ilvl="7" w:tplc="AA3C4B2C">
      <w:numFmt w:val="bullet"/>
      <w:lvlText w:val="•"/>
      <w:lvlJc w:val="left"/>
      <w:pPr>
        <w:ind w:left="7957" w:hanging="850"/>
      </w:pPr>
      <w:rPr>
        <w:lang w:val="en-US" w:eastAsia="en-US" w:bidi="ar-SA"/>
      </w:rPr>
    </w:lvl>
    <w:lvl w:ilvl="8" w:tplc="4FD29128">
      <w:numFmt w:val="bullet"/>
      <w:lvlText w:val="•"/>
      <w:lvlJc w:val="left"/>
      <w:pPr>
        <w:ind w:left="9167" w:hanging="850"/>
      </w:pPr>
      <w:rPr>
        <w:lang w:val="en-US" w:eastAsia="en-US" w:bidi="ar-SA"/>
      </w:rPr>
    </w:lvl>
  </w:abstractNum>
  <w:abstractNum w:abstractNumId="138" w15:restartNumberingAfterBreak="0">
    <w:nsid w:val="7981092E"/>
    <w:multiLevelType w:val="hybridMultilevel"/>
    <w:tmpl w:val="FFFFFFFF"/>
    <w:lvl w:ilvl="0" w:tplc="E3D2B2C8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5869D3A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4350D368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B9B0396C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752CB726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DF8234FE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7C649C7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77020944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E416CA00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139" w15:restartNumberingAfterBreak="0">
    <w:nsid w:val="7A0DC819"/>
    <w:multiLevelType w:val="hybridMultilevel"/>
    <w:tmpl w:val="FFFFFFFF"/>
    <w:lvl w:ilvl="0" w:tplc="4394FED6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C5C3D0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7562FD0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995CD1B4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8E885F9C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70A004C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1D01EC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C22058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23E8CB8A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40" w15:restartNumberingAfterBreak="0">
    <w:nsid w:val="7B801FBB"/>
    <w:multiLevelType w:val="hybridMultilevel"/>
    <w:tmpl w:val="FFFFFFFF"/>
    <w:lvl w:ilvl="0" w:tplc="68B42EA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EF0173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112E6F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3FAE15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C628A2A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006185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E28A70A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336AB05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2FCE3BB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41" w15:restartNumberingAfterBreak="0">
    <w:nsid w:val="7D596BE6"/>
    <w:multiLevelType w:val="hybridMultilevel"/>
    <w:tmpl w:val="FFFFFFFF"/>
    <w:lvl w:ilvl="0" w:tplc="747A013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DAAF21C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D2663038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29D05FC0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A9384B4C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2246356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563837B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A492227C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6A362FF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42" w15:restartNumberingAfterBreak="0">
    <w:nsid w:val="7E23744A"/>
    <w:multiLevelType w:val="hybridMultilevel"/>
    <w:tmpl w:val="FFFFFFFF"/>
    <w:lvl w:ilvl="0" w:tplc="7E90F586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8569A1E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5FEA17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F36F61C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567C3852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1D46624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72EAD5E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9D3218E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D6A0F94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num w:numId="1" w16cid:durableId="1867794278">
    <w:abstractNumId w:val="98"/>
  </w:num>
  <w:num w:numId="2" w16cid:durableId="497766072">
    <w:abstractNumId w:val="100"/>
  </w:num>
  <w:num w:numId="3" w16cid:durableId="545141380">
    <w:abstractNumId w:val="117"/>
  </w:num>
  <w:num w:numId="4" w16cid:durableId="1466043874">
    <w:abstractNumId w:val="6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13121241">
    <w:abstractNumId w:val="137"/>
    <w:lvlOverride w:ilvl="0">
      <w:startOverride w:val="4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49295472">
    <w:abstractNumId w:val="1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7130977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9234145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63503562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9599465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2519901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11944686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4429027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7797851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3885192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3071822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50238503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89060805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116570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3958927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09917960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8359185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6317999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718382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79592777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3419332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1025587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583596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97278181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2789651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706872773">
    <w:abstractNumId w:val="1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5398067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960465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81209269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029723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268729196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24060319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627010307">
    <w:abstractNumId w:val="1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012171293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774524850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81779195">
    <w:abstractNumId w:val="1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4473148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3853920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018703863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482166720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46165029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11579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2428200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480679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09748189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45298883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64611707">
    <w:abstractNumId w:val="10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1336835434">
    <w:abstractNumId w:val="1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 w16cid:durableId="1197506444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331496321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6251647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20318362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 w16cid:durableId="5626404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21886414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922835788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 w16cid:durableId="112053557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937177007">
    <w:abstractNumId w:val="9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 w16cid:durableId="1896235373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 w16cid:durableId="83607008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73377546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499278939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063943506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87033839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213628906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70767843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 w16cid:durableId="36923033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 w16cid:durableId="1512530613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28599248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348602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5" w16cid:durableId="7386004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081607467">
    <w:abstractNumId w:val="8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69350749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4845096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 w16cid:durableId="83507463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 w16cid:durableId="1154907763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486558222">
    <w:abstractNumId w:val="16"/>
  </w:num>
  <w:num w:numId="82" w16cid:durableId="1411005591">
    <w:abstractNumId w:val="16"/>
  </w:num>
  <w:num w:numId="83" w16cid:durableId="2024898104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4" w16cid:durableId="696466051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2710860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618945119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1848135419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4352436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 w16cid:durableId="1676031213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83187228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 w16cid:durableId="112905584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 w16cid:durableId="5712326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 w16cid:durableId="712268559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 w16cid:durableId="21304716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 w16cid:durableId="81672626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921406239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338314576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 w16cid:durableId="131872117">
    <w:abstractNumId w:val="1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9" w16cid:durableId="103469080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 w16cid:durableId="749699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 w16cid:durableId="729259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 w16cid:durableId="1956595028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 w16cid:durableId="1134638977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 w16cid:durableId="175041744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 w16cid:durableId="194703612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 w16cid:durableId="215045696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 w16cid:durableId="92091442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 w16cid:durableId="671178814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 w16cid:durableId="40229216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 w16cid:durableId="19624238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 w16cid:durableId="1718123402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 w16cid:durableId="1049375617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774200401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86186510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 w16cid:durableId="11855609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6" w16cid:durableId="123674360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 w16cid:durableId="177394015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 w16cid:durableId="1338576363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 w16cid:durableId="8901178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 w16cid:durableId="20405433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 w16cid:durableId="2015545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 w16cid:durableId="16969308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3" w16cid:durableId="907299685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 w16cid:durableId="1604415888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5" w16cid:durableId="244846949">
    <w:abstractNumId w:val="43"/>
  </w:num>
  <w:num w:numId="126" w16cid:durableId="578448496">
    <w:abstractNumId w:val="27"/>
  </w:num>
  <w:num w:numId="127" w16cid:durableId="1803115980">
    <w:abstractNumId w:val="92"/>
  </w:num>
  <w:num w:numId="128" w16cid:durableId="1855414209">
    <w:abstractNumId w:val="114"/>
  </w:num>
  <w:num w:numId="129" w16cid:durableId="377898897">
    <w:abstractNumId w:val="84"/>
  </w:num>
  <w:num w:numId="130" w16cid:durableId="644358264">
    <w:abstractNumId w:val="119"/>
  </w:num>
  <w:num w:numId="131" w16cid:durableId="1528836159">
    <w:abstractNumId w:val="116"/>
  </w:num>
  <w:num w:numId="132" w16cid:durableId="610750172">
    <w:abstractNumId w:val="54"/>
  </w:num>
  <w:num w:numId="133" w16cid:durableId="8456031">
    <w:abstractNumId w:val="30"/>
  </w:num>
  <w:num w:numId="134" w16cid:durableId="1037242587">
    <w:abstractNumId w:val="47"/>
  </w:num>
  <w:num w:numId="135" w16cid:durableId="1295210505">
    <w:abstractNumId w:val="31"/>
  </w:num>
  <w:num w:numId="136" w16cid:durableId="1081944877">
    <w:abstractNumId w:val="78"/>
  </w:num>
  <w:num w:numId="137" w16cid:durableId="1208302251">
    <w:abstractNumId w:val="97"/>
  </w:num>
  <w:num w:numId="138" w16cid:durableId="1132331854">
    <w:abstractNumId w:val="63"/>
  </w:num>
  <w:num w:numId="139" w16cid:durableId="1279144173">
    <w:abstractNumId w:val="134"/>
  </w:num>
  <w:num w:numId="140" w16cid:durableId="1344353595">
    <w:abstractNumId w:val="129"/>
  </w:num>
  <w:num w:numId="141" w16cid:durableId="1825390403">
    <w:abstractNumId w:val="126"/>
  </w:num>
  <w:num w:numId="142" w16cid:durableId="1380009880">
    <w:abstractNumId w:val="108"/>
  </w:num>
  <w:num w:numId="143" w16cid:durableId="872840944">
    <w:abstractNumId w:val="3"/>
  </w:num>
  <w:num w:numId="144" w16cid:durableId="134762759">
    <w:abstractNumId w:val="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Q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DC9915B-79E0-4A66-A0E1-803DDD9849A5"/>
    <w:docVar w:name="LW_COVERPAGE_TYPE" w:val="1"/>
    <w:docVar w:name="LW_CROSSREFERENCE" w:val="&lt;UNUSED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supplementing Directive 2013/34/EU of the European Parliament and of the Council as regards sustainability reporting standard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3) XXX"/>
    <w:docVar w:name="LW_REF.INTERNE" w:val="&lt;UNUSED&gt;"/>
    <w:docVar w:name="LW_SENSITIVITY" w:val="&lt;?xml version=&quot;1.0&quot; encoding=&quot;utf-8&quot;?&gt;_x000d__x000a_&lt;SensitivityLevel xmlns:xsd=&quot;http://www.w3.org/2001/XMLSchema&quot; xmlns:xsi=&quot;http://www.w3.org/2001/XMLSchema-instance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"/>
    <w:docVar w:name="LW_TYPEACTEPRINCIPAL.CP" w:val="Commission Delegated Regulation (EU) .../..of XXX"/>
  </w:docVars>
  <w:rsids>
    <w:rsidRoot w:val="00EF07A3"/>
    <w:rsid w:val="00066268"/>
    <w:rsid w:val="000B72C3"/>
    <w:rsid w:val="00104AA0"/>
    <w:rsid w:val="001574F1"/>
    <w:rsid w:val="0024388E"/>
    <w:rsid w:val="002804D0"/>
    <w:rsid w:val="00280D72"/>
    <w:rsid w:val="002B50AB"/>
    <w:rsid w:val="006F1265"/>
    <w:rsid w:val="00837EBB"/>
    <w:rsid w:val="008542F0"/>
    <w:rsid w:val="00987011"/>
    <w:rsid w:val="00B17E32"/>
    <w:rsid w:val="00B25A02"/>
    <w:rsid w:val="00BB1501"/>
    <w:rsid w:val="00CB56AD"/>
    <w:rsid w:val="00E97147"/>
    <w:rsid w:val="00ED2C4E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D3AD"/>
  <w15:docId w15:val="{BBE15426-CA78-3F49-A48E-EDB0ADB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22D"/>
  </w:style>
  <w:style w:type="paragraph" w:styleId="Nagwek1">
    <w:name w:val="heading 1"/>
    <w:basedOn w:val="Normalny"/>
    <w:link w:val="Nagwek1Znak"/>
    <w:uiPriority w:val="9"/>
    <w:qFormat/>
    <w:rsid w:val="00241D45"/>
    <w:pPr>
      <w:widowControl w:val="0"/>
      <w:autoSpaceDE w:val="0"/>
      <w:autoSpaceDN w:val="0"/>
      <w:spacing w:before="90" w:after="0" w:line="240" w:lineRule="auto"/>
      <w:ind w:left="1104"/>
      <w:outlineLvl w:val="0"/>
    </w:pPr>
    <w:rPr>
      <w:rFonts w:ascii="Arial" w:eastAsia="Arial" w:hAnsi="Arial" w:cs="Arial"/>
      <w:b/>
      <w:bCs/>
      <w:sz w:val="30"/>
      <w:szCs w:val="30"/>
      <w:u w:val="single" w:color="00000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41D45"/>
    <w:pPr>
      <w:widowControl w:val="0"/>
      <w:autoSpaceDE w:val="0"/>
      <w:autoSpaceDN w:val="0"/>
      <w:spacing w:before="1" w:after="0" w:line="240" w:lineRule="auto"/>
      <w:ind w:left="1104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41D45"/>
    <w:pPr>
      <w:widowControl w:val="0"/>
      <w:autoSpaceDE w:val="0"/>
      <w:autoSpaceDN w:val="0"/>
      <w:spacing w:after="0" w:line="240" w:lineRule="auto"/>
      <w:ind w:left="1474" w:hanging="370"/>
      <w:outlineLvl w:val="2"/>
    </w:pPr>
    <w:rPr>
      <w:rFonts w:ascii="Arial" w:eastAsia="Arial" w:hAnsi="Arial" w:cs="Arial"/>
      <w:b/>
      <w:bCs/>
      <w:i/>
      <w:iCs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41D45"/>
    <w:pPr>
      <w:widowControl w:val="0"/>
      <w:autoSpaceDE w:val="0"/>
      <w:autoSpaceDN w:val="0"/>
      <w:spacing w:before="93" w:after="0" w:line="240" w:lineRule="auto"/>
      <w:ind w:left="3567"/>
      <w:outlineLvl w:val="3"/>
    </w:pPr>
    <w:rPr>
      <w:rFonts w:ascii="Arial" w:eastAsia="Arial" w:hAnsi="Arial" w:cs="Arial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41D45"/>
    <w:pPr>
      <w:widowControl w:val="0"/>
      <w:autoSpaceDE w:val="0"/>
      <w:autoSpaceDN w:val="0"/>
      <w:spacing w:before="119" w:after="0" w:line="240" w:lineRule="auto"/>
      <w:ind w:left="1104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2E4F82"/>
    <w:pPr>
      <w:widowControl w:val="0"/>
      <w:autoSpaceDE w:val="0"/>
      <w:autoSpaceDN w:val="0"/>
      <w:spacing w:before="120" w:after="0" w:line="240" w:lineRule="auto"/>
      <w:ind w:left="710"/>
      <w:jc w:val="both"/>
      <w:outlineLvl w:val="5"/>
    </w:pPr>
    <w:rPr>
      <w:rFonts w:ascii="Arial" w:eastAsia="Arial" w:hAnsi="Arial" w:cs="Arial"/>
      <w:b/>
      <w:bCs/>
      <w:i/>
      <w:i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41D45"/>
    <w:rPr>
      <w:rFonts w:ascii="Arial" w:eastAsia="Arial" w:hAnsi="Arial" w:cs="Arial"/>
      <w:b/>
      <w:bCs/>
      <w:sz w:val="30"/>
      <w:szCs w:val="30"/>
      <w:u w:val="single"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1D45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41D45"/>
    <w:rPr>
      <w:rFonts w:ascii="Arial" w:eastAsia="Arial" w:hAnsi="Arial" w:cs="Arial"/>
      <w:b/>
      <w:bCs/>
      <w:i/>
      <w:iCs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41D45"/>
    <w:rPr>
      <w:rFonts w:ascii="Arial" w:eastAsia="Arial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41D45"/>
    <w:rPr>
      <w:rFonts w:ascii="Arial" w:eastAsia="Arial" w:hAnsi="Arial" w:cs="Arial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41D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D45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24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Spistreci1">
    <w:name w:val="toc 1"/>
    <w:basedOn w:val="Normalny"/>
    <w:autoRedefine/>
    <w:uiPriority w:val="1"/>
    <w:unhideWhenUsed/>
    <w:qFormat/>
    <w:rsid w:val="00DE6FF0"/>
    <w:pPr>
      <w:widowControl w:val="0"/>
      <w:tabs>
        <w:tab w:val="left" w:pos="9501"/>
      </w:tabs>
      <w:autoSpaceDE w:val="0"/>
      <w:autoSpaceDN w:val="0"/>
      <w:spacing w:before="199" w:after="0" w:line="240" w:lineRule="auto"/>
      <w:ind w:right="1589"/>
    </w:pPr>
    <w:rPr>
      <w:rFonts w:ascii="Calibri" w:eastAsia="Calibri" w:hAnsi="Calibri" w:cs="Calibri"/>
      <w:b/>
      <w:bCs/>
      <w:lang w:val="en-US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241D45"/>
    <w:pPr>
      <w:widowControl w:val="0"/>
      <w:autoSpaceDE w:val="0"/>
      <w:autoSpaceDN w:val="0"/>
      <w:spacing w:before="60" w:after="0" w:line="240" w:lineRule="auto"/>
      <w:ind w:left="1682" w:hanging="221"/>
    </w:pPr>
    <w:rPr>
      <w:rFonts w:ascii="Calibri" w:eastAsia="Calibri" w:hAnsi="Calibri" w:cs="Calibri"/>
      <w:b/>
      <w:bCs/>
      <w:lang w:val="en-US"/>
    </w:rPr>
  </w:style>
  <w:style w:type="paragraph" w:styleId="Spistreci3">
    <w:name w:val="toc 3"/>
    <w:basedOn w:val="Normalny"/>
    <w:autoRedefine/>
    <w:uiPriority w:val="1"/>
    <w:unhideWhenUsed/>
    <w:qFormat/>
    <w:rsid w:val="00AC2085"/>
    <w:pPr>
      <w:widowControl w:val="0"/>
      <w:autoSpaceDE w:val="0"/>
      <w:autoSpaceDN w:val="0"/>
      <w:spacing w:before="60" w:after="0" w:line="240" w:lineRule="auto"/>
      <w:ind w:left="142" w:right="1589" w:hanging="142"/>
    </w:pPr>
    <w:rPr>
      <w:rFonts w:ascii="Calibri" w:eastAsia="Calibri" w:hAnsi="Calibri" w:cs="Calibri"/>
      <w:b/>
      <w:bCs/>
      <w:lang w:val="en-US"/>
    </w:rPr>
  </w:style>
  <w:style w:type="paragraph" w:styleId="Spistreci4">
    <w:name w:val="toc 4"/>
    <w:basedOn w:val="Normalny"/>
    <w:autoRedefine/>
    <w:uiPriority w:val="1"/>
    <w:semiHidden/>
    <w:unhideWhenUsed/>
    <w:qFormat/>
    <w:rsid w:val="00241D45"/>
    <w:pPr>
      <w:widowControl w:val="0"/>
      <w:autoSpaceDE w:val="0"/>
      <w:autoSpaceDN w:val="0"/>
      <w:spacing w:after="0" w:line="240" w:lineRule="auto"/>
      <w:ind w:left="9501"/>
    </w:pPr>
    <w:rPr>
      <w:rFonts w:ascii="Calibri" w:eastAsia="Calibri" w:hAnsi="Calibri" w:cs="Calibri"/>
      <w:b/>
      <w:bCs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D45"/>
    <w:rPr>
      <w:rFonts w:ascii="Arial" w:eastAsia="Arial" w:hAnsi="Arial" w:cs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41D4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41D4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1D4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41D45"/>
    <w:rPr>
      <w:rFonts w:ascii="Arial" w:eastAsia="Arial" w:hAnsi="Arial" w:cs="Arial"/>
      <w:lang w:val="en-US"/>
    </w:rPr>
  </w:style>
  <w:style w:type="paragraph" w:styleId="Tytu">
    <w:name w:val="Title"/>
    <w:basedOn w:val="Normalny"/>
    <w:link w:val="TytuZnak"/>
    <w:uiPriority w:val="10"/>
    <w:qFormat/>
    <w:rsid w:val="00241D45"/>
    <w:pPr>
      <w:widowControl w:val="0"/>
      <w:autoSpaceDE w:val="0"/>
      <w:autoSpaceDN w:val="0"/>
      <w:spacing w:before="167" w:after="0" w:line="240" w:lineRule="auto"/>
      <w:ind w:left="1128" w:hanging="838"/>
    </w:pPr>
    <w:rPr>
      <w:rFonts w:ascii="Arial" w:eastAsia="Arial" w:hAnsi="Arial" w:cs="Arial"/>
      <w:sz w:val="70"/>
      <w:szCs w:val="7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241D45"/>
    <w:rPr>
      <w:rFonts w:ascii="Arial" w:eastAsia="Arial" w:hAnsi="Arial" w:cs="Arial"/>
      <w:sz w:val="70"/>
      <w:szCs w:val="70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41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1D45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D45"/>
    <w:rPr>
      <w:rFonts w:ascii="Arial" w:eastAsia="Arial" w:hAnsi="Arial" w:cs="Arial"/>
      <w:b/>
      <w:bCs/>
      <w:sz w:val="20"/>
      <w:szCs w:val="20"/>
      <w:lang w:val="en-US"/>
    </w:rPr>
  </w:style>
  <w:style w:type="paragraph" w:styleId="Poprawka">
    <w:name w:val="Revision"/>
    <w:uiPriority w:val="99"/>
    <w:semiHidden/>
    <w:rsid w:val="00241D45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241D45"/>
    <w:pPr>
      <w:widowControl w:val="0"/>
      <w:autoSpaceDE w:val="0"/>
      <w:autoSpaceDN w:val="0"/>
      <w:spacing w:before="122" w:after="0" w:line="240" w:lineRule="auto"/>
      <w:ind w:left="1841" w:hanging="737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241D45"/>
    <w:pPr>
      <w:widowControl w:val="0"/>
      <w:autoSpaceDE w:val="0"/>
      <w:autoSpaceDN w:val="0"/>
      <w:spacing w:after="0" w:line="240" w:lineRule="auto"/>
      <w:ind w:left="733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241D45"/>
    <w:rPr>
      <w:sz w:val="16"/>
      <w:szCs w:val="16"/>
    </w:rPr>
  </w:style>
  <w:style w:type="paragraph" w:styleId="Spistreci5">
    <w:name w:val="toc 5"/>
    <w:basedOn w:val="Normalny"/>
    <w:next w:val="Normalny"/>
    <w:autoRedefine/>
    <w:uiPriority w:val="1"/>
    <w:semiHidden/>
    <w:unhideWhenUsed/>
    <w:qFormat/>
    <w:rsid w:val="00673E12"/>
    <w:pPr>
      <w:spacing w:after="100"/>
      <w:ind w:left="8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73E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E12"/>
    <w:rPr>
      <w:rFonts w:ascii="Arial" w:eastAsia="Arial" w:hAnsi="Arial" w:cs="Arial"/>
      <w:sz w:val="20"/>
      <w:szCs w:val="20"/>
      <w:lang w:val="en-US"/>
    </w:rPr>
  </w:style>
  <w:style w:type="paragraph" w:customStyle="1" w:styleId="BasicnumberredN">
    <w:name w:val="Basic numberred (N)"/>
    <w:basedOn w:val="Normalny"/>
    <w:qFormat/>
    <w:rsid w:val="00673E12"/>
    <w:pPr>
      <w:numPr>
        <w:numId w:val="1"/>
      </w:numPr>
      <w:spacing w:before="120" w:after="12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Basicnumberred-lvl2a">
    <w:name w:val="Basic numberred - lvl 2 (a)"/>
    <w:basedOn w:val="BasicnumberredN"/>
    <w:qFormat/>
    <w:rsid w:val="00673E12"/>
    <w:pPr>
      <w:numPr>
        <w:ilvl w:val="1"/>
      </w:numPr>
      <w:spacing w:beforeLines="60" w:before="0" w:afterLines="60" w:after="0"/>
      <w:ind w:left="2836"/>
    </w:pPr>
  </w:style>
  <w:style w:type="paragraph" w:customStyle="1" w:styleId="BasicnumberredN-principle">
    <w:name w:val="Basic numberred (N) - principle"/>
    <w:basedOn w:val="BasicnumberredN"/>
    <w:qFormat/>
    <w:rsid w:val="00673E12"/>
    <w:rPr>
      <w:b/>
      <w:bCs/>
    </w:rPr>
  </w:style>
  <w:style w:type="paragraph" w:customStyle="1" w:styleId="Basicnumberred-lvl3i">
    <w:name w:val="Basic numberred - lvl 3 (i)"/>
    <w:basedOn w:val="BasicnumberredN"/>
    <w:qFormat/>
    <w:rsid w:val="00673E12"/>
    <w:pPr>
      <w:numPr>
        <w:ilvl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3E12"/>
    <w:rPr>
      <w:vertAlign w:val="superscript"/>
    </w:rPr>
  </w:style>
  <w:style w:type="character" w:customStyle="1" w:styleId="FootnoteTextChar1">
    <w:name w:val="Footnote Text Char1"/>
    <w:basedOn w:val="Domylnaczcionkaakapitu"/>
    <w:uiPriority w:val="99"/>
    <w:semiHidden/>
    <w:rsid w:val="00FB4D29"/>
    <w:rPr>
      <w:rFonts w:ascii="Arial MT" w:eastAsia="Arial MT" w:hAnsi="Arial MT" w:cs="Arial MT" w:hint="default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C52414"/>
    <w:rPr>
      <w:rFonts w:ascii="Arial MT" w:eastAsia="Arial MT" w:hAnsi="Arial MT" w:cs="Arial MT" w:hint="default"/>
    </w:rPr>
  </w:style>
  <w:style w:type="character" w:customStyle="1" w:styleId="FooterChar1">
    <w:name w:val="Footer Char1"/>
    <w:basedOn w:val="Domylnaczcionkaakapitu"/>
    <w:uiPriority w:val="99"/>
    <w:semiHidden/>
    <w:rsid w:val="00C52414"/>
    <w:rPr>
      <w:rFonts w:ascii="Arial MT" w:eastAsia="Arial MT" w:hAnsi="Arial MT" w:cs="Arial MT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28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28"/>
    <w:rPr>
      <w:rFonts w:ascii="Segoe UI" w:eastAsia="Arial MT" w:hAnsi="Segoe UI" w:cs="Segoe UI"/>
      <w:sz w:val="18"/>
      <w:szCs w:val="1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4F82"/>
    <w:rPr>
      <w:rFonts w:ascii="Arial" w:eastAsia="Arial" w:hAnsi="Arial" w:cs="Arial"/>
      <w:b/>
      <w:bCs/>
      <w:i/>
      <w:iCs/>
      <w:sz w:val="20"/>
      <w:szCs w:val="20"/>
      <w:lang w:val="en-US"/>
    </w:rPr>
  </w:style>
  <w:style w:type="paragraph" w:customStyle="1" w:styleId="xmsonormal">
    <w:name w:val="x_msonormal"/>
    <w:basedOn w:val="Normalny"/>
    <w:rsid w:val="001F0406"/>
    <w:pPr>
      <w:spacing w:after="0" w:line="240" w:lineRule="auto"/>
    </w:pPr>
    <w:rPr>
      <w:rFonts w:ascii="Calibri" w:hAnsi="Calibri" w:cs="Calibri"/>
      <w:lang w:val="en-IE" w:eastAsia="en-I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92DA6"/>
    <w:rPr>
      <w:color w:val="605E5C"/>
      <w:shd w:val="clear" w:color="auto" w:fill="E1DFDD"/>
    </w:rPr>
  </w:style>
  <w:style w:type="character" w:customStyle="1" w:styleId="Other1">
    <w:name w:val="Other|1_"/>
    <w:basedOn w:val="Domylnaczcionkaakapitu"/>
    <w:link w:val="Other10"/>
    <w:rsid w:val="00470C28"/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alny"/>
    <w:link w:val="Other1"/>
    <w:rsid w:val="00470C28"/>
    <w:pPr>
      <w:widowControl w:val="0"/>
      <w:spacing w:after="0" w:line="240" w:lineRule="auto"/>
      <w:ind w:left="140"/>
    </w:pPr>
    <w:rPr>
      <w:rFonts w:ascii="Arial" w:eastAsia="Arial" w:hAnsi="Arial" w:cs="Arial"/>
      <w:sz w:val="20"/>
      <w:szCs w:val="20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BA29B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58676E"/>
    <w:rPr>
      <w:color w:val="2B579A"/>
      <w:shd w:val="clear" w:color="auto" w:fill="E6E6E6"/>
    </w:rPr>
  </w:style>
  <w:style w:type="numbering" w:customStyle="1" w:styleId="Biecalista1">
    <w:name w:val="Bieżąca lista1"/>
    <w:uiPriority w:val="99"/>
    <w:rsid w:val="00987011"/>
    <w:pPr>
      <w:numPr>
        <w:numId w:val="1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3b9bc-2a33-4fc8-b754-120e45f1b8e0">
      <Terms xmlns="http://schemas.microsoft.com/office/infopath/2007/PartnerControls"/>
    </lcf76f155ced4ddcb4097134ff3c332f>
    <TaxCatchAll xmlns="2b2bdf2d-70e4-4018-ba09-be5aba09b9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86A1D7BCF4342B5772FD2991616E8" ma:contentTypeVersion="12" ma:contentTypeDescription="Utwórz nowy dokument." ma:contentTypeScope="" ma:versionID="169778ffdd70c143b1cebafcdaaecdef">
  <xsd:schema xmlns:xsd="http://www.w3.org/2001/XMLSchema" xmlns:xs="http://www.w3.org/2001/XMLSchema" xmlns:p="http://schemas.microsoft.com/office/2006/metadata/properties" xmlns:ns2="03c3b9bc-2a33-4fc8-b754-120e45f1b8e0" xmlns:ns3="2b2bdf2d-70e4-4018-ba09-be5aba09b919" targetNamespace="http://schemas.microsoft.com/office/2006/metadata/properties" ma:root="true" ma:fieldsID="f601410de3b4d99e55939a91c60c0d2a" ns2:_="" ns3:_="">
    <xsd:import namespace="03c3b9bc-2a33-4fc8-b754-120e45f1b8e0"/>
    <xsd:import namespace="2b2bdf2d-70e4-4018-ba09-be5aba09b91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b9bc-2a33-4fc8-b754-120e45f1b8e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23a408af-13f4-4f33-b3a0-241d187a92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df2d-70e4-4018-ba09-be5aba09b91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786b653-5970-4959-87bf-3c3560ada920}" ma:internalName="TaxCatchAll" ma:showField="CatchAllData" ma:web="2b2bdf2d-70e4-4018-ba09-be5aba09b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A6E10-68DF-4C50-803B-A078FA3F8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1638E-0B32-4BAE-9DAB-7A5779EE6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30D67-2C8D-4435-86B3-311F7CB0DAA7}">
  <ds:schemaRefs>
    <ds:schemaRef ds:uri="http://schemas.microsoft.com/office/2006/metadata/properties"/>
    <ds:schemaRef ds:uri="http://schemas.microsoft.com/office/infopath/2007/PartnerControls"/>
    <ds:schemaRef ds:uri="03c3b9bc-2a33-4fc8-b754-120e45f1b8e0"/>
    <ds:schemaRef ds:uri="2b2bdf2d-70e4-4018-ba09-be5aba09b919"/>
  </ds:schemaRefs>
</ds:datastoreItem>
</file>

<file path=customXml/itemProps4.xml><?xml version="1.0" encoding="utf-8"?>
<ds:datastoreItem xmlns:ds="http://schemas.openxmlformats.org/officeDocument/2006/customXml" ds:itemID="{813185C9-44C7-4552-B397-C3BB4F86D788}"/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C:\Users\Public\Documents\Templates\COM.dotm</Template>
  <TotalTime>1</TotalTime>
  <Pages>10</Pages>
  <Words>4136</Words>
  <Characters>24819</Characters>
  <Application>Microsoft Office Word</Application>
  <DocSecurity>0</DocSecurity>
  <Lines>206</Lines>
  <Paragraphs>57</Paragraphs>
  <ScaleCrop>false</ScaleCrop>
  <Company/>
  <LinksUpToDate>false</LinksUpToDate>
  <CharactersWithSpaces>28898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Biernacki</cp:lastModifiedBy>
  <cp:revision>3</cp:revision>
  <dcterms:created xsi:type="dcterms:W3CDTF">2023-06-11T13:25:00Z</dcterms:created>
  <dcterms:modified xsi:type="dcterms:W3CDTF">2023-06-11T13:26:00Z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0x010100C3186A1D7BCF4342B5772FD2991616E8</vt:lpwstr>
  </property>
  <property fmtid="{D5CDD505-2E9C-101B-9397-08002B2CF9AE}" pid="3" name="MediaServiceImageTags">
    <vt:lpwstr/>
  </property>
</Properties>
</file>